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4692" w14:textId="5C0FAA2B" w:rsidR="005620EE" w:rsidRPr="00FE2671" w:rsidRDefault="00365E16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71">
        <w:rPr>
          <w:rFonts w:ascii="Times New Roman" w:hAnsi="Times New Roman" w:cs="Times New Roman"/>
          <w:b/>
          <w:sz w:val="24"/>
          <w:szCs w:val="24"/>
        </w:rPr>
        <w:t xml:space="preserve">Reliability </w:t>
      </w:r>
      <w:r w:rsidR="00F43DE9" w:rsidRPr="00FE267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FE2671">
        <w:rPr>
          <w:rFonts w:ascii="Times New Roman" w:hAnsi="Times New Roman" w:cs="Times New Roman"/>
          <w:b/>
          <w:sz w:val="24"/>
          <w:szCs w:val="24"/>
        </w:rPr>
        <w:t>stability</w:t>
      </w:r>
      <w:r w:rsidRPr="00FE2671" w:rsidDel="00365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011" w:rsidRPr="00FE2671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F04C82">
        <w:rPr>
          <w:rFonts w:ascii="Times New Roman" w:hAnsi="Times New Roman" w:cs="Times New Roman"/>
          <w:b/>
          <w:sz w:val="24"/>
          <w:szCs w:val="24"/>
        </w:rPr>
        <w:t xml:space="preserve">performances </w:t>
      </w:r>
      <w:r w:rsidR="00B541EF" w:rsidRPr="00FE2671">
        <w:rPr>
          <w:rFonts w:ascii="Times New Roman" w:hAnsi="Times New Roman" w:cs="Times New Roman"/>
          <w:b/>
          <w:sz w:val="24"/>
          <w:szCs w:val="24"/>
        </w:rPr>
        <w:t>in 400</w:t>
      </w:r>
      <w:r w:rsidRPr="00FE2671">
        <w:rPr>
          <w:rFonts w:ascii="Times New Roman" w:hAnsi="Times New Roman" w:cs="Times New Roman"/>
          <w:b/>
          <w:sz w:val="24"/>
          <w:szCs w:val="24"/>
        </w:rPr>
        <w:t>-</w:t>
      </w:r>
      <w:r w:rsidR="00B541EF" w:rsidRPr="00FE2671">
        <w:rPr>
          <w:rFonts w:ascii="Times New Roman" w:hAnsi="Times New Roman" w:cs="Times New Roman"/>
          <w:b/>
          <w:sz w:val="24"/>
          <w:szCs w:val="24"/>
        </w:rPr>
        <w:t>m swimming and 1500</w:t>
      </w:r>
      <w:r w:rsidRPr="00FE2671">
        <w:rPr>
          <w:rFonts w:ascii="Times New Roman" w:hAnsi="Times New Roman" w:cs="Times New Roman"/>
          <w:b/>
          <w:sz w:val="24"/>
          <w:szCs w:val="24"/>
        </w:rPr>
        <w:t>-</w:t>
      </w:r>
      <w:r w:rsidR="00B541EF" w:rsidRPr="00FE2671">
        <w:rPr>
          <w:rFonts w:ascii="Times New Roman" w:hAnsi="Times New Roman" w:cs="Times New Roman"/>
          <w:b/>
          <w:sz w:val="24"/>
          <w:szCs w:val="24"/>
        </w:rPr>
        <w:t>m running</w:t>
      </w:r>
    </w:p>
    <w:p w14:paraId="310A352B" w14:textId="77777777" w:rsidR="005620EE" w:rsidRDefault="005620E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A67C46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Submission Type</w:t>
      </w:r>
    </w:p>
    <w:p w14:paraId="60FA7879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3EC9B4B" w14:textId="77777777" w:rsidR="009F2EBE" w:rsidRP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Investigation</w:t>
      </w:r>
    </w:p>
    <w:p w14:paraId="270E3DDA" w14:textId="77777777" w:rsidR="00FA2E19" w:rsidRPr="00FE2671" w:rsidRDefault="00FA2E1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67911C" w14:textId="77777777" w:rsidR="00815838" w:rsidRPr="00FE2671" w:rsidRDefault="00815838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671">
        <w:rPr>
          <w:rFonts w:ascii="Times New Roman" w:hAnsi="Times New Roman" w:cs="Times New Roman"/>
          <w:sz w:val="24"/>
          <w:szCs w:val="24"/>
          <w:u w:val="single"/>
        </w:rPr>
        <w:t>Authors</w:t>
      </w:r>
    </w:p>
    <w:p w14:paraId="6836D2DC" w14:textId="77777777" w:rsidR="00711821" w:rsidRPr="00FE2671" w:rsidRDefault="0071182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A442D26" w14:textId="77777777" w:rsidR="00815838" w:rsidRPr="00FE2671" w:rsidRDefault="00815838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2E62">
        <w:rPr>
          <w:rFonts w:ascii="Times New Roman" w:hAnsi="Times New Roman" w:cs="Times New Roman"/>
          <w:sz w:val="24"/>
          <w:szCs w:val="24"/>
          <w:lang w:val="en-US"/>
        </w:rPr>
        <w:t>Graham</w:t>
      </w:r>
      <w:r w:rsidR="00842333" w:rsidRPr="00592E62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Pr="00592E62">
        <w:rPr>
          <w:rFonts w:ascii="Times New Roman" w:hAnsi="Times New Roman" w:cs="Times New Roman"/>
          <w:sz w:val="24"/>
          <w:szCs w:val="24"/>
          <w:lang w:val="en-US"/>
        </w:rPr>
        <w:t>Mytton</w:t>
      </w:r>
      <w:r w:rsidRPr="00592E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387B3F" w:rsidRPr="00592E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9B19FA" w:rsidRPr="00592E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E65BE" w:rsidRPr="00592E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</w:t>
      </w:r>
      <w:r w:rsidR="00CE65BE" w:rsidRPr="00592E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592E62">
        <w:rPr>
          <w:rFonts w:ascii="Times New Roman" w:hAnsi="Times New Roman" w:cs="Times New Roman"/>
          <w:sz w:val="24"/>
          <w:szCs w:val="24"/>
          <w:lang w:val="en-US"/>
        </w:rPr>
        <w:t xml:space="preserve">David </w:t>
      </w:r>
      <w:r w:rsidR="00842333" w:rsidRPr="00592E62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592E62">
        <w:rPr>
          <w:rFonts w:ascii="Times New Roman" w:hAnsi="Times New Roman" w:cs="Times New Roman"/>
          <w:sz w:val="24"/>
          <w:szCs w:val="24"/>
          <w:lang w:val="en-US"/>
        </w:rPr>
        <w:t>Archer</w:t>
      </w:r>
      <w:r w:rsidR="009B19FA" w:rsidRPr="00592E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92E62">
        <w:rPr>
          <w:rFonts w:ascii="Times New Roman" w:hAnsi="Times New Roman" w:cs="Times New Roman"/>
          <w:sz w:val="24"/>
          <w:szCs w:val="24"/>
          <w:lang w:val="en-US"/>
        </w:rPr>
        <w:t>, Alan St Clair Gibson</w:t>
      </w:r>
      <w:r w:rsidR="009B19FA" w:rsidRPr="00592E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B19FA" w:rsidRPr="00592E62">
        <w:rPr>
          <w:rFonts w:ascii="Times New Roman" w:hAnsi="Times New Roman" w:cs="Times New Roman"/>
          <w:sz w:val="24"/>
          <w:szCs w:val="24"/>
          <w:lang w:val="en-US"/>
        </w:rPr>
        <w:t>, Kevin G. Thompson</w:t>
      </w:r>
      <w:r w:rsidR="009B19FA" w:rsidRPr="00592E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14:paraId="4484BB82" w14:textId="77777777" w:rsidR="00711821" w:rsidRPr="00FE2671" w:rsidRDefault="0071182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31A469D" w14:textId="77777777" w:rsidR="00711821" w:rsidRPr="00FE2671" w:rsidRDefault="00711821" w:rsidP="00247D64">
      <w:pPr>
        <w:pStyle w:val="ListParagraph"/>
        <w:numPr>
          <w:ilvl w:val="0"/>
          <w:numId w:val="4"/>
        </w:numPr>
        <w:spacing w:after="0" w:line="240" w:lineRule="auto"/>
        <w:ind w:left="284" w:right="2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Department for Sport and Enrichment, Sunderland College, Sunderland, UK.</w:t>
      </w:r>
    </w:p>
    <w:p w14:paraId="1213CD74" w14:textId="77777777" w:rsidR="009B19FA" w:rsidRPr="00FE2671" w:rsidRDefault="009B19FA" w:rsidP="009B19FA">
      <w:pPr>
        <w:pStyle w:val="ListParagraph"/>
        <w:numPr>
          <w:ilvl w:val="0"/>
          <w:numId w:val="4"/>
        </w:numPr>
        <w:spacing w:after="0" w:line="240" w:lineRule="auto"/>
        <w:ind w:left="284" w:right="2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Department of Sport and Exercise Sciences, Northumbria University, Newcastle upon Tyne, UK.</w:t>
      </w:r>
    </w:p>
    <w:p w14:paraId="1CBD9B82" w14:textId="77777777" w:rsidR="00CE65BE" w:rsidRPr="00FE2671" w:rsidRDefault="009B19FA" w:rsidP="00247D64">
      <w:pPr>
        <w:pStyle w:val="ListParagraph"/>
        <w:numPr>
          <w:ilvl w:val="0"/>
          <w:numId w:val="4"/>
        </w:numPr>
        <w:spacing w:after="0" w:line="240" w:lineRule="auto"/>
        <w:ind w:left="284" w:right="2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Department of Sport and Exercise Sciences, University of Sunderland, Sunderland, UK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37ED4" w14:textId="77777777" w:rsidR="00CE65BE" w:rsidRPr="00FE2671" w:rsidRDefault="009B19FA" w:rsidP="00247D64">
      <w:pPr>
        <w:pStyle w:val="ListParagraph"/>
        <w:numPr>
          <w:ilvl w:val="0"/>
          <w:numId w:val="4"/>
        </w:numPr>
        <w:spacing w:after="0" w:line="240" w:lineRule="auto"/>
        <w:ind w:left="284" w:right="23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Faculty of Health, University of Canberra, Australia.</w:t>
      </w:r>
    </w:p>
    <w:p w14:paraId="6E25521F" w14:textId="77777777" w:rsidR="009417F9" w:rsidRPr="00FE2671" w:rsidRDefault="009417F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28CC5790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671">
        <w:rPr>
          <w:rFonts w:ascii="Times New Roman" w:hAnsi="Times New Roman" w:cs="Times New Roman"/>
          <w:sz w:val="24"/>
          <w:szCs w:val="24"/>
          <w:u w:val="single"/>
        </w:rPr>
        <w:t>Corresponding Author</w:t>
      </w:r>
    </w:p>
    <w:p w14:paraId="42480328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ADF92F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Graham Mytton</w:t>
      </w:r>
    </w:p>
    <w:p w14:paraId="303D703E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Sunderland College</w:t>
      </w:r>
    </w:p>
    <w:p w14:paraId="4007D124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Department for Sport and </w:t>
      </w:r>
      <w:r w:rsidR="009905E8">
        <w:rPr>
          <w:rFonts w:ascii="Times New Roman" w:hAnsi="Times New Roman" w:cs="Times New Roman"/>
          <w:sz w:val="24"/>
          <w:szCs w:val="24"/>
        </w:rPr>
        <w:t>Tourism</w:t>
      </w:r>
      <w:r w:rsidRPr="00FE2671">
        <w:rPr>
          <w:rFonts w:ascii="Times New Roman" w:hAnsi="Times New Roman" w:cs="Times New Roman"/>
          <w:sz w:val="24"/>
          <w:szCs w:val="24"/>
        </w:rPr>
        <w:t>,</w:t>
      </w:r>
    </w:p>
    <w:p w14:paraId="06EF2B06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Bede Centre,</w:t>
      </w:r>
    </w:p>
    <w:p w14:paraId="20522999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Durham Road,</w:t>
      </w:r>
    </w:p>
    <w:p w14:paraId="0B1290B3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Sunderland.</w:t>
      </w:r>
    </w:p>
    <w:p w14:paraId="6245ECC1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SR3 4AH.</w:t>
      </w:r>
    </w:p>
    <w:p w14:paraId="2F989E20" w14:textId="77777777" w:rsidR="009F2EBE" w:rsidRPr="00FE2671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CF70EB0" w14:textId="77777777" w:rsidR="009F2EBE" w:rsidRPr="00247D64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247D64">
        <w:rPr>
          <w:rFonts w:ascii="Times New Roman" w:hAnsi="Times New Roman" w:cs="Times New Roman"/>
          <w:sz w:val="24"/>
          <w:szCs w:val="24"/>
        </w:rPr>
        <w:t>Tel: 0191 511 6000</w:t>
      </w:r>
    </w:p>
    <w:p w14:paraId="7CFB4057" w14:textId="77777777" w:rsidR="009F2EBE" w:rsidRPr="00247D64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DE0319B" w14:textId="77777777" w:rsidR="009F2EBE" w:rsidRPr="00247D64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247D64">
        <w:rPr>
          <w:rFonts w:ascii="Times New Roman" w:hAnsi="Times New Roman" w:cs="Times New Roman"/>
          <w:sz w:val="24"/>
          <w:szCs w:val="24"/>
        </w:rPr>
        <w:t xml:space="preserve">Email: </w:t>
      </w:r>
      <w:r w:rsidRPr="00D97782">
        <w:rPr>
          <w:rFonts w:ascii="Times New Roman" w:hAnsi="Times New Roman" w:cs="Times New Roman"/>
          <w:sz w:val="24"/>
          <w:szCs w:val="24"/>
        </w:rPr>
        <w:t>graham.mytton@sunderlandcollege.ac.uk</w:t>
      </w:r>
    </w:p>
    <w:p w14:paraId="2CDBE5A5" w14:textId="77777777" w:rsidR="009F2EBE" w:rsidRPr="00247D64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B05B8B8" w14:textId="77777777" w:rsidR="009F2EBE" w:rsidRPr="00247D64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EBE">
        <w:rPr>
          <w:rFonts w:ascii="Times New Roman" w:hAnsi="Times New Roman" w:cs="Times New Roman"/>
          <w:sz w:val="24"/>
          <w:szCs w:val="24"/>
          <w:u w:val="single"/>
        </w:rPr>
        <w:t>Preferred</w:t>
      </w:r>
      <w:r w:rsidRPr="00247D64">
        <w:rPr>
          <w:rFonts w:ascii="Times New Roman" w:hAnsi="Times New Roman" w:cs="Times New Roman"/>
          <w:sz w:val="24"/>
          <w:szCs w:val="24"/>
          <w:u w:val="single"/>
        </w:rPr>
        <w:t xml:space="preserve"> Running Head</w:t>
      </w:r>
    </w:p>
    <w:p w14:paraId="758C3326" w14:textId="77777777" w:rsidR="009F2EBE" w:rsidRPr="00247D64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E931D83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9F2EBE">
        <w:rPr>
          <w:rFonts w:ascii="Times New Roman" w:hAnsi="Times New Roman" w:cs="Times New Roman"/>
          <w:sz w:val="24"/>
          <w:szCs w:val="24"/>
        </w:rPr>
        <w:t xml:space="preserve">Reliability and Stability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2EBE">
        <w:rPr>
          <w:rFonts w:ascii="Times New Roman" w:hAnsi="Times New Roman" w:cs="Times New Roman"/>
          <w:sz w:val="24"/>
          <w:szCs w:val="24"/>
        </w:rPr>
        <w:t xml:space="preserve">wimming and </w:t>
      </w:r>
      <w:r>
        <w:rPr>
          <w:rFonts w:ascii="Times New Roman" w:hAnsi="Times New Roman" w:cs="Times New Roman"/>
          <w:sz w:val="24"/>
          <w:szCs w:val="24"/>
        </w:rPr>
        <w:t>Running</w:t>
      </w:r>
    </w:p>
    <w:p w14:paraId="0CDFE2DD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40EFB93" w14:textId="77777777" w:rsidR="009F2EBE" w:rsidRP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EBE">
        <w:rPr>
          <w:rFonts w:ascii="Times New Roman" w:hAnsi="Times New Roman" w:cs="Times New Roman"/>
          <w:sz w:val="24"/>
          <w:szCs w:val="24"/>
          <w:u w:val="single"/>
        </w:rPr>
        <w:t>Abstract Word Count</w:t>
      </w:r>
    </w:p>
    <w:p w14:paraId="4DD5EE39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2320E6E9" w14:textId="60001759" w:rsidR="009F2EBE" w:rsidRDefault="009905E8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</w:t>
      </w:r>
    </w:p>
    <w:p w14:paraId="40474931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9CFC0C2" w14:textId="77777777" w:rsidR="009F2EBE" w:rsidRP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EBE">
        <w:rPr>
          <w:rFonts w:ascii="Times New Roman" w:hAnsi="Times New Roman" w:cs="Times New Roman"/>
          <w:sz w:val="24"/>
          <w:szCs w:val="24"/>
          <w:u w:val="single"/>
        </w:rPr>
        <w:t>Text Only Word Count</w:t>
      </w:r>
    </w:p>
    <w:p w14:paraId="022291CC" w14:textId="77777777" w:rsidR="009417F9" w:rsidRDefault="009417F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33FDEE2" w14:textId="7E8CA877" w:rsidR="009F2EBE" w:rsidRDefault="009905E8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2724</w:t>
      </w:r>
    </w:p>
    <w:p w14:paraId="4456382E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3AB61067" w14:textId="77777777" w:rsidR="009F2EBE" w:rsidRP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EBE">
        <w:rPr>
          <w:rFonts w:ascii="Times New Roman" w:hAnsi="Times New Roman" w:cs="Times New Roman"/>
          <w:sz w:val="24"/>
          <w:szCs w:val="24"/>
          <w:u w:val="single"/>
        </w:rPr>
        <w:t>Number of Figures and Tables</w:t>
      </w:r>
    </w:p>
    <w:p w14:paraId="75A00D7E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8327EF5" w14:textId="77777777" w:rsidR="009F2EBE" w:rsidRDefault="009F2EB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Figures</w:t>
      </w:r>
    </w:p>
    <w:p w14:paraId="643D2AEF" w14:textId="7527D616" w:rsidR="00247D64" w:rsidRPr="00247D64" w:rsidRDefault="00C85604" w:rsidP="00247D64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D64">
        <w:rPr>
          <w:rFonts w:ascii="Times New Roman" w:hAnsi="Times New Roman" w:cs="Times New Roman"/>
          <w:sz w:val="24"/>
          <w:szCs w:val="24"/>
        </w:rPr>
        <w:t xml:space="preserve"> Tables</w:t>
      </w:r>
      <w:r w:rsidR="00247D64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9A4F9EE" w14:textId="77777777" w:rsidR="009D5F41" w:rsidRPr="00B41F0D" w:rsidRDefault="009D5F41" w:rsidP="00B41F0D">
      <w:pPr>
        <w:pStyle w:val="ListParagraph"/>
        <w:numPr>
          <w:ilvl w:val="0"/>
          <w:numId w:val="6"/>
        </w:numPr>
        <w:spacing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lastRenderedPageBreak/>
        <w:t>Abstract</w:t>
      </w:r>
    </w:p>
    <w:p w14:paraId="6914D089" w14:textId="21E6DA67" w:rsidR="00E9590B" w:rsidRPr="009F2EBE" w:rsidRDefault="009F2EBE" w:rsidP="006B0836">
      <w:pPr>
        <w:spacing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9F2EBE">
        <w:rPr>
          <w:rFonts w:ascii="Times New Roman" w:hAnsi="Times New Roman" w:cs="Times New Roman"/>
          <w:sz w:val="24"/>
          <w:szCs w:val="24"/>
        </w:rPr>
        <w:t xml:space="preserve">Purpose: </w:t>
      </w:r>
      <w:r w:rsidR="00F247CF">
        <w:rPr>
          <w:rFonts w:ascii="Times New Roman" w:hAnsi="Times New Roman" w:cs="Times New Roman"/>
          <w:sz w:val="24"/>
          <w:szCs w:val="24"/>
        </w:rPr>
        <w:t xml:space="preserve">To </w:t>
      </w:r>
      <w:r w:rsidR="00E9590B" w:rsidRPr="009F2EBE">
        <w:rPr>
          <w:rFonts w:ascii="Times New Roman" w:hAnsi="Times New Roman" w:cs="Times New Roman"/>
          <w:sz w:val="24"/>
          <w:szCs w:val="24"/>
        </w:rPr>
        <w:t>assess the reliability and stability</w:t>
      </w:r>
      <w:r w:rsidR="00E9590B" w:rsidRPr="009F2EBE" w:rsidDel="00365E16">
        <w:rPr>
          <w:rFonts w:ascii="Times New Roman" w:hAnsi="Times New Roman" w:cs="Times New Roman"/>
          <w:sz w:val="24"/>
          <w:szCs w:val="24"/>
        </w:rPr>
        <w:t xml:space="preserve"> </w:t>
      </w:r>
      <w:r w:rsidR="00E9590B" w:rsidRPr="009F2EBE">
        <w:rPr>
          <w:rFonts w:ascii="Times New Roman" w:hAnsi="Times New Roman" w:cs="Times New Roman"/>
          <w:sz w:val="24"/>
          <w:szCs w:val="24"/>
        </w:rPr>
        <w:t xml:space="preserve">of </w:t>
      </w:r>
      <w:r w:rsidR="008E3F68">
        <w:rPr>
          <w:rFonts w:ascii="Times New Roman" w:hAnsi="Times New Roman" w:cs="Times New Roman"/>
          <w:sz w:val="24"/>
          <w:szCs w:val="24"/>
        </w:rPr>
        <w:t xml:space="preserve">performances in </w:t>
      </w:r>
      <w:r w:rsidR="00E9590B" w:rsidRPr="009F2EBE">
        <w:rPr>
          <w:rFonts w:ascii="Times New Roman" w:hAnsi="Times New Roman" w:cs="Times New Roman"/>
          <w:sz w:val="24"/>
          <w:szCs w:val="24"/>
        </w:rPr>
        <w:t>400-m freestyle swimming and 1500-m track running</w:t>
      </w:r>
      <w:r w:rsidR="00F247CF">
        <w:rPr>
          <w:rFonts w:ascii="Times New Roman" w:hAnsi="Times New Roman" w:cs="Times New Roman"/>
          <w:sz w:val="24"/>
          <w:szCs w:val="24"/>
        </w:rPr>
        <w:t xml:space="preserve"> competitions</w:t>
      </w:r>
      <w:r w:rsidR="00E9590B" w:rsidRPr="009F2EBE">
        <w:rPr>
          <w:rFonts w:ascii="Times New Roman" w:hAnsi="Times New Roman" w:cs="Times New Roman"/>
          <w:sz w:val="24"/>
          <w:szCs w:val="24"/>
        </w:rPr>
        <w:t xml:space="preserve"> in order to establish the number of samples needed to obtain a stable</w:t>
      </w:r>
      <w:r w:rsidR="00F247CF">
        <w:rPr>
          <w:rFonts w:ascii="Times New Roman" w:hAnsi="Times New Roman" w:cs="Times New Roman"/>
          <w:sz w:val="24"/>
          <w:szCs w:val="24"/>
        </w:rPr>
        <w:t xml:space="preserve"> pacing</w:t>
      </w:r>
      <w:r w:rsidR="00E9590B" w:rsidRPr="009F2EBE">
        <w:rPr>
          <w:rFonts w:ascii="Times New Roman" w:hAnsi="Times New Roman" w:cs="Times New Roman"/>
          <w:sz w:val="24"/>
          <w:szCs w:val="24"/>
        </w:rPr>
        <w:t xml:space="preserve"> profile.</w:t>
      </w:r>
      <w:r w:rsidR="00F04C82">
        <w:rPr>
          <w:rFonts w:ascii="Times New Roman" w:hAnsi="Times New Roman" w:cs="Times New Roman"/>
          <w:sz w:val="24"/>
          <w:szCs w:val="24"/>
        </w:rPr>
        <w:t xml:space="preserve"> </w:t>
      </w:r>
      <w:r w:rsidR="008E3F68">
        <w:rPr>
          <w:rFonts w:ascii="Times New Roman" w:hAnsi="Times New Roman" w:cs="Times New Roman"/>
          <w:sz w:val="24"/>
          <w:szCs w:val="24"/>
        </w:rPr>
        <w:t xml:space="preserve">Coaches, athletes and researchers can use these methods to ensure </w:t>
      </w:r>
      <w:r w:rsidR="00496821">
        <w:rPr>
          <w:rFonts w:ascii="Times New Roman" w:hAnsi="Times New Roman" w:cs="Times New Roman"/>
          <w:sz w:val="24"/>
          <w:szCs w:val="24"/>
        </w:rPr>
        <w:t>sufficient</w:t>
      </w:r>
      <w:r w:rsidR="008E3F68">
        <w:rPr>
          <w:rFonts w:ascii="Times New Roman" w:hAnsi="Times New Roman" w:cs="Times New Roman"/>
          <w:sz w:val="24"/>
          <w:szCs w:val="24"/>
        </w:rPr>
        <w:t xml:space="preserve"> data is collected before race strategies are made or research conclusions drawn. </w:t>
      </w:r>
      <w:r w:rsidRPr="009F2EBE">
        <w:rPr>
          <w:rFonts w:ascii="Times New Roman" w:hAnsi="Times New Roman" w:cs="Times New Roman"/>
          <w:sz w:val="24"/>
          <w:szCs w:val="24"/>
        </w:rPr>
        <w:t xml:space="preserve">Method: </w:t>
      </w:r>
      <w:r w:rsidR="00E9590B" w:rsidRPr="009F2EBE">
        <w:rPr>
          <w:rFonts w:ascii="Times New Roman" w:hAnsi="Times New Roman" w:cs="Times New Roman"/>
          <w:sz w:val="24"/>
          <w:szCs w:val="24"/>
        </w:rPr>
        <w:t xml:space="preserve">Lap times were collected from 5 World and European Championship finals between 2005 and 2011 resulting in the capture of data from 40 swimmers and 55 runners. </w:t>
      </w:r>
      <w:r w:rsidR="00C85604">
        <w:rPr>
          <w:rFonts w:ascii="Times New Roman" w:hAnsi="Times New Roman" w:cs="Times New Roman"/>
          <w:sz w:val="24"/>
          <w:szCs w:val="24"/>
        </w:rPr>
        <w:t xml:space="preserve">A cumulative mean for each lap was calculated </w:t>
      </w:r>
      <w:r w:rsidR="00D3381F">
        <w:rPr>
          <w:rFonts w:ascii="Times New Roman" w:hAnsi="Times New Roman" w:cs="Times New Roman"/>
          <w:sz w:val="24"/>
          <w:szCs w:val="24"/>
        </w:rPr>
        <w:t>starting</w:t>
      </w:r>
      <w:r w:rsidR="00C85604">
        <w:rPr>
          <w:rFonts w:ascii="Times New Roman" w:hAnsi="Times New Roman" w:cs="Times New Roman"/>
          <w:sz w:val="24"/>
          <w:szCs w:val="24"/>
        </w:rPr>
        <w:t xml:space="preserve"> with the most recent data</w:t>
      </w:r>
      <w:r w:rsidR="00D3381F">
        <w:rPr>
          <w:rFonts w:ascii="Times New Roman" w:hAnsi="Times New Roman" w:cs="Times New Roman"/>
          <w:sz w:val="24"/>
          <w:szCs w:val="24"/>
        </w:rPr>
        <w:t>.</w:t>
      </w:r>
      <w:r w:rsidR="00C85604">
        <w:rPr>
          <w:rFonts w:ascii="Times New Roman" w:hAnsi="Times New Roman" w:cs="Times New Roman"/>
          <w:sz w:val="24"/>
          <w:szCs w:val="24"/>
        </w:rPr>
        <w:t xml:space="preserve"> </w:t>
      </w:r>
      <w:r w:rsidR="00D3381F">
        <w:rPr>
          <w:rFonts w:ascii="Times New Roman" w:hAnsi="Times New Roman" w:cs="Times New Roman"/>
          <w:sz w:val="24"/>
          <w:szCs w:val="24"/>
        </w:rPr>
        <w:t>T</w:t>
      </w:r>
      <w:r w:rsidR="00C85604">
        <w:rPr>
          <w:rFonts w:ascii="Times New Roman" w:hAnsi="Times New Roman" w:cs="Times New Roman"/>
          <w:sz w:val="24"/>
          <w:szCs w:val="24"/>
        </w:rPr>
        <w:t>he number of races needed for the cumulative mean to stabilise to within 1% was calculated.</w:t>
      </w:r>
      <w:r w:rsidR="00D3381F">
        <w:rPr>
          <w:rFonts w:ascii="Times New Roman" w:hAnsi="Times New Roman" w:cs="Times New Roman"/>
          <w:sz w:val="24"/>
          <w:szCs w:val="24"/>
        </w:rPr>
        <w:t xml:space="preserve"> Typical Error for each lap was calculated for athletes who had competed in more than 1 final. </w:t>
      </w:r>
      <w:r w:rsidRPr="009F2EBE">
        <w:rPr>
          <w:rFonts w:ascii="Times New Roman" w:hAnsi="Times New Roman" w:cs="Times New Roman"/>
          <w:sz w:val="24"/>
          <w:szCs w:val="24"/>
        </w:rPr>
        <w:t xml:space="preserve">Results: </w:t>
      </w:r>
      <w:r w:rsidR="009E1767">
        <w:rPr>
          <w:rFonts w:ascii="Times New Roman" w:hAnsi="Times New Roman" w:cs="Times New Roman"/>
          <w:sz w:val="24"/>
          <w:szCs w:val="24"/>
        </w:rPr>
        <w:t>I</w:t>
      </w:r>
      <w:r w:rsidR="00E9590B" w:rsidRPr="009F2EBE">
        <w:rPr>
          <w:rFonts w:ascii="Times New Roman" w:hAnsi="Times New Roman" w:cs="Times New Roman"/>
          <w:sz w:val="24"/>
          <w:szCs w:val="24"/>
        </w:rPr>
        <w:t xml:space="preserve">nternational swimmers produced more </w:t>
      </w:r>
      <w:r w:rsidR="006B0836">
        <w:rPr>
          <w:rFonts w:ascii="Times New Roman" w:hAnsi="Times New Roman" w:cs="Times New Roman"/>
          <w:sz w:val="24"/>
          <w:szCs w:val="24"/>
        </w:rPr>
        <w:t>reproducible</w:t>
      </w:r>
      <w:r w:rsidR="00E9590B" w:rsidRPr="009F2EBE">
        <w:rPr>
          <w:rFonts w:ascii="Times New Roman" w:hAnsi="Times New Roman" w:cs="Times New Roman"/>
          <w:sz w:val="24"/>
          <w:szCs w:val="24"/>
        </w:rPr>
        <w:t xml:space="preserve"> performances </w:t>
      </w:r>
      <w:r w:rsidR="00F67F33">
        <w:rPr>
          <w:rFonts w:ascii="Times New Roman" w:hAnsi="Times New Roman" w:cs="Times New Roman"/>
          <w:sz w:val="24"/>
          <w:szCs w:val="24"/>
        </w:rPr>
        <w:t xml:space="preserve">than runners in </w:t>
      </w:r>
      <w:r w:rsidR="006B0836">
        <w:rPr>
          <w:rFonts w:ascii="Times New Roman" w:hAnsi="Times New Roman" w:cs="Times New Roman"/>
          <w:sz w:val="24"/>
          <w:szCs w:val="24"/>
        </w:rPr>
        <w:t>three</w:t>
      </w:r>
      <w:r w:rsidR="00F67F33">
        <w:rPr>
          <w:rFonts w:ascii="Times New Roman" w:hAnsi="Times New Roman" w:cs="Times New Roman"/>
          <w:sz w:val="24"/>
          <w:szCs w:val="24"/>
        </w:rPr>
        <w:t xml:space="preserve"> of the four laps of the race (p&lt;0.01). Variance in runners </w:t>
      </w:r>
      <w:r w:rsidR="006B0836">
        <w:rPr>
          <w:rFonts w:ascii="Times New Roman" w:hAnsi="Times New Roman" w:cs="Times New Roman"/>
          <w:sz w:val="24"/>
          <w:szCs w:val="24"/>
        </w:rPr>
        <w:t>lap times s</w:t>
      </w:r>
      <w:r w:rsidR="00F67F33">
        <w:rPr>
          <w:rFonts w:ascii="Times New Roman" w:hAnsi="Times New Roman" w:cs="Times New Roman"/>
          <w:sz w:val="24"/>
          <w:szCs w:val="24"/>
        </w:rPr>
        <w:t xml:space="preserve">ignificantly decreased </w:t>
      </w:r>
      <w:r w:rsidR="00F04C82">
        <w:rPr>
          <w:rFonts w:ascii="Times New Roman" w:hAnsi="Times New Roman" w:cs="Times New Roman"/>
          <w:sz w:val="24"/>
          <w:szCs w:val="24"/>
        </w:rPr>
        <w:t xml:space="preserve">by </w:t>
      </w:r>
      <w:r w:rsidR="00352D94">
        <w:rPr>
          <w:rFonts w:ascii="Times New Roman" w:hAnsi="Times New Roman" w:cs="Times New Roman"/>
          <w:sz w:val="24"/>
          <w:szCs w:val="24"/>
        </w:rPr>
        <w:t xml:space="preserve">between </w:t>
      </w:r>
      <w:r w:rsidR="00F04C82">
        <w:rPr>
          <w:rFonts w:ascii="Times New Roman" w:hAnsi="Times New Roman" w:cs="Times New Roman"/>
          <w:sz w:val="24"/>
          <w:szCs w:val="24"/>
        </w:rPr>
        <w:t xml:space="preserve">1.7-2.7% </w:t>
      </w:r>
      <w:r w:rsidR="00F67F33">
        <w:rPr>
          <w:rFonts w:ascii="Times New Roman" w:hAnsi="Times New Roman" w:cs="Times New Roman"/>
          <w:sz w:val="24"/>
          <w:szCs w:val="24"/>
        </w:rPr>
        <w:t xml:space="preserve">after lap 1 whereas </w:t>
      </w:r>
      <w:r w:rsidR="00300A2C">
        <w:rPr>
          <w:rFonts w:ascii="Times New Roman" w:hAnsi="Times New Roman" w:cs="Times New Roman"/>
          <w:sz w:val="24"/>
          <w:szCs w:val="24"/>
        </w:rPr>
        <w:t xml:space="preserve">variance in swimmers </w:t>
      </w:r>
      <w:r w:rsidR="006B0836">
        <w:rPr>
          <w:rFonts w:ascii="Times New Roman" w:hAnsi="Times New Roman" w:cs="Times New Roman"/>
          <w:sz w:val="24"/>
          <w:szCs w:val="24"/>
        </w:rPr>
        <w:t xml:space="preserve">lap times </w:t>
      </w:r>
      <w:r w:rsidR="00300A2C">
        <w:rPr>
          <w:rFonts w:ascii="Times New Roman" w:hAnsi="Times New Roman" w:cs="Times New Roman"/>
          <w:sz w:val="24"/>
          <w:szCs w:val="24"/>
        </w:rPr>
        <w:t xml:space="preserve">tended to increase </w:t>
      </w:r>
      <w:r w:rsidR="00F04C82">
        <w:rPr>
          <w:rFonts w:ascii="Times New Roman" w:hAnsi="Times New Roman" w:cs="Times New Roman"/>
          <w:sz w:val="24"/>
          <w:szCs w:val="24"/>
        </w:rPr>
        <w:t xml:space="preserve">by </w:t>
      </w:r>
      <w:r w:rsidR="00352D94">
        <w:rPr>
          <w:rFonts w:ascii="Times New Roman" w:hAnsi="Times New Roman" w:cs="Times New Roman"/>
          <w:sz w:val="24"/>
          <w:szCs w:val="24"/>
        </w:rPr>
        <w:t xml:space="preserve">between </w:t>
      </w:r>
      <w:r w:rsidR="00F04C82">
        <w:rPr>
          <w:rFonts w:ascii="Times New Roman" w:hAnsi="Times New Roman" w:cs="Times New Roman"/>
          <w:sz w:val="24"/>
          <w:szCs w:val="24"/>
        </w:rPr>
        <w:t xml:space="preserve">0.1 to 0.5% </w:t>
      </w:r>
      <w:r w:rsidR="00300A2C">
        <w:rPr>
          <w:rFonts w:ascii="Times New Roman" w:hAnsi="Times New Roman" w:cs="Times New Roman"/>
          <w:sz w:val="24"/>
          <w:szCs w:val="24"/>
        </w:rPr>
        <w:t xml:space="preserve">after lap 1. </w:t>
      </w:r>
      <w:r w:rsidR="00F67F33">
        <w:rPr>
          <w:rFonts w:ascii="Times New Roman" w:hAnsi="Times New Roman" w:cs="Times New Roman"/>
          <w:sz w:val="24"/>
          <w:szCs w:val="24"/>
        </w:rPr>
        <w:t xml:space="preserve">To obtain </w:t>
      </w:r>
      <w:r w:rsidR="006B0836">
        <w:rPr>
          <w:rFonts w:ascii="Times New Roman" w:hAnsi="Times New Roman" w:cs="Times New Roman"/>
          <w:sz w:val="24"/>
          <w:szCs w:val="24"/>
        </w:rPr>
        <w:t>sufficient</w:t>
      </w:r>
      <w:r w:rsidR="00F67F33">
        <w:rPr>
          <w:rFonts w:ascii="Times New Roman" w:hAnsi="Times New Roman" w:cs="Times New Roman"/>
          <w:sz w:val="24"/>
          <w:szCs w:val="24"/>
        </w:rPr>
        <w:t xml:space="preserve"> data </w:t>
      </w:r>
      <w:r w:rsidR="006B0836">
        <w:rPr>
          <w:rFonts w:ascii="Times New Roman" w:hAnsi="Times New Roman" w:cs="Times New Roman"/>
          <w:sz w:val="24"/>
          <w:szCs w:val="24"/>
        </w:rPr>
        <w:t>to establish</w:t>
      </w:r>
      <w:r w:rsidR="00F67F33">
        <w:rPr>
          <w:rFonts w:ascii="Times New Roman" w:hAnsi="Times New Roman" w:cs="Times New Roman"/>
          <w:sz w:val="24"/>
          <w:szCs w:val="24"/>
        </w:rPr>
        <w:t xml:space="preserve"> a stable profile, at least</w:t>
      </w:r>
      <w:r w:rsidR="006B0836">
        <w:rPr>
          <w:rFonts w:ascii="Times New Roman" w:hAnsi="Times New Roman" w:cs="Times New Roman"/>
          <w:sz w:val="24"/>
          <w:szCs w:val="24"/>
        </w:rPr>
        <w:t xml:space="preserve"> 10 400-m swimmers and 44 1500-m</w:t>
      </w:r>
      <w:r w:rsidR="00F67F33">
        <w:rPr>
          <w:rFonts w:ascii="Times New Roman" w:hAnsi="Times New Roman" w:cs="Times New Roman"/>
          <w:sz w:val="24"/>
          <w:szCs w:val="24"/>
        </w:rPr>
        <w:t xml:space="preserve"> runners must be included in the sample.</w:t>
      </w:r>
      <w:r w:rsidR="00F04C82">
        <w:rPr>
          <w:rFonts w:ascii="Times New Roman" w:hAnsi="Times New Roman" w:cs="Times New Roman"/>
          <w:sz w:val="24"/>
          <w:szCs w:val="24"/>
        </w:rPr>
        <w:t xml:space="preserve"> </w:t>
      </w:r>
      <w:r w:rsidRPr="009F2EBE">
        <w:rPr>
          <w:rFonts w:ascii="Times New Roman" w:hAnsi="Times New Roman" w:cs="Times New Roman"/>
          <w:sz w:val="24"/>
          <w:szCs w:val="24"/>
        </w:rPr>
        <w:t xml:space="preserve">Conclusions: </w:t>
      </w:r>
      <w:r w:rsidR="00E9590B" w:rsidRPr="009F2EBE">
        <w:rPr>
          <w:rFonts w:ascii="Times New Roman" w:hAnsi="Times New Roman" w:cs="Times New Roman"/>
          <w:sz w:val="24"/>
          <w:szCs w:val="24"/>
        </w:rPr>
        <w:t>When examining relative lap times, researchers should use total time as the normalising factor because individual laps dem</w:t>
      </w:r>
      <w:r w:rsidR="00300A2C">
        <w:rPr>
          <w:rFonts w:ascii="Times New Roman" w:hAnsi="Times New Roman" w:cs="Times New Roman"/>
          <w:sz w:val="24"/>
          <w:szCs w:val="24"/>
        </w:rPr>
        <w:t xml:space="preserve">onstrate </w:t>
      </w:r>
      <w:r w:rsidR="006B0836">
        <w:rPr>
          <w:rFonts w:ascii="Times New Roman" w:hAnsi="Times New Roman" w:cs="Times New Roman"/>
          <w:sz w:val="24"/>
          <w:szCs w:val="24"/>
        </w:rPr>
        <w:t>considerable</w:t>
      </w:r>
      <w:r w:rsidR="00300A2C">
        <w:rPr>
          <w:rFonts w:ascii="Times New Roman" w:hAnsi="Times New Roman" w:cs="Times New Roman"/>
          <w:sz w:val="24"/>
          <w:szCs w:val="24"/>
        </w:rPr>
        <w:t xml:space="preserve"> variability. </w:t>
      </w:r>
      <w:r w:rsidR="008E3F68">
        <w:rPr>
          <w:rFonts w:ascii="Times New Roman" w:hAnsi="Times New Roman" w:cs="Times New Roman"/>
          <w:sz w:val="24"/>
          <w:szCs w:val="24"/>
        </w:rPr>
        <w:t xml:space="preserve"> </w:t>
      </w:r>
      <w:r w:rsidR="009E1767">
        <w:rPr>
          <w:rFonts w:ascii="Times New Roman" w:hAnsi="Times New Roman" w:cs="Times New Roman"/>
          <w:sz w:val="24"/>
          <w:szCs w:val="24"/>
        </w:rPr>
        <w:t xml:space="preserve">A stable race profile was observed from the analysis of five events for 1500-m </w:t>
      </w:r>
      <w:r w:rsidR="009905E8">
        <w:rPr>
          <w:rFonts w:ascii="Times New Roman" w:hAnsi="Times New Roman" w:cs="Times New Roman"/>
          <w:sz w:val="24"/>
          <w:szCs w:val="24"/>
        </w:rPr>
        <w:t>running and three</w:t>
      </w:r>
      <w:r w:rsidR="009E1767">
        <w:rPr>
          <w:rFonts w:ascii="Times New Roman" w:hAnsi="Times New Roman" w:cs="Times New Roman"/>
          <w:sz w:val="24"/>
          <w:szCs w:val="24"/>
        </w:rPr>
        <w:t xml:space="preserve"> events for 400-m swimming where the cumulative lap time was stabilised to ±1% of the mean. </w:t>
      </w:r>
      <w:r w:rsidR="008E3F68">
        <w:rPr>
          <w:rFonts w:ascii="Times New Roman" w:hAnsi="Times New Roman" w:cs="Times New Roman"/>
          <w:sz w:val="24"/>
          <w:szCs w:val="24"/>
        </w:rPr>
        <w:t>Swimmers and their coaches can rely more on recent performance data to predict likely tactics of opponents due to the reduced var</w:t>
      </w:r>
      <w:r w:rsidR="009E1767">
        <w:rPr>
          <w:rFonts w:ascii="Times New Roman" w:hAnsi="Times New Roman" w:cs="Times New Roman"/>
          <w:sz w:val="24"/>
          <w:szCs w:val="24"/>
        </w:rPr>
        <w:t>iation between events</w:t>
      </w:r>
      <w:r w:rsidR="008E3F68">
        <w:rPr>
          <w:rFonts w:ascii="Times New Roman" w:hAnsi="Times New Roman" w:cs="Times New Roman"/>
          <w:sz w:val="24"/>
          <w:szCs w:val="24"/>
        </w:rPr>
        <w:t>.</w:t>
      </w:r>
    </w:p>
    <w:p w14:paraId="5E9116FF" w14:textId="77777777" w:rsidR="00711821" w:rsidRPr="00FE2671" w:rsidRDefault="0071182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7F2C1ECE" w14:textId="77777777" w:rsidR="00711821" w:rsidRPr="00FE2671" w:rsidRDefault="0071182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671">
        <w:rPr>
          <w:rFonts w:ascii="Times New Roman" w:hAnsi="Times New Roman" w:cs="Times New Roman"/>
          <w:sz w:val="24"/>
          <w:szCs w:val="24"/>
          <w:u w:val="single"/>
        </w:rPr>
        <w:t>Keywords:</w:t>
      </w:r>
    </w:p>
    <w:p w14:paraId="5AA6D3CC" w14:textId="77777777" w:rsidR="00815838" w:rsidRPr="00E51792" w:rsidRDefault="0071182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Typical error, cumulative mean, </w:t>
      </w:r>
      <w:r w:rsidR="00542766" w:rsidRPr="00FE2671">
        <w:rPr>
          <w:rFonts w:ascii="Times New Roman" w:hAnsi="Times New Roman" w:cs="Times New Roman"/>
          <w:sz w:val="24"/>
          <w:szCs w:val="24"/>
        </w:rPr>
        <w:t>pacing profile</w:t>
      </w:r>
      <w:r w:rsidR="00815838" w:rsidRPr="00FE2671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D1828D4" w14:textId="77777777" w:rsidR="00251CAC" w:rsidRPr="00B41F0D" w:rsidRDefault="00251CAC" w:rsidP="00B41F0D">
      <w:pPr>
        <w:pStyle w:val="ListParagraph"/>
        <w:numPr>
          <w:ilvl w:val="0"/>
          <w:numId w:val="6"/>
        </w:numPr>
        <w:spacing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lastRenderedPageBreak/>
        <w:t>Introduction</w:t>
      </w:r>
    </w:p>
    <w:p w14:paraId="32E32030" w14:textId="77777777" w:rsidR="007A04AA" w:rsidRPr="00FE2671" w:rsidRDefault="007A04A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E569CBD" w14:textId="43962565" w:rsidR="006D402F" w:rsidRDefault="0078241A" w:rsidP="00CB2DFF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Pacing is the </w:t>
      </w:r>
      <w:r w:rsidR="009741B2">
        <w:rPr>
          <w:rFonts w:ascii="Times New Roman" w:hAnsi="Times New Roman" w:cs="Times New Roman"/>
          <w:sz w:val="24"/>
          <w:szCs w:val="24"/>
        </w:rPr>
        <w:t>goal directed distribution and management of effort across the duration of an exercise bout.</w:t>
      </w:r>
      <w:hyperlink w:anchor="_ENREF_1" w:tooltip="Edwards, 2012 #176" w:history="1">
        <w:r w:rsidR="00A771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&lt;EndNote&gt;&lt;Cite&gt;&lt;Author&gt;Edwards&lt;/Author&gt;&lt;Year&gt;2012&lt;/Year&gt;&lt;RecNum&gt;176&lt;/RecNum&gt;&lt;DisplayText&gt;&lt;style face="superscript"&gt;1&lt;/style&gt;&lt;/DisplayText&gt;&lt;record&gt;&lt;rec-number&gt;176&lt;/rec-number&gt;&lt;foreign-keys&gt;&lt;key app="EN" db-id="eve20ep0uvav5qe9venpa9wjtdtavt55ed25"&gt;176&lt;/key&gt;&lt;/foreign-keys&gt;&lt;ref-type name="Book"&gt;6&lt;/ref-type&gt;&lt;contributors&gt;&lt;authors&gt;&lt;author&gt;Edwards,A. &lt;/author&gt;&lt;author&gt;Polman, R.&lt;/author&gt;&lt;/authors&gt;&lt;/contributors&gt;&lt;titles&gt;&lt;title&gt;Pacing in Sport and Exercise: A Psychophysiological Perspective&lt;/title&gt;&lt;/titles&gt;&lt;dates&gt;&lt;year&gt;2012&lt;/year&gt;&lt;/dates&gt;&lt;pub-location&gt;New York&lt;/pub-location&gt;&lt;publisher&gt;Nova&lt;/publisher&gt;&lt;urls&gt;&lt;/urls&gt;&lt;/record&gt;&lt;/Cite&gt;&lt;/EndNote&gt;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9741B2">
        <w:rPr>
          <w:rFonts w:ascii="Times New Roman" w:hAnsi="Times New Roman" w:cs="Times New Roman"/>
          <w:sz w:val="24"/>
          <w:szCs w:val="24"/>
        </w:rPr>
        <w:t xml:space="preserve"> </w:t>
      </w:r>
      <w:r w:rsidRPr="00FE2671">
        <w:rPr>
          <w:rFonts w:ascii="Times New Roman" w:hAnsi="Times New Roman" w:cs="Times New Roman"/>
          <w:sz w:val="24"/>
          <w:szCs w:val="24"/>
        </w:rPr>
        <w:t>Pacing strategies used in real and simulated competition can be negative, positive, all-out, even or parabolic J-, reverse J- and U-shaped</w:t>
      </w:r>
      <w:hyperlink w:anchor="_ENREF_2" w:tooltip="Abbiss, 2008 #162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PEVuZE5vdGU+PENpdGU+PEF1dGhvcj5BYmJpc3M8L0F1dGhvcj48WWVhcj4yMDA4PC9ZZWFyPjxS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PEVuZE5vdGU+PENpdGU+PEF1dGhvcj5BYmJpc3M8L0F1dGhvcj48WWVhcj4yMDA4PC9ZZWFyPjxS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and are a popular current topic in the sport science literature</w:t>
      </w:r>
      <w:r w:rsidR="0045765A">
        <w:rPr>
          <w:rFonts w:ascii="Times New Roman" w:hAnsi="Times New Roman" w:cs="Times New Roman"/>
          <w:sz w:val="24"/>
          <w:szCs w:val="24"/>
        </w:rPr>
        <w:t>.</w:t>
      </w:r>
      <w:hyperlink w:anchor="_ENREF_3" w:tooltip="Hopkins, 2011 #163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&lt;EndNote&gt;&lt;Cite&gt;&lt;Author&gt;Hopkins&lt;/Author&gt;&lt;Year&gt;2011&lt;/Year&gt;&lt;RecNum&gt;163&lt;/RecNum&gt;&lt;DisplayText&gt;&lt;style face="superscript"&gt;3&lt;/style&gt;&lt;/DisplayText&gt;&lt;record&gt;&lt;rec-number&gt;163&lt;/rec-number&gt;&lt;foreign-keys&gt;&lt;key app="EN" db-id="eve20ep0uvav5qe9venpa9wjtdtavt55ed25"&gt;163&lt;/key&gt;&lt;/foreign-keys&gt;&lt;ref-type name="Electronic Article"&gt;43&lt;/ref-type&gt;&lt;contributors&gt;&lt;authors&gt;&lt;author&gt;Hopkins, W.G.&lt;/author&gt;&lt;author&gt;Martin, D.T.&lt;/author&gt;&lt;author&gt;Knight, M.C.&lt;/author&gt;&lt;/authors&gt;&lt;/contributors&gt;&lt;titles&gt;&lt;title&gt;Novel Training and Other Strategies for Sport Performance at the 2011 ACSM Annual Meeting&lt;/title&gt;&lt;secondary-title&gt;&lt;style face="italic" font="default" size="100%"&gt;Sportscience&lt;/style&gt;&lt;/secondary-title&gt;&lt;/titles&gt;&lt;periodical&gt;&lt;full-title&gt;Sportscience&lt;/full-title&gt;&lt;/periodical&gt;&lt;pages&gt;1-8&lt;/pages&gt;&lt;volume&gt;15&lt;/volume&gt;&lt;section&gt;June 2011&lt;/section&gt;&lt;dates&gt;&lt;year&gt;2011&lt;/year&gt;&lt;pub-dates&gt;&lt;date&gt;19/02/13&lt;/date&gt;&lt;/pub-dates&gt;&lt;/dates&gt;&lt;urls&gt;&lt;related-urls&gt;&lt;url&gt;http://www.sportsci.org/2011/wghACSM.htm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3A0E26" w:rsidRPr="00FE2671">
        <w:rPr>
          <w:rFonts w:ascii="Times New Roman" w:hAnsi="Times New Roman" w:cs="Times New Roman"/>
          <w:sz w:val="24"/>
          <w:szCs w:val="24"/>
        </w:rPr>
        <w:t xml:space="preserve">Investigations </w:t>
      </w:r>
      <w:r w:rsidR="0002336A" w:rsidRPr="00FE2671">
        <w:rPr>
          <w:rFonts w:ascii="Times New Roman" w:hAnsi="Times New Roman" w:cs="Times New Roman"/>
          <w:sz w:val="24"/>
          <w:szCs w:val="24"/>
        </w:rPr>
        <w:t xml:space="preserve">of </w:t>
      </w:r>
      <w:r w:rsidR="003A0E26" w:rsidRPr="00FE2671">
        <w:rPr>
          <w:rFonts w:ascii="Times New Roman" w:hAnsi="Times New Roman" w:cs="Times New Roman"/>
          <w:sz w:val="24"/>
          <w:szCs w:val="24"/>
        </w:rPr>
        <w:t xml:space="preserve">pacing profiles </w:t>
      </w:r>
      <w:r w:rsidR="0002336A" w:rsidRPr="00FE2671">
        <w:rPr>
          <w:rFonts w:ascii="Times New Roman" w:hAnsi="Times New Roman" w:cs="Times New Roman"/>
          <w:sz w:val="24"/>
          <w:szCs w:val="24"/>
        </w:rPr>
        <w:t>across</w:t>
      </w:r>
      <w:r w:rsidR="003A0E26" w:rsidRPr="00FE2671">
        <w:rPr>
          <w:rFonts w:ascii="Times New Roman" w:hAnsi="Times New Roman" w:cs="Times New Roman"/>
          <w:sz w:val="24"/>
          <w:szCs w:val="24"/>
        </w:rPr>
        <w:t xml:space="preserve"> a variety of sport</w:t>
      </w:r>
      <w:r w:rsidR="0002336A" w:rsidRPr="00FE2671">
        <w:rPr>
          <w:rFonts w:ascii="Times New Roman" w:hAnsi="Times New Roman" w:cs="Times New Roman"/>
          <w:sz w:val="24"/>
          <w:szCs w:val="24"/>
        </w:rPr>
        <w:t>s</w:t>
      </w:r>
      <w:r w:rsidR="003A0E26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9A57B4" w:rsidRPr="00FE2671">
        <w:rPr>
          <w:rFonts w:ascii="Times New Roman" w:hAnsi="Times New Roman" w:cs="Times New Roman"/>
          <w:sz w:val="24"/>
          <w:szCs w:val="24"/>
        </w:rPr>
        <w:t xml:space="preserve">have been determined using </w:t>
      </w:r>
      <w:r w:rsidR="003A0E26" w:rsidRPr="00FE2671">
        <w:rPr>
          <w:rFonts w:ascii="Times New Roman" w:hAnsi="Times New Roman" w:cs="Times New Roman"/>
          <w:sz w:val="24"/>
          <w:szCs w:val="24"/>
        </w:rPr>
        <w:t>a range of methods including laboratory trials</w:t>
      </w:r>
      <w:r w:rsidR="0045765A">
        <w:rPr>
          <w:rFonts w:ascii="Times New Roman" w:hAnsi="Times New Roman" w:cs="Times New Roman"/>
          <w:sz w:val="24"/>
          <w:szCs w:val="24"/>
        </w:rPr>
        <w:t>,</w:t>
      </w:r>
      <w:hyperlink w:anchor="_ENREF_4" w:tooltip="Stone, 2011 #59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PEVuZE5vdGU+PENpdGU+PEF1dGhvcj5TdG9uZTwvQXV0aG9yPjxZZWFyPjIwMTE8L1llYXI+PFJl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PEVuZE5vdGU+PENpdGU+PEF1dGhvcj5TdG9uZTwvQXV0aG9yPjxZZWFyPjIwMTE8L1llYXI+PFJl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4-6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3A0E26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3C362C" w:rsidRPr="00FE2671">
        <w:rPr>
          <w:rFonts w:ascii="Times New Roman" w:hAnsi="Times New Roman" w:cs="Times New Roman"/>
          <w:sz w:val="24"/>
          <w:szCs w:val="24"/>
        </w:rPr>
        <w:t xml:space="preserve">the </w:t>
      </w:r>
      <w:r w:rsidR="003A0E26" w:rsidRPr="00FE2671">
        <w:rPr>
          <w:rFonts w:ascii="Times New Roman" w:hAnsi="Times New Roman" w:cs="Times New Roman"/>
          <w:sz w:val="24"/>
          <w:szCs w:val="24"/>
        </w:rPr>
        <w:t>collectio</w:t>
      </w:r>
      <w:r w:rsidR="00953459" w:rsidRPr="00FE2671">
        <w:rPr>
          <w:rFonts w:ascii="Times New Roman" w:hAnsi="Times New Roman" w:cs="Times New Roman"/>
          <w:sz w:val="24"/>
          <w:szCs w:val="24"/>
        </w:rPr>
        <w:t>n of real time data</w:t>
      </w:r>
      <w:hyperlink w:anchor="_ENREF_7" w:tooltip="Chen, 2007 #132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PEVuZE5vdGU+PENpdGU+PEF1dGhvcj5DaGVuPC9BdXRob3I+PFllYXI+MjAwNzwvWWVhcj48UmVj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=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PEVuZE5vdGU+PENpdGU+PEF1dGhvcj5DaGVuPC9BdXRob3I+PFllYXI+MjAwNzwvWWVhcj48UmVj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=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3A0E26" w:rsidRPr="00FE2671">
        <w:rPr>
          <w:rFonts w:ascii="Times New Roman" w:hAnsi="Times New Roman" w:cs="Times New Roman"/>
          <w:sz w:val="24"/>
          <w:szCs w:val="24"/>
        </w:rPr>
        <w:t xml:space="preserve"> and th</w:t>
      </w:r>
      <w:r w:rsidR="00953459" w:rsidRPr="00FE2671">
        <w:rPr>
          <w:rFonts w:ascii="Times New Roman" w:hAnsi="Times New Roman" w:cs="Times New Roman"/>
          <w:sz w:val="24"/>
          <w:szCs w:val="24"/>
        </w:rPr>
        <w:t>e use of retrospective data</w:t>
      </w:r>
      <w:r w:rsidR="0045765A">
        <w:rPr>
          <w:rFonts w:ascii="Times New Roman" w:hAnsi="Times New Roman" w:cs="Times New Roman"/>
          <w:sz w:val="24"/>
          <w:szCs w:val="24"/>
        </w:rPr>
        <w:t>.</w:t>
      </w:r>
      <w:hyperlink w:anchor="_ENREF_8" w:tooltip="Corbett, 2009 #5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PEVuZE5vdGU+PENpdGU+PEF1dGhvcj5Db3JiZXR0PC9BdXRob3I+PFllYXI+MjAwOTwvWWVhcj48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PEVuZE5vdGU+PENpdGU+PEF1dGhvcj5Db3JiZXR0PC9BdXRob3I+PFllYXI+MjAwOTwvWWVhcj48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8-10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3A0E26" w:rsidRPr="00FE2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7ED8D" w14:textId="77777777" w:rsidR="006D402F" w:rsidRDefault="006D402F" w:rsidP="00CB2DFF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FF133D4" w14:textId="153570A4" w:rsidR="00CB2DFF" w:rsidRPr="00CB2DFF" w:rsidRDefault="008768EC" w:rsidP="00CB2DFF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The use of retrospective data </w:t>
      </w:r>
      <w:r w:rsidR="000F600B" w:rsidRPr="00FE2671">
        <w:rPr>
          <w:rFonts w:ascii="Times New Roman" w:hAnsi="Times New Roman" w:cs="Times New Roman"/>
          <w:sz w:val="24"/>
          <w:szCs w:val="24"/>
        </w:rPr>
        <w:t>provides researchers</w:t>
      </w:r>
      <w:r w:rsidR="00CB2DFF">
        <w:rPr>
          <w:rFonts w:ascii="Times New Roman" w:hAnsi="Times New Roman" w:cs="Times New Roman"/>
          <w:sz w:val="24"/>
          <w:szCs w:val="24"/>
        </w:rPr>
        <w:t>, athletes and coaches</w:t>
      </w:r>
      <w:r w:rsidR="000F600B" w:rsidRPr="00FE2671">
        <w:rPr>
          <w:rFonts w:ascii="Times New Roman" w:hAnsi="Times New Roman" w:cs="Times New Roman"/>
          <w:sz w:val="24"/>
          <w:szCs w:val="24"/>
        </w:rPr>
        <w:t xml:space="preserve"> with </w:t>
      </w:r>
      <w:r w:rsidRPr="00FE2671">
        <w:rPr>
          <w:rFonts w:ascii="Times New Roman" w:hAnsi="Times New Roman" w:cs="Times New Roman"/>
          <w:sz w:val="24"/>
          <w:szCs w:val="24"/>
        </w:rPr>
        <w:t xml:space="preserve">access to </w:t>
      </w:r>
      <w:r w:rsidR="003A0E26" w:rsidRPr="00FE2671">
        <w:rPr>
          <w:rFonts w:ascii="Times New Roman" w:hAnsi="Times New Roman" w:cs="Times New Roman"/>
          <w:sz w:val="24"/>
          <w:szCs w:val="24"/>
        </w:rPr>
        <w:t>large amount</w:t>
      </w:r>
      <w:r w:rsidR="000F600B" w:rsidRPr="00FE2671">
        <w:rPr>
          <w:rFonts w:ascii="Times New Roman" w:hAnsi="Times New Roman" w:cs="Times New Roman"/>
          <w:sz w:val="24"/>
          <w:szCs w:val="24"/>
        </w:rPr>
        <w:t>s</w:t>
      </w:r>
      <w:r w:rsidR="003A0E26" w:rsidRPr="00FE2671">
        <w:rPr>
          <w:rFonts w:ascii="Times New Roman" w:hAnsi="Times New Roman" w:cs="Times New Roman"/>
          <w:sz w:val="24"/>
          <w:szCs w:val="24"/>
        </w:rPr>
        <w:t xml:space="preserve"> of</w:t>
      </w:r>
      <w:r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3A0E26" w:rsidRPr="00FE2671">
        <w:rPr>
          <w:rFonts w:ascii="Times New Roman" w:hAnsi="Times New Roman" w:cs="Times New Roman"/>
          <w:sz w:val="24"/>
          <w:szCs w:val="24"/>
        </w:rPr>
        <w:t>timing</w:t>
      </w:r>
      <w:r w:rsidRPr="00FE2671">
        <w:rPr>
          <w:rFonts w:ascii="Times New Roman" w:hAnsi="Times New Roman" w:cs="Times New Roman"/>
          <w:sz w:val="24"/>
          <w:szCs w:val="24"/>
        </w:rPr>
        <w:t xml:space="preserve"> data that</w:t>
      </w:r>
      <w:r w:rsidR="005A04B8">
        <w:rPr>
          <w:rFonts w:ascii="Times New Roman" w:hAnsi="Times New Roman" w:cs="Times New Roman"/>
          <w:sz w:val="24"/>
          <w:szCs w:val="24"/>
        </w:rPr>
        <w:t xml:space="preserve"> is </w:t>
      </w:r>
      <w:r w:rsidR="003A0E26" w:rsidRPr="00FE2671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0F600B" w:rsidRPr="00FE2671">
        <w:rPr>
          <w:rFonts w:ascii="Times New Roman" w:hAnsi="Times New Roman" w:cs="Times New Roman"/>
          <w:sz w:val="24"/>
          <w:szCs w:val="24"/>
        </w:rPr>
        <w:t>cheap and easy to obtain</w:t>
      </w:r>
      <w:r w:rsidRPr="00FE2671">
        <w:rPr>
          <w:rFonts w:ascii="Times New Roman" w:hAnsi="Times New Roman" w:cs="Times New Roman"/>
          <w:sz w:val="24"/>
          <w:szCs w:val="24"/>
        </w:rPr>
        <w:t>. However w</w:t>
      </w:r>
      <w:r w:rsidR="00F23011" w:rsidRPr="00FE2671">
        <w:rPr>
          <w:rFonts w:ascii="Times New Roman" w:hAnsi="Times New Roman" w:cs="Times New Roman"/>
          <w:sz w:val="24"/>
          <w:szCs w:val="24"/>
        </w:rPr>
        <w:t xml:space="preserve">hen using data </w:t>
      </w:r>
      <w:r w:rsidR="00EC124C" w:rsidRPr="00FE2671">
        <w:rPr>
          <w:rFonts w:ascii="Times New Roman" w:hAnsi="Times New Roman" w:cs="Times New Roman"/>
          <w:sz w:val="24"/>
          <w:szCs w:val="24"/>
        </w:rPr>
        <w:t>collected over a number</w:t>
      </w:r>
      <w:r w:rsidR="00F23011" w:rsidRPr="00FE2671">
        <w:rPr>
          <w:rFonts w:ascii="Times New Roman" w:hAnsi="Times New Roman" w:cs="Times New Roman"/>
          <w:sz w:val="24"/>
          <w:szCs w:val="24"/>
        </w:rPr>
        <w:t xml:space="preserve"> of years it is important to establish </w:t>
      </w:r>
      <w:r w:rsidR="003C362C" w:rsidRPr="00FE2671">
        <w:rPr>
          <w:rFonts w:ascii="Times New Roman" w:hAnsi="Times New Roman" w:cs="Times New Roman"/>
          <w:sz w:val="24"/>
          <w:szCs w:val="24"/>
        </w:rPr>
        <w:t xml:space="preserve">whether </w:t>
      </w:r>
      <w:r w:rsidR="00F23011" w:rsidRPr="00FE2671">
        <w:rPr>
          <w:rFonts w:ascii="Times New Roman" w:hAnsi="Times New Roman" w:cs="Times New Roman"/>
          <w:sz w:val="24"/>
          <w:szCs w:val="24"/>
        </w:rPr>
        <w:t xml:space="preserve">the data </w:t>
      </w:r>
      <w:r w:rsidR="005A04B8">
        <w:rPr>
          <w:rFonts w:ascii="Times New Roman" w:hAnsi="Times New Roman" w:cs="Times New Roman"/>
          <w:sz w:val="24"/>
          <w:szCs w:val="24"/>
        </w:rPr>
        <w:t>are</w:t>
      </w:r>
      <w:r w:rsidR="00F23011" w:rsidRPr="00FE2671">
        <w:rPr>
          <w:rFonts w:ascii="Times New Roman" w:hAnsi="Times New Roman" w:cs="Times New Roman"/>
          <w:sz w:val="24"/>
          <w:szCs w:val="24"/>
        </w:rPr>
        <w:t xml:space="preserve"> reliable and</w:t>
      </w:r>
      <w:r w:rsidR="002172B5" w:rsidRPr="00FE2671">
        <w:rPr>
          <w:rFonts w:ascii="Times New Roman" w:hAnsi="Times New Roman" w:cs="Times New Roman"/>
          <w:sz w:val="24"/>
          <w:szCs w:val="24"/>
        </w:rPr>
        <w:t xml:space="preserve"> stable. This gives the </w:t>
      </w:r>
      <w:r w:rsidR="0054278E" w:rsidRPr="00FE2671">
        <w:rPr>
          <w:rFonts w:ascii="Times New Roman" w:hAnsi="Times New Roman" w:cs="Times New Roman"/>
          <w:sz w:val="24"/>
          <w:szCs w:val="24"/>
        </w:rPr>
        <w:t>investigator</w:t>
      </w:r>
      <w:r w:rsidR="002172B5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F23011" w:rsidRPr="00FE2671">
        <w:rPr>
          <w:rFonts w:ascii="Times New Roman" w:hAnsi="Times New Roman" w:cs="Times New Roman"/>
          <w:sz w:val="24"/>
          <w:szCs w:val="24"/>
        </w:rPr>
        <w:t xml:space="preserve">confidence that statistical inferences obtained using this data are real. </w:t>
      </w:r>
      <w:r w:rsidR="00B036F5" w:rsidRPr="00FE2671">
        <w:rPr>
          <w:rFonts w:ascii="Times New Roman" w:hAnsi="Times New Roman" w:cs="Times New Roman"/>
          <w:sz w:val="24"/>
          <w:szCs w:val="24"/>
        </w:rPr>
        <w:t xml:space="preserve">It is also beneficial for coaches and athletes to know the most effective pacing profiles that have occurred during </w:t>
      </w:r>
      <w:r w:rsidR="00E178FD" w:rsidRPr="00FE2671">
        <w:rPr>
          <w:rFonts w:ascii="Times New Roman" w:hAnsi="Times New Roman" w:cs="Times New Roman"/>
          <w:sz w:val="24"/>
          <w:szCs w:val="24"/>
        </w:rPr>
        <w:t>elite races</w:t>
      </w:r>
      <w:r w:rsidR="00B036F5" w:rsidRPr="00FE2671">
        <w:rPr>
          <w:rFonts w:ascii="Times New Roman" w:hAnsi="Times New Roman" w:cs="Times New Roman"/>
          <w:sz w:val="24"/>
          <w:szCs w:val="24"/>
        </w:rPr>
        <w:t xml:space="preserve"> and how reproducible these profiles were</w:t>
      </w:r>
      <w:r w:rsidR="00E178FD" w:rsidRPr="00FE2671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FE2671">
        <w:rPr>
          <w:rFonts w:ascii="Times New Roman" w:hAnsi="Times New Roman" w:cs="Times New Roman"/>
          <w:sz w:val="24"/>
          <w:szCs w:val="24"/>
        </w:rPr>
        <w:t>assist preparation for competition</w:t>
      </w:r>
      <w:r w:rsidR="007C3284">
        <w:rPr>
          <w:rFonts w:ascii="Times New Roman" w:hAnsi="Times New Roman" w:cs="Times New Roman"/>
          <w:sz w:val="24"/>
          <w:szCs w:val="24"/>
        </w:rPr>
        <w:t xml:space="preserve"> especially tactical plans and expectations</w:t>
      </w:r>
      <w:r w:rsidR="0045765A">
        <w:rPr>
          <w:rFonts w:ascii="Times New Roman" w:hAnsi="Times New Roman" w:cs="Times New Roman"/>
          <w:sz w:val="24"/>
          <w:szCs w:val="24"/>
        </w:rPr>
        <w:t>.</w:t>
      </w:r>
      <w:r w:rsidR="00D5433E" w:rsidRPr="00FE267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PEVuZE5vdGU+PENpdGU+PEF1dGhvcj5UdWNrZXI8L0F1dGhvcj48WWVhcj4yMDA2PC9ZZWFyPjxS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</w:fldData>
        </w:fldChar>
      </w:r>
      <w:r w:rsidR="00631F9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31F9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PEVuZE5vdGU+PENpdGU+PEF1dGhvcj5UdWNrZXI8L0F1dGhvcj48WWVhcj4yMDA2PC9ZZWFyPjxS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</w:fldData>
        </w:fldChar>
      </w:r>
      <w:r w:rsidR="00631F9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31F90">
        <w:rPr>
          <w:rFonts w:ascii="Times New Roman" w:hAnsi="Times New Roman" w:cs="Times New Roman"/>
          <w:sz w:val="24"/>
          <w:szCs w:val="24"/>
        </w:rPr>
      </w:r>
      <w:r w:rsidR="00631F90">
        <w:rPr>
          <w:rFonts w:ascii="Times New Roman" w:hAnsi="Times New Roman" w:cs="Times New Roman"/>
          <w:sz w:val="24"/>
          <w:szCs w:val="24"/>
        </w:rPr>
        <w:fldChar w:fldCharType="end"/>
      </w:r>
      <w:r w:rsidR="00D5433E" w:rsidRPr="00FE2671">
        <w:rPr>
          <w:rFonts w:ascii="Times New Roman" w:hAnsi="Times New Roman" w:cs="Times New Roman"/>
          <w:sz w:val="24"/>
          <w:szCs w:val="24"/>
        </w:rPr>
      </w:r>
      <w:r w:rsidR="00D5433E" w:rsidRPr="00FE267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5" w:tooltip="Foster, 2003 #133" w:history="1"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</w:t>
        </w:r>
      </w:hyperlink>
      <w:r w:rsidR="009741B2" w:rsidRPr="009741B2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9" w:tooltip="Tucker, 2006 #1" w:history="1"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9</w:t>
        </w:r>
      </w:hyperlink>
      <w:r w:rsidR="00D5433E" w:rsidRPr="00FE2671">
        <w:rPr>
          <w:rFonts w:ascii="Times New Roman" w:hAnsi="Times New Roman" w:cs="Times New Roman"/>
          <w:sz w:val="24"/>
          <w:szCs w:val="24"/>
        </w:rPr>
        <w:fldChar w:fldCharType="end"/>
      </w:r>
      <w:r w:rsidR="00CB2DFF">
        <w:rPr>
          <w:rFonts w:ascii="Times New Roman" w:hAnsi="Times New Roman" w:cs="Times New Roman"/>
          <w:sz w:val="24"/>
          <w:szCs w:val="24"/>
        </w:rPr>
        <w:t xml:space="preserve"> </w:t>
      </w:r>
      <w:r w:rsidR="00CB2DFF" w:rsidRPr="00CB2DFF">
        <w:rPr>
          <w:rFonts w:ascii="Times New Roman" w:hAnsi="Times New Roman" w:cs="Times New Roman"/>
          <w:sz w:val="24"/>
          <w:szCs w:val="24"/>
        </w:rPr>
        <w:t>By analy</w:t>
      </w:r>
      <w:r w:rsidR="00496821">
        <w:rPr>
          <w:rFonts w:ascii="Times New Roman" w:hAnsi="Times New Roman" w:cs="Times New Roman"/>
          <w:sz w:val="24"/>
          <w:szCs w:val="24"/>
        </w:rPr>
        <w:t>z</w:t>
      </w:r>
      <w:r w:rsidR="00CB2DFF" w:rsidRPr="00CB2DFF">
        <w:rPr>
          <w:rFonts w:ascii="Times New Roman" w:hAnsi="Times New Roman" w:cs="Times New Roman"/>
          <w:sz w:val="24"/>
          <w:szCs w:val="24"/>
        </w:rPr>
        <w:t>ing an athlete’s pacing profile and that of their opponents, coaches can develop training programmes to suit a planned race strategy</w:t>
      </w:r>
      <w:r w:rsidR="00EC64DF">
        <w:rPr>
          <w:rFonts w:ascii="Times New Roman" w:hAnsi="Times New Roman" w:cs="Times New Roman"/>
          <w:sz w:val="24"/>
          <w:szCs w:val="24"/>
        </w:rPr>
        <w:t xml:space="preserve"> as well as learn about pacing</w:t>
      </w:r>
      <w:r w:rsidR="009905E8">
        <w:rPr>
          <w:rFonts w:ascii="Times New Roman" w:hAnsi="Times New Roman" w:cs="Times New Roman"/>
          <w:sz w:val="24"/>
          <w:szCs w:val="24"/>
        </w:rPr>
        <w:t>.</w:t>
      </w:r>
      <w:hyperlink w:anchor="_ENREF_11" w:tooltip="Micklewright, 2012 #144" w:history="1"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PEVuZE5vdGU+PENpdGU+PEF1dGhvcj5NaWNrbGV3cmlnaHQ8L0F1dGhvcj48WWVhcj4yMDEyPC9Z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=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PEVuZE5vdGU+PENpdGU+PEF1dGhvcj5NaWNrbGV3cmlnaHQ8L0F1dGhvcj48WWVhcj4yMDEyPC9Z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=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11</w: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CB2DFF" w:rsidRPr="00CB2DFF">
        <w:rPr>
          <w:rFonts w:ascii="Times New Roman" w:hAnsi="Times New Roman" w:cs="Times New Roman"/>
          <w:sz w:val="24"/>
          <w:szCs w:val="24"/>
        </w:rPr>
        <w:t xml:space="preserve"> Race strategies could be developed based on the predictability of  opponents’ recent pacing profiles in order to </w:t>
      </w:r>
      <w:r w:rsidR="00496821">
        <w:rPr>
          <w:rFonts w:ascii="Times New Roman" w:hAnsi="Times New Roman" w:cs="Times New Roman"/>
          <w:sz w:val="24"/>
          <w:szCs w:val="24"/>
        </w:rPr>
        <w:t>minimize</w:t>
      </w:r>
      <w:r w:rsidR="00CB2DFF" w:rsidRPr="00CB2DFF">
        <w:rPr>
          <w:rFonts w:ascii="Times New Roman" w:hAnsi="Times New Roman" w:cs="Times New Roman"/>
          <w:sz w:val="24"/>
          <w:szCs w:val="24"/>
        </w:rPr>
        <w:t xml:space="preserve"> the additional physiological strain of working to someone else</w:t>
      </w:r>
      <w:r w:rsidR="005B5980">
        <w:rPr>
          <w:rFonts w:ascii="Times New Roman" w:hAnsi="Times New Roman" w:cs="Times New Roman"/>
          <w:sz w:val="24"/>
          <w:szCs w:val="24"/>
        </w:rPr>
        <w:t>’s pace</w:t>
      </w:r>
      <w:r w:rsidR="008E3F68">
        <w:rPr>
          <w:rFonts w:ascii="Times New Roman" w:hAnsi="Times New Roman" w:cs="Times New Roman"/>
          <w:sz w:val="24"/>
          <w:szCs w:val="24"/>
        </w:rPr>
        <w:t xml:space="preserve"> during a race</w:t>
      </w:r>
      <w:r w:rsidR="005B5980">
        <w:rPr>
          <w:rFonts w:ascii="Times New Roman" w:hAnsi="Times New Roman" w:cs="Times New Roman"/>
          <w:sz w:val="24"/>
          <w:szCs w:val="24"/>
        </w:rPr>
        <w:t>.</w:t>
      </w:r>
      <w:hyperlink w:anchor="_ENREF_12" w:tooltip="Lander, 2009 #173" w:history="1"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PEVuZE5vdGU+PENpdGU+PEF1dGhvcj5MYW5kZXI8L0F1dGhvcj48WWVhcj4yMDA5PC9ZZWFyPjxS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PEVuZE5vdGU+PENpdGU+PEF1dGhvcj5MYW5kZXI8L0F1dGhvcj48WWVhcj4yMDA5PC9ZZWFyPjxS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12</w: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135E44BA" w14:textId="77777777" w:rsidR="000A1A60" w:rsidRPr="00FE2671" w:rsidRDefault="000A1A60" w:rsidP="00CB2DFF">
      <w:p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B6D3FA7" w14:textId="77777777" w:rsidR="00B80A02" w:rsidRPr="00FE2671" w:rsidRDefault="00B80A02" w:rsidP="00592E62">
      <w:p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792F8E4E" w14:textId="490AE7B5" w:rsidR="00293A97" w:rsidRDefault="00AC57A1" w:rsidP="00247D64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P</w:t>
      </w:r>
      <w:r w:rsidR="00D90E63" w:rsidRPr="00FE2671">
        <w:rPr>
          <w:rFonts w:ascii="Times New Roman" w:hAnsi="Times New Roman" w:cs="Times New Roman"/>
          <w:sz w:val="24"/>
          <w:szCs w:val="24"/>
        </w:rPr>
        <w:t xml:space="preserve">acing strategies during </w:t>
      </w:r>
      <w:r w:rsidR="008E3F68">
        <w:rPr>
          <w:rFonts w:ascii="Times New Roman" w:hAnsi="Times New Roman" w:cs="Times New Roman"/>
          <w:sz w:val="24"/>
          <w:szCs w:val="24"/>
        </w:rPr>
        <w:t>w</w:t>
      </w:r>
      <w:r w:rsidR="00D90E63" w:rsidRPr="00FE2671">
        <w:rPr>
          <w:rFonts w:ascii="Times New Roman" w:hAnsi="Times New Roman" w:cs="Times New Roman"/>
          <w:sz w:val="24"/>
          <w:szCs w:val="24"/>
        </w:rPr>
        <w:t xml:space="preserve">orld record performances </w:t>
      </w:r>
      <w:r w:rsidRPr="00FE2671">
        <w:rPr>
          <w:rFonts w:ascii="Times New Roman" w:hAnsi="Times New Roman" w:cs="Times New Roman"/>
          <w:sz w:val="24"/>
          <w:szCs w:val="24"/>
        </w:rPr>
        <w:t>in 200</w:t>
      </w:r>
      <w:r w:rsidR="00F263B5" w:rsidRPr="00FE2671">
        <w:rPr>
          <w:rFonts w:ascii="Times New Roman" w:hAnsi="Times New Roman" w:cs="Times New Roman"/>
          <w:sz w:val="24"/>
          <w:szCs w:val="24"/>
        </w:rPr>
        <w:t>-</w:t>
      </w:r>
      <w:r w:rsidRPr="00FE2671">
        <w:rPr>
          <w:rFonts w:ascii="Times New Roman" w:hAnsi="Times New Roman" w:cs="Times New Roman"/>
          <w:sz w:val="24"/>
          <w:szCs w:val="24"/>
        </w:rPr>
        <w:t>m freestyle swimming, 800</w:t>
      </w:r>
      <w:r w:rsidR="00F263B5" w:rsidRPr="00FE2671">
        <w:rPr>
          <w:rFonts w:ascii="Times New Roman" w:hAnsi="Times New Roman" w:cs="Times New Roman"/>
          <w:sz w:val="24"/>
          <w:szCs w:val="24"/>
        </w:rPr>
        <w:t>-</w:t>
      </w:r>
      <w:r w:rsidRPr="00FE2671">
        <w:rPr>
          <w:rFonts w:ascii="Times New Roman" w:hAnsi="Times New Roman" w:cs="Times New Roman"/>
          <w:sz w:val="24"/>
          <w:szCs w:val="24"/>
        </w:rPr>
        <w:t>m running and 1500</w:t>
      </w:r>
      <w:r w:rsidR="00F263B5" w:rsidRPr="00FE2671">
        <w:rPr>
          <w:rFonts w:ascii="Times New Roman" w:hAnsi="Times New Roman" w:cs="Times New Roman"/>
          <w:sz w:val="24"/>
          <w:szCs w:val="24"/>
        </w:rPr>
        <w:t>-</w:t>
      </w:r>
      <w:r w:rsidRPr="00FE2671">
        <w:rPr>
          <w:rFonts w:ascii="Times New Roman" w:hAnsi="Times New Roman" w:cs="Times New Roman"/>
          <w:sz w:val="24"/>
          <w:szCs w:val="24"/>
        </w:rPr>
        <w:t>m speed skating</w:t>
      </w:r>
      <w:r w:rsidR="00D90E63" w:rsidRPr="00FE2671">
        <w:rPr>
          <w:rFonts w:ascii="Times New Roman" w:hAnsi="Times New Roman" w:cs="Times New Roman"/>
          <w:sz w:val="24"/>
          <w:szCs w:val="24"/>
        </w:rPr>
        <w:t xml:space="preserve"> can differ markedly</w:t>
      </w:r>
      <w:r w:rsidRPr="00FE2671">
        <w:rPr>
          <w:rFonts w:ascii="Times New Roman" w:hAnsi="Times New Roman" w:cs="Times New Roman"/>
          <w:sz w:val="24"/>
          <w:szCs w:val="24"/>
        </w:rPr>
        <w:t xml:space="preserve">, despite </w:t>
      </w:r>
      <w:r w:rsidR="00375EC3" w:rsidRPr="00FE2671">
        <w:rPr>
          <w:rFonts w:ascii="Times New Roman" w:hAnsi="Times New Roman" w:cs="Times New Roman"/>
          <w:sz w:val="24"/>
          <w:szCs w:val="24"/>
        </w:rPr>
        <w:t xml:space="preserve">the events </w:t>
      </w:r>
      <w:r w:rsidRPr="00FE2671">
        <w:rPr>
          <w:rFonts w:ascii="Times New Roman" w:hAnsi="Times New Roman" w:cs="Times New Roman"/>
          <w:sz w:val="24"/>
          <w:szCs w:val="24"/>
        </w:rPr>
        <w:t xml:space="preserve">being of almost identical race </w:t>
      </w:r>
      <w:r w:rsidR="00B42254" w:rsidRPr="00FE2671">
        <w:rPr>
          <w:rFonts w:ascii="Times New Roman" w:hAnsi="Times New Roman" w:cs="Times New Roman"/>
          <w:sz w:val="24"/>
          <w:szCs w:val="24"/>
        </w:rPr>
        <w:t>duration</w:t>
      </w:r>
      <w:r w:rsidR="0045765A">
        <w:rPr>
          <w:rFonts w:ascii="Times New Roman" w:hAnsi="Times New Roman" w:cs="Times New Roman"/>
          <w:sz w:val="24"/>
          <w:szCs w:val="24"/>
        </w:rPr>
        <w:t>.</w:t>
      </w:r>
      <w:hyperlink w:anchor="_ENREF_13" w:tooltip="de Koning, 2011 #41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&lt;EndNote&gt;&lt;Cite&gt;&lt;Author&gt;de Koning&lt;/Author&gt;&lt;Year&gt;2011&lt;/Year&gt;&lt;RecNum&gt;41&lt;/RecNum&gt;&lt;DisplayText&gt;&lt;style face="superscript"&gt;13&lt;/style&gt;&lt;/DisplayText&gt;&lt;record&gt;&lt;rec-number&gt;41&lt;/rec-number&gt;&lt;foreign-keys&gt;&lt;key app="EN" db-id="eve20ep0uvav5qe9venpa9wjtdtavt55ed25"&gt;41&lt;/key&gt;&lt;/foreign-keys&gt;&lt;ref-type name="Journal Article"&gt;17&lt;/ref-type&gt;&lt;contributors&gt;&lt;authors&gt;&lt;author&gt;de Koning, Jos J.&lt;/author&gt;&lt;author&gt;Foster, Carl&lt;/author&gt;&lt;author&gt;Bakkum, Arjan&lt;/author&gt;&lt;author&gt;Kloppenburg, Sil&lt;/author&gt;&lt;author&gt;Thiel, Christian&lt;/author&gt;&lt;author&gt;Joseph, Trent&lt;/author&gt;&lt;author&gt;Cohen, Jacob&lt;/author&gt;&lt;author&gt;Porcari, John P.&lt;/author&gt;&lt;/authors&gt;&lt;/contributors&gt;&lt;titles&gt;&lt;title&gt;Regulation of pacing strategy during athletic competition&lt;/title&gt;&lt;secondary-title&gt;PloS one&lt;/secondary-title&gt;&lt;/titles&gt;&lt;periodical&gt;&lt;full-title&gt;PloS one&lt;/full-title&gt;&lt;/periodical&gt;&lt;pages&gt;15863&lt;/pages&gt;&lt;volume&gt;6&lt;/volume&gt;&lt;number&gt;1&lt;/number&gt;&lt;keywords&gt;&lt;keyword&gt;Anticipation, Psychological - physiology&lt;/keyword&gt;&lt;keyword&gt;Sports - physiology&lt;/keyword&gt;&lt;keyword&gt;Running - physiology&lt;/keyword&gt;&lt;keyword&gt;Running - psychology&lt;/keyword&gt;&lt;keyword&gt;Physical Exertion - physiology&lt;/keyword&gt;&lt;keyword&gt;Sports - psychology&lt;/keyword&gt;&lt;keyword&gt;Muscles - physiology&lt;/keyword&gt;&lt;/keywords&gt;&lt;dates&gt;&lt;year&gt;2011&lt;/year&gt;&lt;/dates&gt;&lt;pub-location&gt;United States&lt;/pub-location&gt;&lt;urls&gt;&lt;related-urls&gt;&lt;url&gt;http://northumbria.summon.serialssolutions.com/link/0/eLvHCXMwQ7QykcsDY8LlAbgroQu52AF5JgG2GRt9HyD2RKA_VFJBEOSqeWirENg_hgwfgM-HqITvUQQtqAAd3JoMbkRnwuMK2mgNyMkP1s5HzL-npGp7g0dxoVMIiKklt3zYRR_OiUXwtRtOidnZkOuUHYuyEKnROye_oABy9AJ4DBZpsUdGJmTxAOToA6QUDJmwACeyIqQlO4hNJsACPgle3OcXJSdCdtKDFwgFIA9xgDf6wYY4oGW0GUZShJS3hqYWkPIRHnsFucDoA9bHwI435GBJtOO0YVLAWtvQ2NQS1gmH1N3A0t_MDHw-NEQRWl8D3OYIEWTgh3YWFBwh8SrEwJSaJ8wgBC2OixU0oGeGa_I9u7vH9eYCjxfLw4QdvvoVCAIAr6sJOA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13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293A97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C6369C" w:rsidRPr="00FE2671">
        <w:rPr>
          <w:rFonts w:ascii="Times New Roman" w:hAnsi="Times New Roman" w:cs="Times New Roman"/>
          <w:sz w:val="24"/>
          <w:szCs w:val="24"/>
        </w:rPr>
        <w:t>Event duration significantly affects the pacing strategies adopted by elite performers in both running and swimming competitions</w:t>
      </w:r>
      <w:r w:rsidR="00F263B5" w:rsidRPr="00FE2671">
        <w:rPr>
          <w:rFonts w:ascii="Times New Roman" w:hAnsi="Times New Roman" w:cs="Times New Roman"/>
          <w:sz w:val="24"/>
          <w:szCs w:val="24"/>
        </w:rPr>
        <w:t>, with a</w:t>
      </w:r>
      <w:r w:rsidR="00210FD7" w:rsidRPr="00FE2671">
        <w:rPr>
          <w:rFonts w:ascii="Times New Roman" w:hAnsi="Times New Roman" w:cs="Times New Roman"/>
          <w:sz w:val="24"/>
          <w:szCs w:val="24"/>
        </w:rPr>
        <w:t xml:space="preserve"> fast finish</w:t>
      </w:r>
      <w:r w:rsidR="00F263B5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210FD7" w:rsidRPr="00FE2671">
        <w:rPr>
          <w:rFonts w:ascii="Times New Roman" w:hAnsi="Times New Roman" w:cs="Times New Roman"/>
          <w:sz w:val="24"/>
          <w:szCs w:val="24"/>
        </w:rPr>
        <w:t>(‘</w:t>
      </w:r>
      <w:r w:rsidR="00F263B5" w:rsidRPr="00FE2671">
        <w:rPr>
          <w:rFonts w:ascii="Times New Roman" w:hAnsi="Times New Roman" w:cs="Times New Roman"/>
          <w:sz w:val="24"/>
          <w:szCs w:val="24"/>
        </w:rPr>
        <w:t>end-spurt’</w:t>
      </w:r>
      <w:r w:rsidR="00210FD7" w:rsidRPr="00FE2671">
        <w:rPr>
          <w:rFonts w:ascii="Times New Roman" w:hAnsi="Times New Roman" w:cs="Times New Roman"/>
          <w:sz w:val="24"/>
          <w:szCs w:val="24"/>
        </w:rPr>
        <w:t>)</w:t>
      </w:r>
      <w:r w:rsidR="006771ED" w:rsidRPr="00FE2671">
        <w:rPr>
          <w:rFonts w:ascii="Times New Roman" w:hAnsi="Times New Roman" w:cs="Times New Roman"/>
          <w:sz w:val="24"/>
          <w:szCs w:val="24"/>
        </w:rPr>
        <w:t xml:space="preserve"> on the final lap</w:t>
      </w:r>
      <w:r w:rsidR="00F263B5" w:rsidRPr="00FE2671">
        <w:rPr>
          <w:rFonts w:ascii="Times New Roman" w:hAnsi="Times New Roman" w:cs="Times New Roman"/>
          <w:sz w:val="24"/>
          <w:szCs w:val="24"/>
        </w:rPr>
        <w:t xml:space="preserve"> tending </w:t>
      </w:r>
      <w:r w:rsidR="00777DAF" w:rsidRPr="00FE2671">
        <w:rPr>
          <w:rFonts w:ascii="Times New Roman" w:hAnsi="Times New Roman" w:cs="Times New Roman"/>
          <w:sz w:val="24"/>
          <w:szCs w:val="24"/>
        </w:rPr>
        <w:t>mainly</w:t>
      </w:r>
      <w:r w:rsidR="00F263B5" w:rsidRPr="00FE2671">
        <w:rPr>
          <w:rFonts w:ascii="Times New Roman" w:hAnsi="Times New Roman" w:cs="Times New Roman"/>
          <w:sz w:val="24"/>
          <w:szCs w:val="24"/>
        </w:rPr>
        <w:t xml:space="preserve"> to be seen in events longer that 200-m swimming and 800-m running</w:t>
      </w:r>
      <w:r w:rsidR="0045765A">
        <w:rPr>
          <w:rFonts w:ascii="Times New Roman" w:hAnsi="Times New Roman" w:cs="Times New Roman"/>
          <w:sz w:val="24"/>
          <w:szCs w:val="24"/>
        </w:rPr>
        <w:t>.</w:t>
      </w:r>
      <w:r w:rsidR="00EC1CD5" w:rsidRPr="00FE267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PEVuZE5vdGU+PENpdGU+PEF1dGhvcj5UdWNrZXI8L0F1dGhvcj48WWVhcj4yMDA2PC9ZZWFyPjxS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==
</w:fldData>
        </w:fldChar>
      </w:r>
      <w:r w:rsidR="00814DB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4DB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PEVuZE5vdGU+PENpdGU+PEF1dGhvcj5UdWNrZXI8L0F1dGhvcj48WWVhcj4yMDA2PC9ZZWFyPjxS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==
</w:fldData>
        </w:fldChar>
      </w:r>
      <w:r w:rsidR="00814DB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4DBA">
        <w:rPr>
          <w:rFonts w:ascii="Times New Roman" w:hAnsi="Times New Roman" w:cs="Times New Roman"/>
          <w:sz w:val="24"/>
          <w:szCs w:val="24"/>
        </w:rPr>
      </w:r>
      <w:r w:rsidR="00814DBA">
        <w:rPr>
          <w:rFonts w:ascii="Times New Roman" w:hAnsi="Times New Roman" w:cs="Times New Roman"/>
          <w:sz w:val="24"/>
          <w:szCs w:val="24"/>
        </w:rPr>
        <w:fldChar w:fldCharType="end"/>
      </w:r>
      <w:r w:rsidR="00EC1CD5" w:rsidRPr="00FE2671">
        <w:rPr>
          <w:rFonts w:ascii="Times New Roman" w:hAnsi="Times New Roman" w:cs="Times New Roman"/>
          <w:sz w:val="24"/>
          <w:szCs w:val="24"/>
        </w:rPr>
      </w:r>
      <w:r w:rsidR="00EC1CD5" w:rsidRPr="00FE267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9" w:tooltip="Tucker, 2006 #1" w:history="1"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9</w:t>
        </w:r>
      </w:hyperlink>
      <w:r w:rsidR="009741B2" w:rsidRPr="009741B2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10" w:tooltip="Robertson, 2009 #21" w:history="1"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</w:hyperlink>
      <w:r w:rsidR="00EC1CD5" w:rsidRPr="00FE2671">
        <w:rPr>
          <w:rFonts w:ascii="Times New Roman" w:hAnsi="Times New Roman" w:cs="Times New Roman"/>
          <w:sz w:val="24"/>
          <w:szCs w:val="24"/>
        </w:rPr>
        <w:fldChar w:fldCharType="end"/>
      </w:r>
      <w:r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7F122C" w:rsidRPr="00FE2671">
        <w:rPr>
          <w:rFonts w:ascii="Times New Roman" w:hAnsi="Times New Roman" w:cs="Times New Roman"/>
          <w:sz w:val="24"/>
          <w:szCs w:val="24"/>
        </w:rPr>
        <w:t xml:space="preserve">In addition to the differing </w:t>
      </w:r>
      <w:r w:rsidR="00643874" w:rsidRPr="00FE2671">
        <w:rPr>
          <w:rFonts w:ascii="Times New Roman" w:hAnsi="Times New Roman" w:cs="Times New Roman"/>
          <w:sz w:val="24"/>
          <w:szCs w:val="24"/>
        </w:rPr>
        <w:t xml:space="preserve">physical environment, middle-distance </w:t>
      </w:r>
      <w:r w:rsidR="007F122C" w:rsidRPr="00FE2671">
        <w:rPr>
          <w:rFonts w:ascii="Times New Roman" w:hAnsi="Times New Roman" w:cs="Times New Roman"/>
          <w:sz w:val="24"/>
          <w:szCs w:val="24"/>
        </w:rPr>
        <w:t>running and swimming</w:t>
      </w:r>
      <w:r w:rsidR="00643874" w:rsidRPr="00FE2671">
        <w:rPr>
          <w:rFonts w:ascii="Times New Roman" w:hAnsi="Times New Roman" w:cs="Times New Roman"/>
          <w:sz w:val="24"/>
          <w:szCs w:val="24"/>
        </w:rPr>
        <w:t xml:space="preserve"> also differ in the degree of interaction between athletes. Pool swimming races are performed in separate lanes for the entire race, whereas runners will come into closer contact</w:t>
      </w:r>
      <w:r w:rsidR="006771ED" w:rsidRPr="00FE2671">
        <w:rPr>
          <w:rFonts w:ascii="Times New Roman" w:hAnsi="Times New Roman" w:cs="Times New Roman"/>
          <w:sz w:val="24"/>
          <w:szCs w:val="24"/>
        </w:rPr>
        <w:t>,</w:t>
      </w:r>
      <w:r w:rsidR="00643874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0018C9" w:rsidRPr="00FE2671">
        <w:rPr>
          <w:rFonts w:ascii="Times New Roman" w:hAnsi="Times New Roman" w:cs="Times New Roman"/>
          <w:sz w:val="24"/>
          <w:szCs w:val="24"/>
        </w:rPr>
        <w:t xml:space="preserve">resulting in a greater tactical component, </w:t>
      </w:r>
      <w:r w:rsidR="00643874" w:rsidRPr="00FE2671">
        <w:rPr>
          <w:rFonts w:ascii="Times New Roman" w:hAnsi="Times New Roman" w:cs="Times New Roman"/>
          <w:sz w:val="24"/>
          <w:szCs w:val="24"/>
        </w:rPr>
        <w:t>increasing</w:t>
      </w:r>
      <w:r w:rsidR="006771ED" w:rsidRPr="00FE2671">
        <w:rPr>
          <w:rFonts w:ascii="Times New Roman" w:hAnsi="Times New Roman" w:cs="Times New Roman"/>
          <w:sz w:val="24"/>
          <w:szCs w:val="24"/>
        </w:rPr>
        <w:t xml:space="preserve"> the potential for</w:t>
      </w:r>
      <w:r w:rsidR="00643874" w:rsidRPr="00FE2671">
        <w:rPr>
          <w:rFonts w:ascii="Times New Roman" w:hAnsi="Times New Roman" w:cs="Times New Roman"/>
          <w:sz w:val="24"/>
          <w:szCs w:val="24"/>
        </w:rPr>
        <w:t xml:space="preserve"> variability in pacing within- and between </w:t>
      </w:r>
      <w:r w:rsidR="006771ED" w:rsidRPr="00FE2671">
        <w:rPr>
          <w:rFonts w:ascii="Times New Roman" w:hAnsi="Times New Roman" w:cs="Times New Roman"/>
          <w:sz w:val="24"/>
          <w:szCs w:val="24"/>
        </w:rPr>
        <w:t>event</w:t>
      </w:r>
      <w:r w:rsidR="00643874" w:rsidRPr="00FE2671">
        <w:rPr>
          <w:rFonts w:ascii="Times New Roman" w:hAnsi="Times New Roman" w:cs="Times New Roman"/>
          <w:sz w:val="24"/>
          <w:szCs w:val="24"/>
        </w:rPr>
        <w:t>s.</w:t>
      </w:r>
      <w:r w:rsidR="006771ED" w:rsidRPr="00FE2671">
        <w:rPr>
          <w:rFonts w:ascii="Times New Roman" w:hAnsi="Times New Roman" w:cs="Times New Roman"/>
          <w:sz w:val="24"/>
          <w:szCs w:val="24"/>
        </w:rPr>
        <w:t xml:space="preserve"> So, despite</w:t>
      </w:r>
      <w:r w:rsidR="00643874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6771ED" w:rsidRPr="00FE2671">
        <w:rPr>
          <w:rFonts w:ascii="Times New Roman" w:hAnsi="Times New Roman" w:cs="Times New Roman"/>
          <w:sz w:val="24"/>
          <w:szCs w:val="24"/>
        </w:rPr>
        <w:t xml:space="preserve">400-m freestyle swimming and 1500-m running events being of similar duration, it would be interesting to compare the number of competitions that need to be collected retrospectively in both events before </w:t>
      </w:r>
      <w:r w:rsidR="006D402F">
        <w:rPr>
          <w:rFonts w:ascii="Times New Roman" w:hAnsi="Times New Roman" w:cs="Times New Roman"/>
          <w:sz w:val="24"/>
          <w:szCs w:val="24"/>
        </w:rPr>
        <w:t>the</w:t>
      </w:r>
      <w:r w:rsidR="006771ED" w:rsidRPr="00FE2671">
        <w:rPr>
          <w:rFonts w:ascii="Times New Roman" w:hAnsi="Times New Roman" w:cs="Times New Roman"/>
          <w:sz w:val="24"/>
          <w:szCs w:val="24"/>
        </w:rPr>
        <w:t xml:space="preserve"> data is sufficiently stable to enable a </w:t>
      </w:r>
      <w:r w:rsidR="008673FC" w:rsidRPr="00FE2671">
        <w:rPr>
          <w:rFonts w:ascii="Times New Roman" w:hAnsi="Times New Roman" w:cs="Times New Roman"/>
          <w:sz w:val="24"/>
          <w:szCs w:val="24"/>
        </w:rPr>
        <w:t xml:space="preserve">valid </w:t>
      </w:r>
      <w:r w:rsidR="006771ED" w:rsidRPr="00FE2671">
        <w:rPr>
          <w:rFonts w:ascii="Times New Roman" w:hAnsi="Times New Roman" w:cs="Times New Roman"/>
          <w:sz w:val="24"/>
          <w:szCs w:val="24"/>
        </w:rPr>
        <w:t xml:space="preserve">comparison of pacing strategies. </w:t>
      </w:r>
      <w:r w:rsidR="00B737C3">
        <w:rPr>
          <w:rFonts w:ascii="Times New Roman" w:hAnsi="Times New Roman" w:cs="Times New Roman"/>
          <w:sz w:val="24"/>
          <w:szCs w:val="24"/>
        </w:rPr>
        <w:t>In addition, research in these middle</w:t>
      </w:r>
      <w:r w:rsidR="006C2415">
        <w:rPr>
          <w:rFonts w:ascii="Times New Roman" w:hAnsi="Times New Roman" w:cs="Times New Roman"/>
          <w:sz w:val="24"/>
          <w:szCs w:val="24"/>
        </w:rPr>
        <w:t>-</w:t>
      </w:r>
      <w:r w:rsidR="00B737C3">
        <w:rPr>
          <w:rFonts w:ascii="Times New Roman" w:hAnsi="Times New Roman" w:cs="Times New Roman"/>
          <w:sz w:val="24"/>
          <w:szCs w:val="24"/>
        </w:rPr>
        <w:t xml:space="preserve">distance events has not previously reported within-subject repeated measures pacing data. </w:t>
      </w:r>
      <w:r w:rsidR="00CB2DFF">
        <w:rPr>
          <w:rFonts w:ascii="Times New Roman" w:hAnsi="Times New Roman" w:cs="Times New Roman"/>
          <w:sz w:val="24"/>
          <w:szCs w:val="24"/>
        </w:rPr>
        <w:t xml:space="preserve">Researchers, coaches and athletes could use these methods to ensure they collect </w:t>
      </w:r>
      <w:r w:rsidR="006C2415">
        <w:rPr>
          <w:rFonts w:ascii="Times New Roman" w:hAnsi="Times New Roman" w:cs="Times New Roman"/>
          <w:sz w:val="24"/>
          <w:szCs w:val="24"/>
        </w:rPr>
        <w:t>sufficient</w:t>
      </w:r>
      <w:r w:rsidR="00CB2DFF">
        <w:rPr>
          <w:rFonts w:ascii="Times New Roman" w:hAnsi="Times New Roman" w:cs="Times New Roman"/>
          <w:sz w:val="24"/>
          <w:szCs w:val="24"/>
        </w:rPr>
        <w:t xml:space="preserve"> pacing data when </w:t>
      </w:r>
      <w:r w:rsidR="006C2415">
        <w:rPr>
          <w:rFonts w:ascii="Times New Roman" w:hAnsi="Times New Roman" w:cs="Times New Roman"/>
          <w:sz w:val="24"/>
          <w:szCs w:val="24"/>
        </w:rPr>
        <w:t>analyzing performance</w:t>
      </w:r>
      <w:r w:rsidR="00CB2DFF">
        <w:rPr>
          <w:rFonts w:ascii="Times New Roman" w:hAnsi="Times New Roman" w:cs="Times New Roman"/>
          <w:sz w:val="24"/>
          <w:szCs w:val="24"/>
        </w:rPr>
        <w:t xml:space="preserve">, </w:t>
      </w:r>
      <w:r w:rsidR="006C2415">
        <w:rPr>
          <w:rFonts w:ascii="Times New Roman" w:hAnsi="Times New Roman" w:cs="Times New Roman"/>
          <w:sz w:val="24"/>
          <w:szCs w:val="24"/>
        </w:rPr>
        <w:t>developing plans for training and competition</w:t>
      </w:r>
      <w:r w:rsidR="00CB2D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33FB9" w14:textId="77777777" w:rsidR="00293A97" w:rsidRDefault="00293A97" w:rsidP="00247D64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50605993" w14:textId="4267F9CC" w:rsidR="00293A97" w:rsidRPr="00FE2671" w:rsidRDefault="00293A97" w:rsidP="00293A97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A stable profile is found when performances become consistent between events. A number of methods have been used to achieve this aim including the use of coefficient of variation and limits of agreement</w:t>
      </w:r>
      <w:r>
        <w:rPr>
          <w:rFonts w:ascii="Times New Roman" w:hAnsi="Times New Roman" w:cs="Times New Roman"/>
          <w:sz w:val="24"/>
          <w:szCs w:val="24"/>
        </w:rPr>
        <w:t>,</w:t>
      </w:r>
      <w:hyperlink w:anchor="_ENREF_14" w:tooltip="Skorski, 2013 #170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&lt;EndNote&gt;&lt;Cite&gt;&lt;Author&gt;Skorski&lt;/Author&gt;&lt;Year&gt;2013&lt;/Year&gt;&lt;RecNum&gt;170&lt;/RecNum&gt;&lt;DisplayText&gt;&lt;style face="superscript"&gt;14&lt;/style&gt;&lt;/DisplayText&gt;&lt;record&gt;&lt;rec-number&gt;170&lt;/rec-number&gt;&lt;foreign-keys&gt;&lt;key app="EN" db-id="eve20ep0uvav5qe9venpa9wjtdtavt55ed25"&gt;170&lt;/key&gt;&lt;/foreign-keys&gt;&lt;ref-type name="Journal Article"&gt;17&lt;/ref-type&gt;&lt;contributors&gt;&lt;authors&gt;&lt;author&gt;S. Skorski&lt;/author&gt;&lt;author&gt;O. Faude&lt;/author&gt;&lt;author&gt;K. Rausch&lt;/author&gt;&lt;author&gt;T. Meyer&lt;/author&gt;&lt;/authors&gt;&lt;/contributors&gt;&lt;titles&gt;&lt;title&gt;Reproducibility of Pacing Profiles in Competitive Swimmers&lt;/title&gt;&lt;secondary-title&gt;International Journal of Sports Medicine&lt;/secondary-title&gt;&lt;/titles&gt;&lt;periodical&gt;&lt;full-title&gt;International journal of sports medicine&lt;/full-title&gt;&lt;abbr-1&gt;Int J Sports Med&lt;/abbr-1&gt;&lt;/periodical&gt;&lt;pages&gt;152-157&lt;/pages&gt;&lt;volume&gt;34&lt;/volume&gt;&lt;number&gt;2&lt;/number&gt;&lt;dates&gt;&lt;year&gt;2013&lt;/year&gt;&lt;/dates&gt;&lt;isbn&gt;0172-4622 U6 - ctx_ver=Z39.88-2004&amp;amp;ctx_enc=info%3Aofi%2Fenc%3AUTF-8&amp;amp;rfr_id=info:sid/summon.serialssolutions.com&amp;amp;rft_val_fmt=info:ofi/fmt:kev:mtx:journal&amp;amp;rft.genre=article&amp;amp;rft.atitle=Reproducibility+of+Pacing+Profiles+in+Competitive+Swimmers&amp;amp;rft.jtitle=International+Journal+of+Sports+Medicine&amp;amp;rft.au=S.+Skorski&amp;amp;rft.au=O.+Faude&amp;amp;rft.au=K.+Rausch&amp;amp;rft.au=T.+Meyer&amp;amp;rft.date=2012-09-12&amp;amp;rft.issn=0172-4622&amp;amp;rft.eissn=1439-3964&amp;amp;rft.externalDocID=10_1055_s_0032_1316357 U7 - Journal Article U8 - FETCH-thieme_journals_10_1055_s_0032_13163571&lt;/isbn&gt;&lt;urls&gt;&lt;related-urls&gt;&lt;url&gt;http://northumbria.summon.serialssolutions.com/link/0/eLvHCXMwY2BQSElJNDYGdrmMLBNNUoDN29Rks0TDVGDD2CTZJMkk1RxlqgCpNHcTZdB1cw1x9tAtychMzU2NhwZncTx4ptTUNL4YdJSlUbyhsSHoGDVDMQbeRNA68LwS8H6xFAA40CAI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14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t-tests between data from one event compared to a number of previous events</w:t>
      </w:r>
      <w:hyperlink w:anchor="_ENREF_15" w:tooltip="Hughes, 2001 #22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&lt;EndNote&gt;&lt;Cite&gt;&lt;Author&gt;Hughes&lt;/Author&gt;&lt;Year&gt;2001&lt;/Year&gt;&lt;RecNum&gt;22&lt;/RecNum&gt;&lt;DisplayText&gt;&lt;style face="superscript"&gt;15&lt;/style&gt;&lt;/DisplayText&gt;&lt;record&gt;&lt;rec-number&gt;22&lt;/rec-number&gt;&lt;foreign-keys&gt;&lt;key app="EN" db-id="eve20ep0uvav5qe9venpa9wjtdtavt55ed25"&gt;22&lt;/key&gt;&lt;/foreign-keys&gt;&lt;ref-type name="Journal Article"&gt;17&lt;/ref-type&gt;&lt;contributors&gt;&lt;authors&gt;&lt;author&gt;Hughes, M.&lt;/author&gt;&lt;author&gt;Evans, S.&lt;/author&gt;&lt;author&gt;Wells, J.&lt;/author&gt;&lt;/authors&gt;&lt;/contributors&gt;&lt;titles&gt;&lt;title&gt;Establishing normative profiles in performance analysis&lt;/title&gt;&lt;secondary-title&gt;International Journal of Performance Analysis in Sport&lt;/secondary-title&gt;&lt;/titles&gt;&lt;periodical&gt;&lt;full-title&gt;International Journal of Performance Analysis in Sport&lt;/full-title&gt;&lt;abbr-1&gt;Int J Perform Anal Sport&lt;/abbr-1&gt;&lt;/periodical&gt;&lt;pages&gt;1-26&lt;/pages&gt;&lt;volume&gt;1&lt;/volume&gt;&lt;number&gt;1&lt;/number&gt;&lt;dates&gt;&lt;year&gt;2001&lt;/year&gt;&lt;/dates&gt;&lt;urls&gt;&lt;related-urls&gt;&lt;url&gt;http://www.ingentaconnect.com/content/uwic/ujpa/2001/00000001/00000001/art00001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and 90% confidence limits</w:t>
      </w:r>
      <w:r>
        <w:rPr>
          <w:rFonts w:ascii="Times New Roman" w:hAnsi="Times New Roman" w:cs="Times New Roman"/>
          <w:sz w:val="24"/>
          <w:szCs w:val="24"/>
        </w:rPr>
        <w:t>.</w:t>
      </w:r>
      <w:hyperlink w:anchor="_ENREF_10" w:tooltip="Robertson, 2009 #21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PEVuZE5vdGU+PENpdGU+PEF1dGhvcj5Sb2JlcnRzb248L0F1dGhvcj48WWVhcj4yMDA5PC9ZZWFy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PEVuZE5vdGU+PENpdGU+PEF1dGhvcj5Sb2JlcnRzb248L0F1dGhvcj48WWVhcj4yMDA5PC9ZZWFy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An alternative method of identifying stable data has been developed by Hughes </w:t>
      </w:r>
      <w:r w:rsidRPr="00FE2671">
        <w:rPr>
          <w:rFonts w:ascii="Times New Roman" w:hAnsi="Times New Roman" w:cs="Times New Roman"/>
          <w:i/>
          <w:sz w:val="24"/>
          <w:szCs w:val="24"/>
        </w:rPr>
        <w:t>et al</w:t>
      </w:r>
      <w:hyperlink w:anchor="_ENREF_15" w:tooltip="Hughes, 2001 #22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ExcludeAuth="1"&gt;&lt;Author&gt;Hughes&lt;/Author&gt;&lt;Year&gt;2001&lt;/Year&gt;&lt;RecNum&gt;22&lt;/RecNum&gt;&lt;DisplayText&gt;&lt;style face="superscript"&gt;15&lt;/style&gt;&lt;/DisplayText&gt;&lt;record&gt;&lt;rec-number&gt;22&lt;/rec-number&gt;&lt;foreign-keys&gt;&lt;key app="EN" db-id="eve20ep0uvav5qe9venpa9wjtdtavt55ed25"&gt;22&lt;/key&gt;&lt;/foreign-keys&gt;&lt;ref-type name="Journal Article"&gt;17&lt;/ref-type&gt;&lt;contributors&gt;&lt;authors&gt;&lt;author&gt;Hughes, M.&lt;/author&gt;&lt;author&gt;Evans, S.&lt;/author&gt;&lt;author&gt;Wells, J.&lt;/author&gt;&lt;/authors&gt;&lt;/contributors&gt;&lt;titles&gt;&lt;title&gt;Establishing normative profiles in performance analysis&lt;/title&gt;&lt;secondary-title&gt;International Journal of Performance Analysis in Sport&lt;/secondary-title&gt;&lt;/titles&gt;&lt;periodical&gt;&lt;full-title&gt;International Journal of Performance Analysis in Sport&lt;/full-title&gt;&lt;abbr-1&gt;Int J Perform Anal Sport&lt;/abbr-1&gt;&lt;/periodical&gt;&lt;pages&gt;1-26&lt;/pages&gt;&lt;volume&gt;1&lt;/volume&gt;&lt;number&gt;1&lt;/number&gt;&lt;dates&gt;&lt;year&gt;2001&lt;/year&gt;&lt;/dates&gt;&lt;urls&gt;&lt;related-urls&gt;&lt;url&gt;http://www.ingentaconnect.com/content/uwic/ujpa/2001/00000001/00000001/art00001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in the context of match play in a variety of racket and team sports and this method would appear suitable for use in other contexts such as pacing profile stability</w:t>
      </w:r>
      <w:r>
        <w:rPr>
          <w:rFonts w:ascii="Times New Roman" w:hAnsi="Times New Roman" w:cs="Times New Roman"/>
          <w:sz w:val="24"/>
          <w:szCs w:val="24"/>
        </w:rPr>
        <w:t xml:space="preserve"> as it is able to produce the minimum number of races needed before data stabilises</w:t>
      </w:r>
      <w:r w:rsidRPr="00FE2671">
        <w:rPr>
          <w:rFonts w:ascii="Times New Roman" w:hAnsi="Times New Roman" w:cs="Times New Roman"/>
          <w:sz w:val="24"/>
          <w:szCs w:val="24"/>
        </w:rPr>
        <w:t xml:space="preserve">. Data used in retrospective studies in pacing varies </w:t>
      </w:r>
      <w:r w:rsidRPr="00FE2671">
        <w:rPr>
          <w:rFonts w:ascii="Times New Roman" w:hAnsi="Times New Roman" w:cs="Times New Roman"/>
          <w:sz w:val="24"/>
          <w:szCs w:val="24"/>
        </w:rPr>
        <w:lastRenderedPageBreak/>
        <w:t>widely in scope from lap times collected at a single event</w:t>
      </w:r>
      <w:hyperlink w:anchor="_ENREF_16" w:tooltip="Brown, 2005 #143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PEVuZE5vdGU+PENpdGU+PEF1dGhvcj5Ccm93bjwvQXV0aG9yPjxZZWFyPjIwMDU8L1llYXI+PFJl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PEVuZE5vdGU+PENpdGU+PEF1dGhvcj5Ccm93bjwvQXV0aG9yPjxZZWFyPjIwMDU8L1llYXI+PFJl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16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to lap times collected over 85 years</w:t>
      </w:r>
      <w:hyperlink w:anchor="_ENREF_9" w:tooltip="Tucker, 2006 #1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&lt;EndNote&gt;&lt;Cite&gt;&lt;Author&gt;Tucker&lt;/Author&gt;&lt;Year&gt;2006&lt;/Year&gt;&lt;RecNum&gt;1&lt;/RecNum&gt;&lt;DisplayText&gt;&lt;style face="superscript"&gt;9&lt;/style&gt;&lt;/DisplayText&gt;&lt;record&gt;&lt;rec-number&gt;1&lt;/rec-number&gt;&lt;foreign-keys&gt;&lt;key app="EN" db-id="eve20ep0uvav5qe9venpa9wjtdtavt55ed25"&gt;1&lt;/key&gt;&lt;/foreign-keys&gt;&lt;ref-type name="Journal Article"&gt;17&lt;/ref-type&gt;&lt;contributors&gt;&lt;authors&gt;&lt;author&gt;Tucker, Ross&lt;/author&gt;&lt;author&gt;Lambert, Michael I.&lt;/author&gt;&lt;author&gt;Noakes, Timothy D.&lt;/author&gt;&lt;/authors&gt;&lt;/contributors&gt;&lt;titles&gt;&lt;title&gt;An analysis of pacing strategies during men&amp;apos;s world-record performances in track athletics&lt;/title&gt;&lt;secondary-title&gt;International Journal of Sports Physiology and Performance&lt;/secondary-title&gt;&lt;/titles&gt;&lt;periodical&gt;&lt;full-title&gt;International journal of sports physiology and performance&lt;/full-title&gt;&lt;abbr-1&gt;Int J Sports Physiol Perform&lt;/abbr-1&gt;&lt;/periodical&gt;&lt;pages&gt;233-245&lt;/pages&gt;&lt;volume&gt;1&lt;/volume&gt;&lt;number&gt;3&lt;/number&gt;&lt;keywords&gt;&lt;keyword&gt;SPORT SCIENCES&lt;/keyword&gt;&lt;keyword&gt;self-paced exercise&lt;/keyword&gt;&lt;keyword&gt;running&lt;/keyword&gt;&lt;keyword&gt;PHYSIOLOGY&lt;/keyword&gt;&lt;/keywords&gt;&lt;dates&gt;&lt;year&gt;2006&lt;/year&gt;&lt;/dates&gt;&lt;pub-location&gt;United States&lt;/pub-location&gt;&lt;publisher&gt;HUMAN KINETICS PUBL INC&lt;/publisher&gt;&lt;isbn&gt;1555-0265&lt;/isbn&gt;&lt;urls&gt;&lt;/urls&gt;&lt;/record&gt;&lt;/Cite&gt;&lt;/EndNote&gt;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9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and a number of studies have used multiple recent events to provide their data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67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PEVuZE5vdGU+PENpdGU+PEF1dGhvcj5Sb2JlcnRzb248L0F1dGhvcj48WWVhcj4yMDA5PC9ZZWFy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</w:fldData>
        </w:fldChar>
      </w:r>
      <w:r w:rsidR="00814DB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4DB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PEVuZE5vdGU+PENpdGU+PEF1dGhvcj5Sb2JlcnRzb248L0F1dGhvcj48WWVhcj4yMDA5PC9ZZWFy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</w:fldData>
        </w:fldChar>
      </w:r>
      <w:r w:rsidR="00814DB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4DBA">
        <w:rPr>
          <w:rFonts w:ascii="Times New Roman" w:hAnsi="Times New Roman" w:cs="Times New Roman"/>
          <w:sz w:val="24"/>
          <w:szCs w:val="24"/>
        </w:rPr>
      </w:r>
      <w:r w:rsidR="00814DBA">
        <w:rPr>
          <w:rFonts w:ascii="Times New Roman" w:hAnsi="Times New Roman" w:cs="Times New Roman"/>
          <w:sz w:val="24"/>
          <w:szCs w:val="24"/>
        </w:rPr>
        <w:fldChar w:fldCharType="end"/>
      </w:r>
      <w:r w:rsidRPr="00FE2671">
        <w:rPr>
          <w:rFonts w:ascii="Times New Roman" w:hAnsi="Times New Roman" w:cs="Times New Roman"/>
          <w:sz w:val="24"/>
          <w:szCs w:val="24"/>
        </w:rPr>
      </w:r>
      <w:r w:rsidRPr="00FE267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8" w:tooltip="Corbett, 2009 #5" w:history="1"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8</w:t>
        </w:r>
      </w:hyperlink>
      <w:r w:rsidR="009741B2" w:rsidRPr="009741B2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10" w:tooltip="Robertson, 2009 #21" w:history="1"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</w:hyperlink>
      <w:r w:rsidRPr="00FE2671">
        <w:rPr>
          <w:rFonts w:ascii="Times New Roman" w:hAnsi="Times New Roman" w:cs="Times New Roman"/>
          <w:sz w:val="24"/>
          <w:szCs w:val="24"/>
        </w:rPr>
        <w:fldChar w:fldCharType="end"/>
      </w:r>
      <w:r w:rsidRPr="00FE2671">
        <w:rPr>
          <w:rFonts w:ascii="Times New Roman" w:hAnsi="Times New Roman" w:cs="Times New Roman"/>
          <w:sz w:val="24"/>
          <w:szCs w:val="24"/>
        </w:rPr>
        <w:t xml:space="preserve"> However none of these studies have justified their choice of data collection period or demonstrated that they have used enough data to provide a stable and reliable pacing profile with which to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Pr="00FE2671">
        <w:rPr>
          <w:rFonts w:ascii="Times New Roman" w:hAnsi="Times New Roman" w:cs="Times New Roman"/>
          <w:sz w:val="24"/>
          <w:szCs w:val="24"/>
        </w:rPr>
        <w:t>e pacing changes.</w:t>
      </w:r>
    </w:p>
    <w:p w14:paraId="1B592D2D" w14:textId="77777777" w:rsidR="00C22375" w:rsidRDefault="00C22375" w:rsidP="00247D64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726E9D8" w14:textId="30647136" w:rsidR="00E0469A" w:rsidRPr="00247D64" w:rsidRDefault="00CB2DFF" w:rsidP="00247D64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400-m swimming and 1500-m running as example ev</w:t>
      </w:r>
      <w:r w:rsidR="006D40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nts, t</w:t>
      </w:r>
      <w:r w:rsidR="000F600B" w:rsidRPr="00FE2671">
        <w:rPr>
          <w:rFonts w:ascii="Times New Roman" w:hAnsi="Times New Roman" w:cs="Times New Roman"/>
          <w:sz w:val="24"/>
          <w:szCs w:val="24"/>
        </w:rPr>
        <w:t xml:space="preserve">he current study aims to a) establish the reliability of </w:t>
      </w:r>
      <w:r w:rsidR="00352D94">
        <w:rPr>
          <w:rFonts w:ascii="Times New Roman" w:hAnsi="Times New Roman" w:cs="Times New Roman"/>
          <w:sz w:val="24"/>
          <w:szCs w:val="24"/>
        </w:rPr>
        <w:t>middle-distance</w:t>
      </w:r>
      <w:r w:rsidR="000F600B" w:rsidRPr="00FE2671">
        <w:rPr>
          <w:rFonts w:ascii="Times New Roman" w:hAnsi="Times New Roman" w:cs="Times New Roman"/>
          <w:sz w:val="24"/>
          <w:szCs w:val="24"/>
        </w:rPr>
        <w:t>swimming and track athletics lap data of international-standard competitors, and b) to determine the number of races required to be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="000F600B" w:rsidRPr="00FE2671">
        <w:rPr>
          <w:rFonts w:ascii="Times New Roman" w:hAnsi="Times New Roman" w:cs="Times New Roman"/>
          <w:sz w:val="24"/>
          <w:szCs w:val="24"/>
        </w:rPr>
        <w:t>ed before a stable pacing profile can be established wit</w:t>
      </w:r>
      <w:r w:rsidR="00247D64">
        <w:rPr>
          <w:rFonts w:ascii="Times New Roman" w:hAnsi="Times New Roman" w:cs="Times New Roman"/>
          <w:sz w:val="24"/>
          <w:szCs w:val="24"/>
        </w:rPr>
        <w:t>hin an acceptable error margin</w:t>
      </w:r>
      <w:r w:rsidR="006D402F">
        <w:rPr>
          <w:rFonts w:ascii="Times New Roman" w:hAnsi="Times New Roman" w:cs="Times New Roman"/>
          <w:sz w:val="24"/>
          <w:szCs w:val="24"/>
        </w:rPr>
        <w:t xml:space="preserve"> for the benefit of </w:t>
      </w:r>
      <w:r w:rsidR="009905E8">
        <w:rPr>
          <w:rFonts w:ascii="Times New Roman" w:hAnsi="Times New Roman" w:cs="Times New Roman"/>
          <w:sz w:val="24"/>
          <w:szCs w:val="24"/>
        </w:rPr>
        <w:t>investigating pacing and planning training and race strategies.</w:t>
      </w:r>
    </w:p>
    <w:p w14:paraId="3AE5DCC9" w14:textId="77777777" w:rsidR="00A777A5" w:rsidRPr="00B41F0D" w:rsidRDefault="00A777A5" w:rsidP="00B41F0D">
      <w:pPr>
        <w:pStyle w:val="ListParagraph"/>
        <w:numPr>
          <w:ilvl w:val="0"/>
          <w:numId w:val="6"/>
        </w:num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t>Method</w:t>
      </w:r>
      <w:r w:rsidR="002172B5" w:rsidRPr="00B41F0D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1F53D247" w14:textId="77777777" w:rsidR="007A04AA" w:rsidRPr="00FE2671" w:rsidRDefault="007A04A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DB6BDAA" w14:textId="77777777" w:rsidR="000E18B5" w:rsidRPr="00E51792" w:rsidRDefault="00EC6932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792">
        <w:rPr>
          <w:rFonts w:ascii="Times New Roman" w:hAnsi="Times New Roman" w:cs="Times New Roman"/>
          <w:i/>
          <w:sz w:val="24"/>
          <w:szCs w:val="24"/>
        </w:rPr>
        <w:t>Data Collection</w:t>
      </w:r>
    </w:p>
    <w:p w14:paraId="169714BA" w14:textId="70F5CA6A" w:rsidR="00A569EE" w:rsidRPr="00FE2671" w:rsidRDefault="00571D91" w:rsidP="00247D64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Data </w:t>
      </w:r>
      <w:r w:rsidR="000F600B" w:rsidRPr="00FE2671">
        <w:rPr>
          <w:rFonts w:ascii="Times New Roman" w:hAnsi="Times New Roman" w:cs="Times New Roman"/>
          <w:sz w:val="24"/>
          <w:szCs w:val="24"/>
        </w:rPr>
        <w:t>were</w:t>
      </w:r>
      <w:r w:rsidRPr="00FE2671">
        <w:rPr>
          <w:rFonts w:ascii="Times New Roman" w:hAnsi="Times New Roman" w:cs="Times New Roman"/>
          <w:sz w:val="24"/>
          <w:szCs w:val="24"/>
        </w:rPr>
        <w:t xml:space="preserve"> collected from </w:t>
      </w:r>
      <w:r w:rsidR="0054278E" w:rsidRPr="00FE2671">
        <w:rPr>
          <w:rFonts w:ascii="Times New Roman" w:hAnsi="Times New Roman" w:cs="Times New Roman"/>
          <w:sz w:val="24"/>
          <w:szCs w:val="24"/>
        </w:rPr>
        <w:t>five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major </w:t>
      </w:r>
      <w:r w:rsidR="00A569EE" w:rsidRPr="00FE2671">
        <w:rPr>
          <w:rFonts w:ascii="Times New Roman" w:hAnsi="Times New Roman" w:cs="Times New Roman"/>
          <w:sz w:val="24"/>
          <w:szCs w:val="24"/>
        </w:rPr>
        <w:t>international competitions</w:t>
      </w:r>
      <w:r w:rsidR="006410B9" w:rsidRPr="00FE2671">
        <w:rPr>
          <w:rFonts w:ascii="Times New Roman" w:hAnsi="Times New Roman" w:cs="Times New Roman"/>
          <w:sz w:val="24"/>
          <w:szCs w:val="24"/>
        </w:rPr>
        <w:t xml:space="preserve"> between 2005 and 2011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 in both 400</w:t>
      </w:r>
      <w:r w:rsidR="0054278E" w:rsidRPr="00FE2671">
        <w:rPr>
          <w:rFonts w:ascii="Times New Roman" w:hAnsi="Times New Roman" w:cs="Times New Roman"/>
          <w:sz w:val="24"/>
          <w:szCs w:val="24"/>
        </w:rPr>
        <w:t>-</w:t>
      </w:r>
      <w:r w:rsidR="00A569EE" w:rsidRPr="00FE2671">
        <w:rPr>
          <w:rFonts w:ascii="Times New Roman" w:hAnsi="Times New Roman" w:cs="Times New Roman"/>
          <w:sz w:val="24"/>
          <w:szCs w:val="24"/>
        </w:rPr>
        <w:t>m swimming and 1500</w:t>
      </w:r>
      <w:r w:rsidR="0054278E" w:rsidRPr="00FE2671">
        <w:rPr>
          <w:rFonts w:ascii="Times New Roman" w:hAnsi="Times New Roman" w:cs="Times New Roman"/>
          <w:sz w:val="24"/>
          <w:szCs w:val="24"/>
        </w:rPr>
        <w:t>-</w:t>
      </w:r>
      <w:r w:rsidR="00A569EE" w:rsidRPr="00FE2671">
        <w:rPr>
          <w:rFonts w:ascii="Times New Roman" w:hAnsi="Times New Roman" w:cs="Times New Roman"/>
          <w:sz w:val="24"/>
          <w:szCs w:val="24"/>
        </w:rPr>
        <w:t>m running events. In total 40 performances were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="00A569EE" w:rsidRPr="00FE2671">
        <w:rPr>
          <w:rFonts w:ascii="Times New Roman" w:hAnsi="Times New Roman" w:cs="Times New Roman"/>
          <w:sz w:val="24"/>
          <w:szCs w:val="24"/>
        </w:rPr>
        <w:t>ed from</w:t>
      </w:r>
      <w:r w:rsidR="00E178FD" w:rsidRPr="00FE2671">
        <w:rPr>
          <w:rFonts w:ascii="Times New Roman" w:hAnsi="Times New Roman" w:cs="Times New Roman"/>
          <w:sz w:val="24"/>
          <w:szCs w:val="24"/>
        </w:rPr>
        <w:t xml:space="preserve"> five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 400m freestyle swimming </w:t>
      </w:r>
      <w:r w:rsidR="007C7F4C" w:rsidRPr="00FE2671">
        <w:rPr>
          <w:rFonts w:ascii="Times New Roman" w:hAnsi="Times New Roman" w:cs="Times New Roman"/>
          <w:sz w:val="24"/>
          <w:szCs w:val="24"/>
        </w:rPr>
        <w:t xml:space="preserve">final </w:t>
      </w:r>
      <w:r w:rsidR="003551B3" w:rsidRPr="00FE2671">
        <w:rPr>
          <w:rFonts w:ascii="Times New Roman" w:hAnsi="Times New Roman" w:cs="Times New Roman"/>
          <w:sz w:val="24"/>
          <w:szCs w:val="24"/>
        </w:rPr>
        <w:t>competitions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. </w:t>
      </w:r>
      <w:r w:rsidR="00EC6932" w:rsidRPr="00FE2671">
        <w:rPr>
          <w:rFonts w:ascii="Times New Roman" w:hAnsi="Times New Roman" w:cs="Times New Roman"/>
          <w:sz w:val="24"/>
          <w:szCs w:val="24"/>
        </w:rPr>
        <w:t>Split times from the final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 in each championship were included from the </w:t>
      </w:r>
      <w:r w:rsidR="00A569EE" w:rsidRPr="00FE2671">
        <w:rPr>
          <w:rStyle w:val="st1"/>
          <w:rFonts w:ascii="Times New Roman" w:hAnsi="Times New Roman" w:cs="Times New Roman"/>
          <w:sz w:val="24"/>
          <w:szCs w:val="24"/>
        </w:rPr>
        <w:t>Ligue Européenne de Natation (LEN)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 European Championships in 2008 and 2010 and the Federation Internationale de Natation (FINA) World Championships in 2007, 2009 and 2011. </w:t>
      </w:r>
      <w:r w:rsidR="007A6CE3" w:rsidRPr="00FE2671">
        <w:rPr>
          <w:rFonts w:ascii="Times New Roman" w:hAnsi="Times New Roman" w:cs="Times New Roman"/>
          <w:sz w:val="24"/>
          <w:szCs w:val="24"/>
        </w:rPr>
        <w:t>D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ata was freely available in the public domain </w:t>
      </w:r>
      <w:r w:rsidR="007A6CE3" w:rsidRPr="00FE2671">
        <w:rPr>
          <w:rFonts w:ascii="Times New Roman" w:hAnsi="Times New Roman" w:cs="Times New Roman"/>
          <w:sz w:val="24"/>
          <w:szCs w:val="24"/>
        </w:rPr>
        <w:t>from the Omega Timing results service (</w:t>
      </w:r>
      <w:r w:rsidR="007A6CE3" w:rsidRPr="00D97782">
        <w:rPr>
          <w:rFonts w:ascii="Times New Roman" w:hAnsi="Times New Roman" w:cs="Times New Roman"/>
          <w:sz w:val="24"/>
          <w:szCs w:val="24"/>
        </w:rPr>
        <w:t>www.omegatiming.com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) </w:t>
      </w:r>
      <w:r w:rsidR="00A569EE" w:rsidRPr="00FE2671">
        <w:rPr>
          <w:rFonts w:ascii="Times New Roman" w:hAnsi="Times New Roman" w:cs="Times New Roman"/>
          <w:sz w:val="24"/>
          <w:szCs w:val="24"/>
        </w:rPr>
        <w:t>and</w:t>
      </w:r>
      <w:r w:rsidR="00CF42D6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6410B9" w:rsidRPr="00FE2671">
        <w:rPr>
          <w:rFonts w:ascii="Times New Roman" w:hAnsi="Times New Roman" w:cs="Times New Roman"/>
          <w:sz w:val="24"/>
          <w:szCs w:val="24"/>
        </w:rPr>
        <w:t xml:space="preserve">was 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anonymised before publication. </w:t>
      </w:r>
      <w:r w:rsidR="00CF42D6" w:rsidRPr="00FE2671">
        <w:rPr>
          <w:rFonts w:ascii="Times New Roman" w:hAnsi="Times New Roman" w:cs="Times New Roman"/>
          <w:sz w:val="24"/>
          <w:szCs w:val="24"/>
        </w:rPr>
        <w:t>For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E178FD" w:rsidRPr="00FE2671">
        <w:rPr>
          <w:rFonts w:ascii="Times New Roman" w:hAnsi="Times New Roman" w:cs="Times New Roman"/>
          <w:sz w:val="24"/>
          <w:szCs w:val="24"/>
        </w:rPr>
        <w:t>1500-m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7A6CE3" w:rsidRPr="00FE2671">
        <w:rPr>
          <w:rFonts w:ascii="Times New Roman" w:hAnsi="Times New Roman" w:cs="Times New Roman"/>
          <w:sz w:val="24"/>
          <w:szCs w:val="24"/>
        </w:rPr>
        <w:t>running</w:t>
      </w:r>
      <w:r w:rsidR="00CF42D6" w:rsidRPr="00FE2671">
        <w:rPr>
          <w:rFonts w:ascii="Times New Roman" w:hAnsi="Times New Roman" w:cs="Times New Roman"/>
          <w:sz w:val="24"/>
          <w:szCs w:val="24"/>
        </w:rPr>
        <w:t>,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EC6932" w:rsidRPr="00FE2671">
        <w:rPr>
          <w:rFonts w:ascii="Times New Roman" w:hAnsi="Times New Roman" w:cs="Times New Roman"/>
          <w:sz w:val="24"/>
          <w:szCs w:val="24"/>
        </w:rPr>
        <w:t xml:space="preserve">video </w:t>
      </w:r>
      <w:r w:rsidR="006410B9" w:rsidRPr="00FE2671">
        <w:rPr>
          <w:rFonts w:ascii="Times New Roman" w:hAnsi="Times New Roman" w:cs="Times New Roman"/>
          <w:sz w:val="24"/>
          <w:szCs w:val="24"/>
        </w:rPr>
        <w:t>recordings were</w:t>
      </w:r>
      <w:r w:rsidR="00EC6932" w:rsidRPr="00FE2671">
        <w:rPr>
          <w:rFonts w:ascii="Times New Roman" w:hAnsi="Times New Roman" w:cs="Times New Roman"/>
          <w:sz w:val="24"/>
          <w:szCs w:val="24"/>
        </w:rPr>
        <w:t xml:space="preserve"> obtained from </w:t>
      </w:r>
      <w:r w:rsidR="00CF360D" w:rsidRPr="00FE2671">
        <w:rPr>
          <w:rFonts w:ascii="Times New Roman" w:hAnsi="Times New Roman" w:cs="Times New Roman"/>
          <w:sz w:val="24"/>
          <w:szCs w:val="24"/>
        </w:rPr>
        <w:t>public websites of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 5 athletics </w:t>
      </w:r>
      <w:r w:rsidR="007C7F4C" w:rsidRPr="00FE2671">
        <w:rPr>
          <w:rFonts w:ascii="Times New Roman" w:hAnsi="Times New Roman" w:cs="Times New Roman"/>
          <w:sz w:val="24"/>
          <w:szCs w:val="24"/>
        </w:rPr>
        <w:t xml:space="preserve">final 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events. </w:t>
      </w:r>
      <w:r w:rsidR="00CF42D6" w:rsidRPr="00FE2671">
        <w:rPr>
          <w:rFonts w:ascii="Times New Roman" w:hAnsi="Times New Roman" w:cs="Times New Roman"/>
          <w:sz w:val="24"/>
          <w:szCs w:val="24"/>
        </w:rPr>
        <w:t>V</w:t>
      </w:r>
      <w:r w:rsidR="00EC6932" w:rsidRPr="00FE2671">
        <w:rPr>
          <w:rFonts w:ascii="Times New Roman" w:hAnsi="Times New Roman" w:cs="Times New Roman"/>
          <w:sz w:val="24"/>
          <w:szCs w:val="24"/>
        </w:rPr>
        <w:t>ideos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 were included from the 23</w:t>
      </w:r>
      <w:r w:rsidR="00EC6932" w:rsidRPr="00FE2671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7A6CE3" w:rsidRPr="00FE2671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EC6932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7A6CE3" w:rsidRPr="00FE2671">
        <w:rPr>
          <w:rFonts w:ascii="Times New Roman" w:hAnsi="Times New Roman" w:cs="Times New Roman"/>
          <w:sz w:val="24"/>
          <w:szCs w:val="24"/>
        </w:rPr>
        <w:t>and 24</w:t>
      </w:r>
      <w:r w:rsidR="007A6CE3" w:rsidRPr="00FE26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6CE3" w:rsidRPr="00FE2671">
        <w:rPr>
          <w:rFonts w:ascii="Times New Roman" w:hAnsi="Times New Roman" w:cs="Times New Roman"/>
          <w:sz w:val="24"/>
          <w:szCs w:val="24"/>
        </w:rPr>
        <w:t xml:space="preserve"> Oly</w:t>
      </w:r>
      <w:r w:rsidR="00EC6932" w:rsidRPr="00FE2671">
        <w:rPr>
          <w:rFonts w:ascii="Times New Roman" w:hAnsi="Times New Roman" w:cs="Times New Roman"/>
          <w:sz w:val="24"/>
          <w:szCs w:val="24"/>
        </w:rPr>
        <w:t xml:space="preserve">mpiads (Athens 2004 and Beijing 2008), the International Association of Athletics Federations (IAAF) </w:t>
      </w:r>
      <w:r w:rsidR="00A569EE" w:rsidRPr="00FE2671">
        <w:rPr>
          <w:rFonts w:ascii="Times New Roman" w:hAnsi="Times New Roman" w:cs="Times New Roman"/>
          <w:sz w:val="24"/>
          <w:szCs w:val="24"/>
        </w:rPr>
        <w:t>World Championships in 2009</w:t>
      </w:r>
      <w:r w:rsidR="00EC6932" w:rsidRPr="00FE2671">
        <w:rPr>
          <w:rFonts w:ascii="Times New Roman" w:hAnsi="Times New Roman" w:cs="Times New Roman"/>
          <w:sz w:val="24"/>
          <w:szCs w:val="24"/>
        </w:rPr>
        <w:t xml:space="preserve"> and 2005,</w:t>
      </w:r>
      <w:r w:rsidR="00A569EE" w:rsidRPr="00FE2671">
        <w:rPr>
          <w:rFonts w:ascii="Times New Roman" w:hAnsi="Times New Roman" w:cs="Times New Roman"/>
          <w:sz w:val="24"/>
          <w:szCs w:val="24"/>
        </w:rPr>
        <w:t xml:space="preserve"> and the European</w:t>
      </w:r>
      <w:r w:rsidR="00EC6932" w:rsidRPr="00FE2671">
        <w:rPr>
          <w:rFonts w:ascii="Times New Roman" w:hAnsi="Times New Roman" w:cs="Times New Roman"/>
          <w:sz w:val="24"/>
          <w:szCs w:val="24"/>
        </w:rPr>
        <w:t xml:space="preserve"> Athletics Championships in 2010. </w:t>
      </w:r>
      <w:r w:rsidR="006410B9" w:rsidRPr="00FE2671">
        <w:rPr>
          <w:rFonts w:ascii="Times New Roman" w:hAnsi="Times New Roman" w:cs="Times New Roman"/>
          <w:sz w:val="24"/>
          <w:szCs w:val="24"/>
        </w:rPr>
        <w:t xml:space="preserve">Videos were only used when a static camera view of the start/finish line existed as athletes crossed the line on every lap during the final of the 1500-m event. </w:t>
      </w:r>
      <w:r w:rsidR="00CF42D6" w:rsidRPr="00FE2671">
        <w:rPr>
          <w:rFonts w:ascii="Times New Roman" w:hAnsi="Times New Roman" w:cs="Times New Roman"/>
          <w:sz w:val="24"/>
          <w:szCs w:val="24"/>
        </w:rPr>
        <w:t xml:space="preserve">In total </w:t>
      </w:r>
      <w:r w:rsidR="001D16E6" w:rsidRPr="00FE2671">
        <w:rPr>
          <w:rFonts w:ascii="Times New Roman" w:hAnsi="Times New Roman" w:cs="Times New Roman"/>
          <w:sz w:val="24"/>
          <w:szCs w:val="24"/>
        </w:rPr>
        <w:t>60</w:t>
      </w:r>
      <w:r w:rsidR="00EC6932" w:rsidRPr="00FE2671">
        <w:rPr>
          <w:rFonts w:ascii="Times New Roman" w:hAnsi="Times New Roman" w:cs="Times New Roman"/>
          <w:sz w:val="24"/>
          <w:szCs w:val="24"/>
        </w:rPr>
        <w:t xml:space="preserve"> performances were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="00EC6932" w:rsidRPr="00FE2671">
        <w:rPr>
          <w:rFonts w:ascii="Times New Roman" w:hAnsi="Times New Roman" w:cs="Times New Roman"/>
          <w:sz w:val="24"/>
          <w:szCs w:val="24"/>
        </w:rPr>
        <w:t>ed from</w:t>
      </w:r>
      <w:r w:rsidR="00CF42D6" w:rsidRPr="00FE2671">
        <w:rPr>
          <w:rFonts w:ascii="Times New Roman" w:hAnsi="Times New Roman" w:cs="Times New Roman"/>
          <w:sz w:val="24"/>
          <w:szCs w:val="24"/>
        </w:rPr>
        <w:t xml:space="preserve"> these </w:t>
      </w:r>
      <w:r w:rsidR="001D16E6" w:rsidRPr="00FE2671">
        <w:rPr>
          <w:rFonts w:ascii="Times New Roman" w:hAnsi="Times New Roman" w:cs="Times New Roman"/>
          <w:sz w:val="24"/>
          <w:szCs w:val="24"/>
        </w:rPr>
        <w:t xml:space="preserve">five </w:t>
      </w:r>
      <w:r w:rsidR="00CF42D6" w:rsidRPr="00FE2671">
        <w:rPr>
          <w:rFonts w:ascii="Times New Roman" w:hAnsi="Times New Roman" w:cs="Times New Roman"/>
          <w:sz w:val="24"/>
          <w:szCs w:val="24"/>
        </w:rPr>
        <w:t xml:space="preserve">events. It is worth noting that a static camera view of the start/finish line was not available for the IAAF 2011 or 2007 World Championships or the European Athletics </w:t>
      </w:r>
      <w:r w:rsidR="006410B9" w:rsidRPr="00FE2671">
        <w:rPr>
          <w:rFonts w:ascii="Times New Roman" w:hAnsi="Times New Roman" w:cs="Times New Roman"/>
          <w:sz w:val="24"/>
          <w:szCs w:val="24"/>
        </w:rPr>
        <w:t>Championships in 2006</w:t>
      </w:r>
      <w:r w:rsidR="00CF42D6" w:rsidRPr="00FE2671">
        <w:rPr>
          <w:rFonts w:ascii="Times New Roman" w:hAnsi="Times New Roman" w:cs="Times New Roman"/>
          <w:sz w:val="24"/>
          <w:szCs w:val="24"/>
        </w:rPr>
        <w:t xml:space="preserve">. The videos were uploaded into Dartfish </w:t>
      </w:r>
      <w:r w:rsidR="00027F6C" w:rsidRPr="00FE2671">
        <w:rPr>
          <w:rFonts w:ascii="Times New Roman" w:hAnsi="Times New Roman" w:cs="Times New Roman"/>
          <w:sz w:val="24"/>
          <w:szCs w:val="24"/>
        </w:rPr>
        <w:t>TeamPro v5</w:t>
      </w:r>
      <w:r w:rsidR="006410B9" w:rsidRPr="00FE2671">
        <w:rPr>
          <w:rFonts w:ascii="Times New Roman" w:hAnsi="Times New Roman" w:cs="Times New Roman"/>
          <w:sz w:val="24"/>
          <w:szCs w:val="24"/>
        </w:rPr>
        <w:t xml:space="preserve"> (Dartfish, Switzerland) </w:t>
      </w:r>
      <w:r w:rsidR="00CF42D6" w:rsidRPr="00FE2671">
        <w:rPr>
          <w:rFonts w:ascii="Times New Roman" w:hAnsi="Times New Roman" w:cs="Times New Roman"/>
          <w:sz w:val="24"/>
          <w:szCs w:val="24"/>
        </w:rPr>
        <w:t>and each athlete’s lap time</w:t>
      </w:r>
      <w:r w:rsidR="006410B9" w:rsidRPr="00FE2671">
        <w:rPr>
          <w:rFonts w:ascii="Times New Roman" w:hAnsi="Times New Roman" w:cs="Times New Roman"/>
          <w:sz w:val="24"/>
          <w:szCs w:val="24"/>
        </w:rPr>
        <w:t>s</w:t>
      </w:r>
      <w:r w:rsidR="00CF42D6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6410B9" w:rsidRPr="00FE2671">
        <w:rPr>
          <w:rFonts w:ascii="Times New Roman" w:hAnsi="Times New Roman" w:cs="Times New Roman"/>
          <w:sz w:val="24"/>
          <w:szCs w:val="24"/>
        </w:rPr>
        <w:t xml:space="preserve">measured </w:t>
      </w:r>
      <w:r w:rsidR="003F4804" w:rsidRPr="00FE2671">
        <w:rPr>
          <w:rFonts w:ascii="Times New Roman" w:hAnsi="Times New Roman" w:cs="Times New Roman"/>
          <w:sz w:val="24"/>
          <w:szCs w:val="24"/>
        </w:rPr>
        <w:t>using a frame by frame playback method</w:t>
      </w:r>
      <w:r w:rsidR="004B3451">
        <w:rPr>
          <w:rFonts w:ascii="Times New Roman" w:hAnsi="Times New Roman" w:cs="Times New Roman"/>
          <w:sz w:val="24"/>
          <w:szCs w:val="24"/>
        </w:rPr>
        <w:t>.</w:t>
      </w:r>
      <w:hyperlink w:anchor="_ENREF_17" w:tooltip="Mytton, 2013 #169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&lt;EndNote&gt;&lt;Cite&gt;&lt;Author&gt;Mytton&lt;/Author&gt;&lt;Year&gt;2013&lt;/Year&gt;&lt;RecNum&gt;169&lt;/RecNum&gt;&lt;DisplayText&gt;&lt;style face="superscript"&gt;17&lt;/style&gt;&lt;/DisplayText&gt;&lt;record&gt;&lt;rec-number&gt;169&lt;/rec-number&gt;&lt;foreign-keys&gt;&lt;key app="EN" db-id="eve20ep0uvav5qe9venpa9wjtdtavt55ed25"&gt;169&lt;/key&gt;&lt;/foreign-keys&gt;&lt;ref-type name="Journal Article"&gt;17&lt;/ref-type&gt;&lt;contributors&gt;&lt;authors&gt;&lt;author&gt;Mytton,G.J.&lt;/author&gt;&lt;author&gt;Archer,D.T.&lt;/author&gt;&lt;author&gt;Thompson,K.G.&lt;/author&gt;&lt;author&gt;Renfree,A.&lt;/author&gt;&lt;author&gt;St Clair Gibson, A.&lt;/author&gt;&lt;/authors&gt;&lt;/contributors&gt;&lt;titles&gt;&lt;title&gt;Validity and Reliability of a 1500-m Lap Time Collection Method Using Public Videos&lt;/title&gt;&lt;secondary-title&gt;International Journal of Sports Physiology and Performance&lt;/secondary-title&gt;&lt;/titles&gt;&lt;periodical&gt;&lt;full-title&gt;International journal of sports physiology and performance&lt;/full-title&gt;&lt;abbr-1&gt;Int J Sports Physiol Perform&lt;/abbr-1&gt;&lt;/periodical&gt;&lt;pages&gt;Epub ahead of print&lt;/pages&gt;&lt;edition&gt;26 March 2013&lt;/edition&gt;&lt;dates&gt;&lt;year&gt;2013&lt;/year&gt;&lt;/dates&gt;&lt;urls&gt;&lt;/urls&gt;&lt;/record&gt;&lt;/Cite&gt;&lt;/EndNote&gt;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17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3D02E1B0" w14:textId="77777777" w:rsidR="00F4422D" w:rsidRPr="00FE2671" w:rsidRDefault="00F4422D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98E6AB" w14:textId="20632A6A" w:rsidR="009D5F41" w:rsidRPr="00E51792" w:rsidRDefault="0029468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792">
        <w:rPr>
          <w:rFonts w:ascii="Times New Roman" w:hAnsi="Times New Roman" w:cs="Times New Roman"/>
          <w:i/>
          <w:sz w:val="24"/>
          <w:szCs w:val="24"/>
        </w:rPr>
        <w:t xml:space="preserve">Within-subject </w:t>
      </w:r>
      <w:r w:rsidR="006D6101" w:rsidRPr="00E51792">
        <w:rPr>
          <w:rFonts w:ascii="Times New Roman" w:hAnsi="Times New Roman" w:cs="Times New Roman"/>
          <w:i/>
          <w:sz w:val="24"/>
          <w:szCs w:val="24"/>
        </w:rPr>
        <w:t>pacing profile reliability</w:t>
      </w:r>
    </w:p>
    <w:p w14:paraId="2ED5FDC5" w14:textId="31B4FEBF" w:rsidR="000E18B5" w:rsidRPr="00FE2671" w:rsidRDefault="000A1A60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Hopkins </w:t>
      </w:r>
      <w:r w:rsidRPr="00FE2671">
        <w:rPr>
          <w:rFonts w:ascii="Times New Roman" w:hAnsi="Times New Roman" w:cs="Times New Roman"/>
          <w:i/>
          <w:sz w:val="24"/>
          <w:szCs w:val="24"/>
        </w:rPr>
        <w:t>et al.</w:t>
      </w:r>
      <w:hyperlink w:anchor="_ENREF_18" w:tooltip="Hopkins, 2009 #26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PEVuZE5vdGU+PENpdGUgRXhjbHVkZUF1dGg9IjEiPjxBdXRob3I+SG9wa2luczwvQXV0aG9yPjxZ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PEVuZE5vdGU+PENpdGUgRXhjbHVkZUF1dGg9IjEiPjxBdXRob3I+SG9wa2luczwvQXV0aG9yPjxZ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18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suggested reporting the typical error to demonstrate within-subject reliability. </w:t>
      </w:r>
      <w:r w:rsidR="000E18B5" w:rsidRPr="00FE2671">
        <w:rPr>
          <w:rFonts w:ascii="Times New Roman" w:hAnsi="Times New Roman" w:cs="Times New Roman"/>
          <w:sz w:val="24"/>
          <w:szCs w:val="24"/>
        </w:rPr>
        <w:t xml:space="preserve">Data from each athlete’s first recorded event was used as trial </w:t>
      </w:r>
      <w:r w:rsidR="00D71218" w:rsidRPr="00FE2671">
        <w:rPr>
          <w:rFonts w:ascii="Times New Roman" w:hAnsi="Times New Roman" w:cs="Times New Roman"/>
          <w:sz w:val="24"/>
          <w:szCs w:val="24"/>
        </w:rPr>
        <w:t>one</w:t>
      </w:r>
      <w:r w:rsidR="000E18B5" w:rsidRPr="00FE2671">
        <w:rPr>
          <w:rFonts w:ascii="Times New Roman" w:hAnsi="Times New Roman" w:cs="Times New Roman"/>
          <w:sz w:val="24"/>
          <w:szCs w:val="24"/>
        </w:rPr>
        <w:t xml:space="preserve"> and from their second as trial </w:t>
      </w:r>
      <w:r w:rsidR="00D71218" w:rsidRPr="00FE2671">
        <w:rPr>
          <w:rFonts w:ascii="Times New Roman" w:hAnsi="Times New Roman" w:cs="Times New Roman"/>
          <w:sz w:val="24"/>
          <w:szCs w:val="24"/>
        </w:rPr>
        <w:t>two</w:t>
      </w:r>
      <w:r w:rsidR="000E18B5" w:rsidRPr="00FE2671">
        <w:rPr>
          <w:rFonts w:ascii="Times New Roman" w:hAnsi="Times New Roman" w:cs="Times New Roman"/>
          <w:sz w:val="24"/>
          <w:szCs w:val="24"/>
        </w:rPr>
        <w:t>. Eleven swimmers had competed in more than one championship final</w:t>
      </w:r>
      <w:r w:rsidR="009D12E4">
        <w:rPr>
          <w:rFonts w:ascii="Times New Roman" w:hAnsi="Times New Roman" w:cs="Times New Roman"/>
          <w:sz w:val="24"/>
          <w:szCs w:val="24"/>
        </w:rPr>
        <w:t xml:space="preserve"> (with a mean time between finals of 20.5 ± 13.3 months)</w:t>
      </w:r>
      <w:r w:rsidR="000E18B5" w:rsidRPr="00FE2671">
        <w:rPr>
          <w:rFonts w:ascii="Times New Roman" w:hAnsi="Times New Roman" w:cs="Times New Roman"/>
          <w:sz w:val="24"/>
          <w:szCs w:val="24"/>
        </w:rPr>
        <w:t>.</w:t>
      </w:r>
      <w:r w:rsidR="009D12E4">
        <w:rPr>
          <w:rFonts w:ascii="Times New Roman" w:hAnsi="Times New Roman" w:cs="Times New Roman"/>
          <w:sz w:val="24"/>
          <w:szCs w:val="24"/>
        </w:rPr>
        <w:t xml:space="preserve"> Twelve runners had competed in more than one championship final (24.9 ± 18.9 months between finals).</w:t>
      </w:r>
      <w:r w:rsidR="000E18B5" w:rsidRPr="00FE2671">
        <w:rPr>
          <w:rFonts w:ascii="Times New Roman" w:hAnsi="Times New Roman" w:cs="Times New Roman"/>
          <w:sz w:val="24"/>
          <w:szCs w:val="24"/>
        </w:rPr>
        <w:t xml:space="preserve"> Trial </w:t>
      </w:r>
      <w:r w:rsidR="00D71218" w:rsidRPr="00FE2671">
        <w:rPr>
          <w:rFonts w:ascii="Times New Roman" w:hAnsi="Times New Roman" w:cs="Times New Roman"/>
          <w:sz w:val="24"/>
          <w:szCs w:val="24"/>
        </w:rPr>
        <w:t>one</w:t>
      </w:r>
      <w:r w:rsidR="000E18B5" w:rsidRPr="00FE2671">
        <w:rPr>
          <w:rFonts w:ascii="Times New Roman" w:hAnsi="Times New Roman" w:cs="Times New Roman"/>
          <w:sz w:val="24"/>
          <w:szCs w:val="24"/>
        </w:rPr>
        <w:t xml:space="preserve"> to trial </w:t>
      </w:r>
      <w:r w:rsidR="00D71218" w:rsidRPr="00FE2671">
        <w:rPr>
          <w:rFonts w:ascii="Times New Roman" w:hAnsi="Times New Roman" w:cs="Times New Roman"/>
          <w:sz w:val="24"/>
          <w:szCs w:val="24"/>
        </w:rPr>
        <w:t>two</w:t>
      </w:r>
      <w:r w:rsidR="000E18B5" w:rsidRPr="00FE2671">
        <w:rPr>
          <w:rFonts w:ascii="Times New Roman" w:hAnsi="Times New Roman" w:cs="Times New Roman"/>
          <w:sz w:val="24"/>
          <w:szCs w:val="24"/>
        </w:rPr>
        <w:t xml:space="preserve"> data were then compared using Hopkins’ reliability spreadsheet</w:t>
      </w:r>
      <w:hyperlink w:anchor="_ENREF_19" w:tooltip="Hopkins, 2010 #28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&lt;EndNote&gt;&lt;Cite&gt;&lt;Author&gt;Hopkins&lt;/Author&gt;&lt;Year&gt;2010&lt;/Year&gt;&lt;RecNum&gt;28&lt;/RecNum&gt;&lt;DisplayText&gt;&lt;style face="superscript"&gt;19&lt;/style&gt;&lt;/DisplayText&gt;&lt;record&gt;&lt;rec-number&gt;28&lt;/rec-number&gt;&lt;foreign-keys&gt;&lt;key app="EN" db-id="eve20ep0uvav5qe9venpa9wjtdtavt55ed25"&gt;28&lt;/key&gt;&lt;/foreign-keys&gt;&lt;ref-type name="Web Page"&gt;12&lt;/ref-type&gt;&lt;contributors&gt;&lt;authors&gt;&lt;author&gt;Hopkins, William G.&lt;/author&gt;&lt;/authors&gt;&lt;/contributors&gt;&lt;titles&gt;&lt;title&gt;Reliability Spreadsheet&lt;/title&gt;&lt;/titles&gt;&lt;number&gt;01/11/2011&lt;/number&gt;&lt;dates&gt;&lt;year&gt;2010&lt;/year&gt;&lt;/dates&gt;&lt;urls&gt;&lt;related-urls&gt;&lt;url&gt;http://www.sportsci.org/resource/stats/xrely.xls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19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CF360D" w:rsidRPr="00FE2671">
        <w:rPr>
          <w:rFonts w:ascii="Times New Roman" w:hAnsi="Times New Roman" w:cs="Times New Roman"/>
          <w:sz w:val="24"/>
          <w:szCs w:val="24"/>
        </w:rPr>
        <w:t xml:space="preserve"> and the typical error </w:t>
      </w:r>
      <w:r w:rsidR="003E2233">
        <w:rPr>
          <w:rFonts w:ascii="Times New Roman" w:hAnsi="Times New Roman" w:cs="Times New Roman"/>
          <w:sz w:val="24"/>
          <w:szCs w:val="24"/>
        </w:rPr>
        <w:t xml:space="preserve">(TE) and coefficient of variation (CV) </w:t>
      </w:r>
      <w:r w:rsidR="00CF360D" w:rsidRPr="0042480C">
        <w:rPr>
          <w:rFonts w:ascii="Times New Roman" w:hAnsi="Times New Roman" w:cs="Times New Roman"/>
          <w:sz w:val="24"/>
          <w:szCs w:val="24"/>
        </w:rPr>
        <w:t>reported.</w:t>
      </w:r>
      <w:r w:rsidR="00834784" w:rsidRPr="0042480C">
        <w:rPr>
          <w:rFonts w:ascii="Times New Roman" w:hAnsi="Times New Roman" w:cs="Times New Roman"/>
          <w:sz w:val="24"/>
          <w:szCs w:val="24"/>
        </w:rPr>
        <w:t xml:space="preserve"> </w:t>
      </w:r>
      <w:r w:rsidR="009E1767">
        <w:rPr>
          <w:rFonts w:ascii="Times New Roman" w:hAnsi="Times New Roman" w:cs="Times New Roman"/>
          <w:sz w:val="24"/>
          <w:szCs w:val="24"/>
        </w:rPr>
        <w:t xml:space="preserve"> A two-way ANOVA with repeated measures on lap was used to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="009E1767">
        <w:rPr>
          <w:rFonts w:ascii="Times New Roman" w:hAnsi="Times New Roman" w:cs="Times New Roman"/>
          <w:sz w:val="24"/>
          <w:szCs w:val="24"/>
        </w:rPr>
        <w:t>e changes in variation between the laps and sports.</w:t>
      </w:r>
    </w:p>
    <w:p w14:paraId="62754BA0" w14:textId="77777777" w:rsidR="00C72D8B" w:rsidRPr="00FE2671" w:rsidRDefault="00C72D8B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E329E4" w14:textId="77777777" w:rsidR="00E178FD" w:rsidRPr="00E51792" w:rsidRDefault="00E51792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792">
        <w:rPr>
          <w:rFonts w:ascii="Times New Roman" w:hAnsi="Times New Roman" w:cs="Times New Roman"/>
          <w:i/>
          <w:sz w:val="24"/>
          <w:szCs w:val="24"/>
        </w:rPr>
        <w:t>Stability of the pacing profile</w:t>
      </w:r>
    </w:p>
    <w:p w14:paraId="4DCAF7D4" w14:textId="079DC1C7" w:rsidR="002F343C" w:rsidRPr="00FE2671" w:rsidRDefault="000A1A60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The stability of the pacing profile was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Pr="00FE2671">
        <w:rPr>
          <w:rFonts w:ascii="Times New Roman" w:hAnsi="Times New Roman" w:cs="Times New Roman"/>
          <w:sz w:val="24"/>
          <w:szCs w:val="24"/>
        </w:rPr>
        <w:t xml:space="preserve">ed using the cumulative </w:t>
      </w:r>
      <w:r w:rsidR="005865B5" w:rsidRPr="00FE2671">
        <w:rPr>
          <w:rFonts w:ascii="Times New Roman" w:hAnsi="Times New Roman" w:cs="Times New Roman"/>
          <w:sz w:val="24"/>
          <w:szCs w:val="24"/>
        </w:rPr>
        <w:t xml:space="preserve">mean method </w:t>
      </w:r>
      <w:hyperlink w:anchor="_ENREF_15" w:tooltip="Hughes, 2001 #22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&lt;EndNote&gt;&lt;Cite&gt;&lt;Author&gt;Hughes&lt;/Author&gt;&lt;Year&gt;2001&lt;/Year&gt;&lt;RecNum&gt;22&lt;/RecNum&gt;&lt;DisplayText&gt;&lt;style face="superscript"&gt;15&lt;/style&gt;&lt;/DisplayText&gt;&lt;record&gt;&lt;rec-number&gt;22&lt;/rec-number&gt;&lt;foreign-keys&gt;&lt;key app="EN" db-id="eve20ep0uvav5qe9venpa9wjtdtavt55ed25"&gt;22&lt;/key&gt;&lt;/foreign-keys&gt;&lt;ref-type name="Journal Article"&gt;17&lt;/ref-type&gt;&lt;contributors&gt;&lt;authors&gt;&lt;author&gt;Hughes, M.&lt;/author&gt;&lt;author&gt;Evans, S.&lt;/author&gt;&lt;author&gt;Wells, J.&lt;/author&gt;&lt;/authors&gt;&lt;/contributors&gt;&lt;titles&gt;&lt;title&gt;Establishing normative profiles in performance analysis&lt;/title&gt;&lt;secondary-title&gt;International Journal of Performance Analysis in Sport&lt;/secondary-title&gt;&lt;/titles&gt;&lt;periodical&gt;&lt;full-title&gt;International Journal of Performance Analysis in Sport&lt;/full-title&gt;&lt;abbr-1&gt;Int J Perform Anal Sport&lt;/abbr-1&gt;&lt;/periodical&gt;&lt;pages&gt;1-26&lt;/pages&gt;&lt;volume&gt;1&lt;/volume&gt;&lt;number&gt;1&lt;/number&gt;&lt;dates&gt;&lt;year&gt;2001&lt;/year&gt;&lt;/dates&gt;&lt;urls&gt;&lt;related-urls&gt;&lt;url&gt;http://www.ingentaconnect.com/content/uwic/ujpa/2001/00000001/00000001/art00001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FE2671">
        <w:rPr>
          <w:rFonts w:ascii="Times New Roman" w:hAnsi="Times New Roman" w:cs="Times New Roman"/>
          <w:sz w:val="24"/>
          <w:szCs w:val="24"/>
        </w:rPr>
        <w:t xml:space="preserve"> to calculate the </w:t>
      </w:r>
      <w:r w:rsidR="00FE2671">
        <w:rPr>
          <w:rFonts w:ascii="Times New Roman" w:hAnsi="Times New Roman" w:cs="Times New Roman"/>
          <w:sz w:val="24"/>
          <w:szCs w:val="24"/>
        </w:rPr>
        <w:t>number of races</w:t>
      </w:r>
      <w:r w:rsidRPr="00FE2671">
        <w:rPr>
          <w:rFonts w:ascii="Times New Roman" w:hAnsi="Times New Roman" w:cs="Times New Roman"/>
          <w:sz w:val="24"/>
          <w:szCs w:val="24"/>
        </w:rPr>
        <w:t xml:space="preserve"> needed before the cumulative mean stabilises itself to within set error margins</w:t>
      </w:r>
      <w:r w:rsidR="00FE2671">
        <w:rPr>
          <w:rFonts w:ascii="Times New Roman" w:hAnsi="Times New Roman" w:cs="Times New Roman"/>
          <w:sz w:val="24"/>
          <w:szCs w:val="24"/>
        </w:rPr>
        <w:t xml:space="preserve"> (N</w:t>
      </w:r>
      <w:r w:rsidR="00FE2671" w:rsidRPr="00FE267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FE2671">
        <w:rPr>
          <w:rFonts w:ascii="Times New Roman" w:hAnsi="Times New Roman" w:cs="Times New Roman"/>
          <w:sz w:val="24"/>
          <w:szCs w:val="24"/>
        </w:rPr>
        <w:t>)</w:t>
      </w:r>
      <w:r w:rsidRPr="00FE2671">
        <w:rPr>
          <w:rFonts w:ascii="Times New Roman" w:hAnsi="Times New Roman" w:cs="Times New Roman"/>
          <w:sz w:val="24"/>
          <w:szCs w:val="24"/>
        </w:rPr>
        <w:t xml:space="preserve">. </w:t>
      </w:r>
      <w:r w:rsidR="00781B0E" w:rsidRPr="00FE2671">
        <w:rPr>
          <w:rFonts w:ascii="Times New Roman" w:hAnsi="Times New Roman" w:cs="Times New Roman"/>
          <w:sz w:val="24"/>
          <w:szCs w:val="24"/>
        </w:rPr>
        <w:t>Lap</w:t>
      </w:r>
      <w:r w:rsidR="00E178FD" w:rsidRPr="00FE2671">
        <w:rPr>
          <w:rFonts w:ascii="Times New Roman" w:hAnsi="Times New Roman" w:cs="Times New Roman"/>
          <w:sz w:val="24"/>
          <w:szCs w:val="24"/>
        </w:rPr>
        <w:t xml:space="preserve"> times </w:t>
      </w:r>
      <w:r w:rsidR="00781B0E" w:rsidRPr="00FE2671">
        <w:rPr>
          <w:rFonts w:ascii="Times New Roman" w:hAnsi="Times New Roman" w:cs="Times New Roman"/>
          <w:sz w:val="24"/>
          <w:szCs w:val="24"/>
        </w:rPr>
        <w:t>for each finalist</w:t>
      </w:r>
      <w:r w:rsidR="00E178FD" w:rsidRPr="00FE2671">
        <w:rPr>
          <w:rFonts w:ascii="Times New Roman" w:hAnsi="Times New Roman" w:cs="Times New Roman"/>
          <w:sz w:val="24"/>
          <w:szCs w:val="24"/>
        </w:rPr>
        <w:t xml:space="preserve"> were added in reverse chronological order and added to a cumulative mean. The point at which the cumulative mean entered </w:t>
      </w:r>
      <w:r w:rsidR="00E178FD" w:rsidRPr="00FE2671">
        <w:rPr>
          <w:rFonts w:ascii="Times New Roman" w:hAnsi="Times New Roman" w:cs="Times New Roman"/>
          <w:sz w:val="24"/>
          <w:szCs w:val="24"/>
        </w:rPr>
        <w:lastRenderedPageBreak/>
        <w:t>and remained within a set % error range was identified. Error percentages of 10%, 5% and 1% were calculated for each lap. The N</w:t>
      </w:r>
      <w:r w:rsidR="00E178FD" w:rsidRPr="00FE2671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E178FD" w:rsidRPr="00FE2671">
        <w:rPr>
          <w:rFonts w:ascii="Times New Roman" w:hAnsi="Times New Roman" w:cs="Times New Roman"/>
          <w:sz w:val="24"/>
          <w:szCs w:val="24"/>
        </w:rPr>
        <w:t xml:space="preserve"> needed for each lap to remain within a 1% range was identified.</w:t>
      </w:r>
    </w:p>
    <w:p w14:paraId="7E925E59" w14:textId="77777777" w:rsidR="00E0469A" w:rsidRPr="00FE2671" w:rsidRDefault="00E0469A" w:rsidP="00EF5FB1">
      <w:pPr>
        <w:ind w:left="284" w:right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7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3A7078" w14:textId="77777777" w:rsidR="007A04AA" w:rsidRPr="00B41F0D" w:rsidRDefault="007A04AA" w:rsidP="00B41F0D">
      <w:pPr>
        <w:pStyle w:val="ListParagraph"/>
        <w:numPr>
          <w:ilvl w:val="0"/>
          <w:numId w:val="6"/>
        </w:num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lastRenderedPageBreak/>
        <w:t>Results</w:t>
      </w:r>
    </w:p>
    <w:p w14:paraId="6CF99A69" w14:textId="77777777" w:rsidR="00D01701" w:rsidRPr="00FE2671" w:rsidRDefault="00D0170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5A0C9" w14:textId="4A1FA158" w:rsidR="00D71218" w:rsidRPr="00E51792" w:rsidRDefault="00D71218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792">
        <w:rPr>
          <w:rFonts w:ascii="Times New Roman" w:hAnsi="Times New Roman" w:cs="Times New Roman"/>
          <w:i/>
          <w:sz w:val="24"/>
          <w:szCs w:val="24"/>
        </w:rPr>
        <w:t>Within-subject pacing profile reliability</w:t>
      </w:r>
      <w:r w:rsidR="00352D94">
        <w:rPr>
          <w:rFonts w:ascii="Times New Roman" w:hAnsi="Times New Roman" w:cs="Times New Roman"/>
          <w:i/>
          <w:sz w:val="24"/>
          <w:szCs w:val="24"/>
        </w:rPr>
        <w:t>2</w:t>
      </w:r>
    </w:p>
    <w:p w14:paraId="7316158F" w14:textId="77777777" w:rsidR="00D71218" w:rsidRPr="00FE2671" w:rsidRDefault="00D71218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31460749" w14:textId="3A7D93B2" w:rsidR="00D71218" w:rsidRDefault="00F67F33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E2671">
        <w:rPr>
          <w:rFonts w:ascii="Times New Roman" w:hAnsi="Times New Roman" w:cs="Times New Roman"/>
          <w:sz w:val="24"/>
          <w:szCs w:val="24"/>
        </w:rPr>
        <w:t>here were no significant differences in total times between trial 1 and 2 in either running (</w:t>
      </w:r>
      <w:r>
        <w:rPr>
          <w:rFonts w:ascii="Times New Roman" w:hAnsi="Times New Roman" w:cs="Times New Roman"/>
          <w:sz w:val="24"/>
          <w:szCs w:val="24"/>
        </w:rPr>
        <w:t>p=0.18</w:t>
      </w:r>
      <w:r w:rsidRPr="00FE2671">
        <w:rPr>
          <w:rFonts w:ascii="Times New Roman" w:hAnsi="Times New Roman" w:cs="Times New Roman"/>
          <w:sz w:val="24"/>
          <w:szCs w:val="24"/>
        </w:rPr>
        <w:t>) or swimming events (</w:t>
      </w:r>
      <w:r>
        <w:rPr>
          <w:rFonts w:ascii="Times New Roman" w:hAnsi="Times New Roman" w:cs="Times New Roman"/>
          <w:sz w:val="24"/>
          <w:szCs w:val="24"/>
        </w:rPr>
        <w:t>p=0.66)</w:t>
      </w:r>
      <w:r w:rsidRPr="00FE26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mean total times were 216.08 ± 2.30s and 217.67 ± 3.03s for 1500-m run and 225.86 ± 2.33s and 225.48 ± 2.54s for the 400-m swim in trials 1 and 2 respectively. </w:t>
      </w:r>
      <w:r w:rsidR="00D71218" w:rsidRPr="00FE2671">
        <w:rPr>
          <w:rFonts w:ascii="Times New Roman" w:hAnsi="Times New Roman" w:cs="Times New Roman"/>
          <w:sz w:val="24"/>
          <w:szCs w:val="24"/>
        </w:rPr>
        <w:t xml:space="preserve">The </w:t>
      </w:r>
      <w:r w:rsidR="003E2233">
        <w:rPr>
          <w:rFonts w:ascii="Times New Roman" w:hAnsi="Times New Roman" w:cs="Times New Roman"/>
          <w:sz w:val="24"/>
          <w:szCs w:val="24"/>
        </w:rPr>
        <w:t>TE</w:t>
      </w:r>
      <w:r w:rsidR="00D71218" w:rsidRPr="00FE2671">
        <w:rPr>
          <w:rFonts w:ascii="Times New Roman" w:hAnsi="Times New Roman" w:cs="Times New Roman"/>
          <w:sz w:val="24"/>
          <w:szCs w:val="24"/>
        </w:rPr>
        <w:t xml:space="preserve"> values for within-subject reliability were low and can be seen in Table </w:t>
      </w:r>
      <w:r w:rsidR="005C6350" w:rsidRPr="00FE2671">
        <w:rPr>
          <w:rFonts w:ascii="Times New Roman" w:hAnsi="Times New Roman" w:cs="Times New Roman"/>
          <w:sz w:val="24"/>
          <w:szCs w:val="24"/>
        </w:rPr>
        <w:t>1</w:t>
      </w:r>
      <w:r w:rsidR="00D71218" w:rsidRPr="00FE2671">
        <w:rPr>
          <w:rFonts w:ascii="Times New Roman" w:hAnsi="Times New Roman" w:cs="Times New Roman"/>
          <w:sz w:val="24"/>
          <w:szCs w:val="24"/>
        </w:rPr>
        <w:t>. The reliability of swimming times, both individual laps and total time,</w:t>
      </w:r>
      <w:r>
        <w:rPr>
          <w:rFonts w:ascii="Times New Roman" w:hAnsi="Times New Roman" w:cs="Times New Roman"/>
          <w:sz w:val="24"/>
          <w:szCs w:val="24"/>
        </w:rPr>
        <w:t xml:space="preserve"> is greater than running times. </w:t>
      </w:r>
      <w:r w:rsidR="00581CBD" w:rsidRPr="00FE2671">
        <w:rPr>
          <w:rFonts w:ascii="Times New Roman" w:hAnsi="Times New Roman" w:cs="Times New Roman"/>
          <w:sz w:val="24"/>
          <w:szCs w:val="24"/>
        </w:rPr>
        <w:t>Figure 1 shows the C</w:t>
      </w:r>
      <w:r w:rsidR="00581CBD">
        <w:rPr>
          <w:rFonts w:ascii="Times New Roman" w:hAnsi="Times New Roman" w:cs="Times New Roman"/>
          <w:sz w:val="24"/>
          <w:szCs w:val="24"/>
        </w:rPr>
        <w:t>V</w:t>
      </w:r>
      <w:r w:rsidR="00581CBD" w:rsidRPr="00FE2671">
        <w:rPr>
          <w:rFonts w:ascii="Times New Roman" w:hAnsi="Times New Roman" w:cs="Times New Roman"/>
          <w:sz w:val="24"/>
          <w:szCs w:val="24"/>
        </w:rPr>
        <w:t xml:space="preserve"> between two performances from the same athlete at different events. </w:t>
      </w:r>
      <w:r w:rsidR="009B4AA4" w:rsidRPr="0042480C">
        <w:rPr>
          <w:rFonts w:ascii="Times New Roman" w:hAnsi="Times New Roman" w:cs="Times New Roman"/>
          <w:sz w:val="24"/>
          <w:szCs w:val="24"/>
        </w:rPr>
        <w:t>There was a significant interaction between lap number and sport (p=0.001)</w:t>
      </w:r>
      <w:r w:rsidR="0042480C" w:rsidRPr="0042480C">
        <w:rPr>
          <w:rFonts w:ascii="Times New Roman" w:hAnsi="Times New Roman" w:cs="Times New Roman"/>
          <w:sz w:val="24"/>
          <w:szCs w:val="24"/>
        </w:rPr>
        <w:t>.</w:t>
      </w:r>
      <w:r w:rsidR="009B4AA4" w:rsidRPr="0042480C">
        <w:rPr>
          <w:rFonts w:ascii="Times New Roman" w:hAnsi="Times New Roman" w:cs="Times New Roman"/>
          <w:sz w:val="24"/>
          <w:szCs w:val="24"/>
        </w:rPr>
        <w:t xml:space="preserve"> </w:t>
      </w:r>
      <w:r w:rsidR="0042480C" w:rsidRPr="0042480C">
        <w:rPr>
          <w:rFonts w:ascii="Times New Roman" w:hAnsi="Times New Roman" w:cs="Times New Roman"/>
          <w:sz w:val="24"/>
          <w:szCs w:val="24"/>
        </w:rPr>
        <w:t>Post hoc tests between sports s</w:t>
      </w:r>
      <w:r w:rsidR="009B4AA4" w:rsidRPr="0042480C">
        <w:rPr>
          <w:rFonts w:ascii="Times New Roman" w:hAnsi="Times New Roman" w:cs="Times New Roman"/>
          <w:sz w:val="24"/>
          <w:szCs w:val="24"/>
        </w:rPr>
        <w:t xml:space="preserve">howed that variation was greater in running than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B4AA4" w:rsidRPr="0042480C">
        <w:rPr>
          <w:rFonts w:ascii="Times New Roman" w:hAnsi="Times New Roman" w:cs="Times New Roman"/>
          <w:sz w:val="24"/>
          <w:szCs w:val="24"/>
        </w:rPr>
        <w:t xml:space="preserve">swimming in laps 1 </w:t>
      </w:r>
      <w:r>
        <w:rPr>
          <w:rFonts w:ascii="Times New Roman" w:hAnsi="Times New Roman" w:cs="Times New Roman"/>
          <w:sz w:val="24"/>
          <w:szCs w:val="24"/>
        </w:rPr>
        <w:t>(p=0.001), 2 (p=0.01) and 4 (p=0.01</w:t>
      </w:r>
      <w:r w:rsidR="009B4AA4" w:rsidRPr="0042480C">
        <w:rPr>
          <w:rFonts w:ascii="Times New Roman" w:hAnsi="Times New Roman" w:cs="Times New Roman"/>
          <w:sz w:val="24"/>
          <w:szCs w:val="24"/>
        </w:rPr>
        <w:t>) but not different in lap 3 or total time</w:t>
      </w:r>
      <w:r w:rsidR="00AE29F2" w:rsidRPr="0042480C">
        <w:rPr>
          <w:rFonts w:ascii="Times New Roman" w:hAnsi="Times New Roman" w:cs="Times New Roman"/>
          <w:sz w:val="24"/>
          <w:szCs w:val="24"/>
        </w:rPr>
        <w:t>.</w:t>
      </w:r>
      <w:r w:rsidR="0042480C" w:rsidRPr="0042480C">
        <w:rPr>
          <w:rFonts w:ascii="Times New Roman" w:hAnsi="Times New Roman" w:cs="Times New Roman"/>
          <w:sz w:val="24"/>
          <w:szCs w:val="24"/>
        </w:rPr>
        <w:t xml:space="preserve"> Post hoc tests within sports showed that swimming laps </w:t>
      </w:r>
      <w:r w:rsidR="00581CBD">
        <w:rPr>
          <w:rFonts w:ascii="Times New Roman" w:hAnsi="Times New Roman" w:cs="Times New Roman"/>
          <w:sz w:val="24"/>
          <w:szCs w:val="24"/>
        </w:rPr>
        <w:t>tended to become less variable during the race (p=0.06)</w:t>
      </w:r>
      <w:r w:rsidR="0042480C" w:rsidRPr="0042480C">
        <w:rPr>
          <w:rFonts w:ascii="Times New Roman" w:hAnsi="Times New Roman" w:cs="Times New Roman"/>
          <w:sz w:val="24"/>
          <w:szCs w:val="24"/>
        </w:rPr>
        <w:t>, however lap 1 in running was</w:t>
      </w:r>
      <w:r w:rsidR="00581CBD">
        <w:rPr>
          <w:rFonts w:ascii="Times New Roman" w:hAnsi="Times New Roman" w:cs="Times New Roman"/>
          <w:sz w:val="24"/>
          <w:szCs w:val="24"/>
        </w:rPr>
        <w:t xml:space="preserve"> significantly</w:t>
      </w:r>
      <w:r w:rsidR="0042480C" w:rsidRPr="0042480C">
        <w:rPr>
          <w:rFonts w:ascii="Times New Roman" w:hAnsi="Times New Roman" w:cs="Times New Roman"/>
          <w:sz w:val="24"/>
          <w:szCs w:val="24"/>
        </w:rPr>
        <w:t xml:space="preserve"> more variable than laps 2,3 and 4 (p=0.005).</w:t>
      </w:r>
      <w:r w:rsidR="00AE29F2" w:rsidRPr="00424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24A91" w14:textId="77777777" w:rsidR="00F67F33" w:rsidRPr="00FE2671" w:rsidRDefault="00F67F33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5438EB8" w14:textId="77777777" w:rsidR="009537BA" w:rsidRPr="00D63666" w:rsidRDefault="009537B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666">
        <w:rPr>
          <w:rFonts w:ascii="Times New Roman" w:hAnsi="Times New Roman" w:cs="Times New Roman"/>
          <w:i/>
          <w:sz w:val="24"/>
          <w:szCs w:val="24"/>
        </w:rPr>
        <w:t>Stability Results for 400m swimming</w:t>
      </w:r>
    </w:p>
    <w:p w14:paraId="5BC6EDDA" w14:textId="77777777" w:rsidR="003E2A9A" w:rsidRPr="00FE2671" w:rsidRDefault="003E2A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FA932" w14:textId="77777777" w:rsidR="00862CC9" w:rsidRPr="00FE2671" w:rsidRDefault="007B1F6F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Analysis of Figure</w:t>
      </w:r>
      <w:r w:rsidR="003E2A9A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AE1B87" w:rsidRPr="00FE2671">
        <w:rPr>
          <w:rFonts w:ascii="Times New Roman" w:hAnsi="Times New Roman" w:cs="Times New Roman"/>
          <w:sz w:val="24"/>
          <w:szCs w:val="24"/>
        </w:rPr>
        <w:t>2</w:t>
      </w:r>
      <w:r w:rsidR="00E0469A" w:rsidRPr="00FE2671">
        <w:rPr>
          <w:rFonts w:ascii="Times New Roman" w:hAnsi="Times New Roman" w:cs="Times New Roman"/>
          <w:sz w:val="24"/>
          <w:szCs w:val="24"/>
        </w:rPr>
        <w:t>(a-d</w:t>
      </w:r>
      <w:r w:rsidR="003E2A9A" w:rsidRPr="00FE2671">
        <w:rPr>
          <w:rFonts w:ascii="Times New Roman" w:hAnsi="Times New Roman" w:cs="Times New Roman"/>
          <w:sz w:val="24"/>
          <w:szCs w:val="24"/>
        </w:rPr>
        <w:t>)</w:t>
      </w:r>
      <w:r w:rsidR="00163778" w:rsidRPr="00FE2671">
        <w:rPr>
          <w:rFonts w:ascii="Times New Roman" w:hAnsi="Times New Roman" w:cs="Times New Roman"/>
          <w:sz w:val="24"/>
          <w:szCs w:val="24"/>
        </w:rPr>
        <w:t xml:space="preserve"> shows </w:t>
      </w:r>
      <w:r w:rsidR="000B5F72" w:rsidRPr="00FE2671">
        <w:rPr>
          <w:rFonts w:ascii="Times New Roman" w:hAnsi="Times New Roman" w:cs="Times New Roman"/>
          <w:sz w:val="24"/>
          <w:szCs w:val="24"/>
        </w:rPr>
        <w:t xml:space="preserve">that it is </w:t>
      </w:r>
      <w:r w:rsidR="00724F77" w:rsidRPr="00FE2671">
        <w:rPr>
          <w:rFonts w:ascii="Times New Roman" w:hAnsi="Times New Roman" w:cs="Times New Roman"/>
          <w:sz w:val="24"/>
          <w:szCs w:val="24"/>
        </w:rPr>
        <w:t xml:space="preserve">necessary to collect </w:t>
      </w:r>
      <w:r w:rsidR="0015647A" w:rsidRPr="00FE2671">
        <w:rPr>
          <w:rFonts w:ascii="Times New Roman" w:hAnsi="Times New Roman" w:cs="Times New Roman"/>
          <w:sz w:val="24"/>
          <w:szCs w:val="24"/>
        </w:rPr>
        <w:t xml:space="preserve">data from </w:t>
      </w:r>
      <w:r w:rsidR="00724F77" w:rsidRPr="00FE2671">
        <w:rPr>
          <w:rFonts w:ascii="Times New Roman" w:hAnsi="Times New Roman" w:cs="Times New Roman"/>
          <w:sz w:val="24"/>
          <w:szCs w:val="24"/>
        </w:rPr>
        <w:t xml:space="preserve">at least </w:t>
      </w:r>
      <w:r w:rsidR="00CD7FC8" w:rsidRPr="00FE2671">
        <w:rPr>
          <w:rFonts w:ascii="Times New Roman" w:hAnsi="Times New Roman" w:cs="Times New Roman"/>
          <w:sz w:val="24"/>
          <w:szCs w:val="24"/>
        </w:rPr>
        <w:t>ten</w:t>
      </w:r>
      <w:r w:rsidR="000B5F72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15647A" w:rsidRPr="00FE2671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0B5F72" w:rsidRPr="00FE2671">
        <w:rPr>
          <w:rFonts w:ascii="Times New Roman" w:hAnsi="Times New Roman" w:cs="Times New Roman"/>
          <w:sz w:val="24"/>
          <w:szCs w:val="24"/>
        </w:rPr>
        <w:t xml:space="preserve">to stabilise </w:t>
      </w:r>
      <w:r w:rsidR="0015647A" w:rsidRPr="00FE2671">
        <w:rPr>
          <w:rFonts w:ascii="Times New Roman" w:hAnsi="Times New Roman" w:cs="Times New Roman"/>
          <w:sz w:val="24"/>
          <w:szCs w:val="24"/>
        </w:rPr>
        <w:t>lap 1 in 400m swimming and that less data is needed to stabilise laps 2-4 (Table 2)</w:t>
      </w:r>
      <w:r w:rsidR="000B5F72" w:rsidRPr="00FE2671">
        <w:rPr>
          <w:rFonts w:ascii="Times New Roman" w:hAnsi="Times New Roman" w:cs="Times New Roman"/>
          <w:sz w:val="24"/>
          <w:szCs w:val="24"/>
        </w:rPr>
        <w:t xml:space="preserve">. </w:t>
      </w:r>
      <w:r w:rsidR="00D22F1D" w:rsidRPr="00FE2671">
        <w:rPr>
          <w:rFonts w:ascii="Times New Roman" w:hAnsi="Times New Roman" w:cs="Times New Roman"/>
          <w:sz w:val="24"/>
          <w:szCs w:val="24"/>
        </w:rPr>
        <w:t xml:space="preserve">In addition it would be necessary to have a cumulative mean that remains within the allowed fluctuation parameters for </w:t>
      </w:r>
      <w:r w:rsidR="00CD7FC8" w:rsidRPr="00FE2671">
        <w:rPr>
          <w:rFonts w:ascii="Times New Roman" w:hAnsi="Times New Roman" w:cs="Times New Roman"/>
          <w:sz w:val="24"/>
          <w:szCs w:val="24"/>
        </w:rPr>
        <w:t>one</w:t>
      </w:r>
      <w:r w:rsidR="00D22F1D" w:rsidRPr="00FE2671">
        <w:rPr>
          <w:rFonts w:ascii="Times New Roman" w:hAnsi="Times New Roman" w:cs="Times New Roman"/>
          <w:sz w:val="24"/>
          <w:szCs w:val="24"/>
        </w:rPr>
        <w:t xml:space="preserve"> additional race after this number to ensure complete stability. E</w:t>
      </w:r>
      <w:r w:rsidR="000B5F72" w:rsidRPr="00FE2671">
        <w:rPr>
          <w:rFonts w:ascii="Times New Roman" w:hAnsi="Times New Roman" w:cs="Times New Roman"/>
          <w:sz w:val="24"/>
          <w:szCs w:val="24"/>
        </w:rPr>
        <w:t xml:space="preserve">ight athletes contest the finals in major swimming events </w:t>
      </w:r>
      <w:r w:rsidR="008B52DE" w:rsidRPr="00FE2671">
        <w:rPr>
          <w:rFonts w:ascii="Times New Roman" w:hAnsi="Times New Roman" w:cs="Times New Roman"/>
          <w:sz w:val="24"/>
          <w:szCs w:val="24"/>
        </w:rPr>
        <w:t>which</w:t>
      </w:r>
      <w:r w:rsidR="00387B3F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0B5F72" w:rsidRPr="00FE2671">
        <w:rPr>
          <w:rFonts w:ascii="Times New Roman" w:hAnsi="Times New Roman" w:cs="Times New Roman"/>
          <w:sz w:val="24"/>
          <w:szCs w:val="24"/>
        </w:rPr>
        <w:t xml:space="preserve">means that it is necessary to collect data from at least </w:t>
      </w:r>
      <w:r w:rsidR="00163778" w:rsidRPr="00FE2671">
        <w:rPr>
          <w:rFonts w:ascii="Times New Roman" w:hAnsi="Times New Roman" w:cs="Times New Roman"/>
          <w:sz w:val="24"/>
          <w:szCs w:val="24"/>
        </w:rPr>
        <w:t>three</w:t>
      </w:r>
      <w:r w:rsidR="000B5F72" w:rsidRPr="00FE2671">
        <w:rPr>
          <w:rFonts w:ascii="Times New Roman" w:hAnsi="Times New Roman" w:cs="Times New Roman"/>
          <w:sz w:val="24"/>
          <w:szCs w:val="24"/>
        </w:rPr>
        <w:t xml:space="preserve"> swimming events to stabilise t</w:t>
      </w:r>
      <w:r w:rsidR="00163778" w:rsidRPr="00FE2671">
        <w:rPr>
          <w:rFonts w:ascii="Times New Roman" w:hAnsi="Times New Roman" w:cs="Times New Roman"/>
          <w:sz w:val="24"/>
          <w:szCs w:val="24"/>
        </w:rPr>
        <w:t>he pacing profile to 1</w:t>
      </w:r>
      <w:r w:rsidR="00D22F1D" w:rsidRPr="00FE2671">
        <w:rPr>
          <w:rFonts w:ascii="Times New Roman" w:hAnsi="Times New Roman" w:cs="Times New Roman"/>
          <w:sz w:val="24"/>
          <w:szCs w:val="24"/>
        </w:rPr>
        <w:t xml:space="preserve">% error. </w:t>
      </w:r>
      <w:r w:rsidR="00F67F33">
        <w:rPr>
          <w:rFonts w:ascii="Times New Roman" w:hAnsi="Times New Roman" w:cs="Times New Roman"/>
          <w:sz w:val="24"/>
          <w:szCs w:val="24"/>
        </w:rPr>
        <w:t>C</w:t>
      </w:r>
      <w:r w:rsidR="00163778" w:rsidRPr="00FE2671">
        <w:rPr>
          <w:rFonts w:ascii="Times New Roman" w:hAnsi="Times New Roman" w:cs="Times New Roman"/>
          <w:sz w:val="24"/>
          <w:szCs w:val="24"/>
        </w:rPr>
        <w:t>ollecting more than three events does not affect the profile stability.</w:t>
      </w:r>
    </w:p>
    <w:p w14:paraId="7D2ADDAB" w14:textId="77777777" w:rsidR="007B1F6F" w:rsidRPr="00FE2671" w:rsidRDefault="007B1F6F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7086E8B9" w14:textId="77777777" w:rsidR="00F032B5" w:rsidRPr="00D63666" w:rsidRDefault="00F032B5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666">
        <w:rPr>
          <w:rFonts w:ascii="Times New Roman" w:hAnsi="Times New Roman" w:cs="Times New Roman"/>
          <w:i/>
          <w:sz w:val="24"/>
          <w:szCs w:val="24"/>
        </w:rPr>
        <w:t xml:space="preserve">Stability Results for </w:t>
      </w:r>
      <w:r w:rsidR="00E178FD" w:rsidRPr="00D63666">
        <w:rPr>
          <w:rFonts w:ascii="Times New Roman" w:hAnsi="Times New Roman" w:cs="Times New Roman"/>
          <w:i/>
          <w:sz w:val="24"/>
          <w:szCs w:val="24"/>
        </w:rPr>
        <w:t>1500-m</w:t>
      </w:r>
      <w:r w:rsidRPr="00D63666">
        <w:rPr>
          <w:rFonts w:ascii="Times New Roman" w:hAnsi="Times New Roman" w:cs="Times New Roman"/>
          <w:i/>
          <w:sz w:val="24"/>
          <w:szCs w:val="24"/>
        </w:rPr>
        <w:t xml:space="preserve"> running</w:t>
      </w:r>
    </w:p>
    <w:p w14:paraId="029AE7F0" w14:textId="77777777" w:rsidR="00862CC9" w:rsidRPr="00FE2671" w:rsidRDefault="00862CC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096DE" w14:textId="7E97EEA0" w:rsidR="007B1F6F" w:rsidRPr="00FE2671" w:rsidRDefault="00163778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The </w:t>
      </w:r>
      <w:r w:rsidR="00E178FD" w:rsidRPr="00FE2671">
        <w:rPr>
          <w:rFonts w:ascii="Times New Roman" w:hAnsi="Times New Roman" w:cs="Times New Roman"/>
          <w:sz w:val="24"/>
          <w:szCs w:val="24"/>
        </w:rPr>
        <w:t>1500-m</w:t>
      </w:r>
      <w:r w:rsidRPr="00FE2671">
        <w:rPr>
          <w:rFonts w:ascii="Times New Roman" w:hAnsi="Times New Roman" w:cs="Times New Roman"/>
          <w:sz w:val="24"/>
          <w:szCs w:val="24"/>
        </w:rPr>
        <w:t xml:space="preserve"> stability analysis </w:t>
      </w:r>
      <w:r w:rsidR="008B52DE" w:rsidRPr="00FE2671">
        <w:rPr>
          <w:rFonts w:ascii="Times New Roman" w:hAnsi="Times New Roman" w:cs="Times New Roman"/>
          <w:sz w:val="24"/>
          <w:szCs w:val="24"/>
        </w:rPr>
        <w:t xml:space="preserve">demonstrates </w:t>
      </w:r>
      <w:r w:rsidRPr="00FE2671">
        <w:rPr>
          <w:rFonts w:ascii="Times New Roman" w:hAnsi="Times New Roman" w:cs="Times New Roman"/>
          <w:sz w:val="24"/>
          <w:szCs w:val="24"/>
        </w:rPr>
        <w:t xml:space="preserve">that it is necessary to collect </w:t>
      </w:r>
      <w:r w:rsidR="00CD7FC8" w:rsidRPr="00FE2671">
        <w:rPr>
          <w:rFonts w:ascii="Times New Roman" w:hAnsi="Times New Roman" w:cs="Times New Roman"/>
          <w:sz w:val="24"/>
          <w:szCs w:val="24"/>
        </w:rPr>
        <w:t xml:space="preserve">data from </w:t>
      </w:r>
      <w:r w:rsidRPr="00FE2671">
        <w:rPr>
          <w:rFonts w:ascii="Times New Roman" w:hAnsi="Times New Roman" w:cs="Times New Roman"/>
          <w:sz w:val="24"/>
          <w:szCs w:val="24"/>
        </w:rPr>
        <w:t xml:space="preserve">at least 44 </w:t>
      </w:r>
      <w:r w:rsidR="00CD7FC8" w:rsidRPr="00FE2671">
        <w:rPr>
          <w:rFonts w:ascii="Times New Roman" w:hAnsi="Times New Roman" w:cs="Times New Roman"/>
          <w:sz w:val="24"/>
          <w:szCs w:val="24"/>
        </w:rPr>
        <w:t>individuals</w:t>
      </w:r>
      <w:r w:rsidRPr="00FE2671">
        <w:rPr>
          <w:rFonts w:ascii="Times New Roman" w:hAnsi="Times New Roman" w:cs="Times New Roman"/>
          <w:sz w:val="24"/>
          <w:szCs w:val="24"/>
        </w:rPr>
        <w:t xml:space="preserve"> to stabilise all four laps in this event</w:t>
      </w:r>
      <w:r w:rsidR="00AE1B87" w:rsidRPr="00FE2671">
        <w:rPr>
          <w:rFonts w:ascii="Times New Roman" w:hAnsi="Times New Roman" w:cs="Times New Roman"/>
          <w:sz w:val="24"/>
          <w:szCs w:val="24"/>
        </w:rPr>
        <w:t xml:space="preserve"> (Figure </w:t>
      </w:r>
      <w:r w:rsidR="008E3F68">
        <w:rPr>
          <w:rFonts w:ascii="Times New Roman" w:hAnsi="Times New Roman" w:cs="Times New Roman"/>
          <w:sz w:val="24"/>
          <w:szCs w:val="24"/>
        </w:rPr>
        <w:t>3</w:t>
      </w:r>
      <w:r w:rsidR="00AE1B87" w:rsidRPr="00FE2671">
        <w:rPr>
          <w:rFonts w:ascii="Times New Roman" w:hAnsi="Times New Roman" w:cs="Times New Roman"/>
          <w:sz w:val="24"/>
          <w:szCs w:val="24"/>
        </w:rPr>
        <w:t>c)</w:t>
      </w:r>
      <w:r w:rsidRPr="00FE2671">
        <w:rPr>
          <w:rFonts w:ascii="Times New Roman" w:hAnsi="Times New Roman" w:cs="Times New Roman"/>
          <w:sz w:val="24"/>
          <w:szCs w:val="24"/>
        </w:rPr>
        <w:t xml:space="preserve">. As twelve athletes contest the finals in major events this means that it is necessary to collect data from at least four running events to stabilise the pacing profile to 1% error. In addition it would be necessary to have a cumulative mean that remains within the allowed fluctuation parameters for </w:t>
      </w:r>
      <w:r w:rsidR="00CD7FC8" w:rsidRPr="00FE2671">
        <w:rPr>
          <w:rFonts w:ascii="Times New Roman" w:hAnsi="Times New Roman" w:cs="Times New Roman"/>
          <w:sz w:val="24"/>
          <w:szCs w:val="24"/>
        </w:rPr>
        <w:t>one</w:t>
      </w:r>
      <w:r w:rsidRPr="00FE2671">
        <w:rPr>
          <w:rFonts w:ascii="Times New Roman" w:hAnsi="Times New Roman" w:cs="Times New Roman"/>
          <w:sz w:val="24"/>
          <w:szCs w:val="24"/>
        </w:rPr>
        <w:t xml:space="preserve"> additional race after this number to ensure complete stability and the analysis confirms </w:t>
      </w:r>
      <w:r w:rsidR="008B52DE" w:rsidRPr="00FE2671">
        <w:rPr>
          <w:rFonts w:ascii="Times New Roman" w:hAnsi="Times New Roman" w:cs="Times New Roman"/>
          <w:sz w:val="24"/>
          <w:szCs w:val="24"/>
        </w:rPr>
        <w:t>this when a fifth race is added and</w:t>
      </w:r>
      <w:r w:rsidRPr="00FE2671">
        <w:rPr>
          <w:rFonts w:ascii="Times New Roman" w:hAnsi="Times New Roman" w:cs="Times New Roman"/>
          <w:sz w:val="24"/>
          <w:szCs w:val="24"/>
        </w:rPr>
        <w:t xml:space="preserve"> the profile remains stable</w:t>
      </w:r>
      <w:r w:rsidR="008B52DE" w:rsidRPr="00FE2671">
        <w:rPr>
          <w:rFonts w:ascii="Times New Roman" w:hAnsi="Times New Roman" w:cs="Times New Roman"/>
          <w:sz w:val="24"/>
          <w:szCs w:val="24"/>
        </w:rPr>
        <w:t>.</w:t>
      </w:r>
      <w:r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7B1F6F" w:rsidRPr="00FE2671">
        <w:rPr>
          <w:rFonts w:ascii="Times New Roman" w:hAnsi="Times New Roman" w:cs="Times New Roman"/>
          <w:sz w:val="24"/>
          <w:szCs w:val="24"/>
        </w:rPr>
        <w:t xml:space="preserve">Table </w:t>
      </w:r>
      <w:r w:rsidR="008E3F68">
        <w:rPr>
          <w:rFonts w:ascii="Times New Roman" w:hAnsi="Times New Roman" w:cs="Times New Roman"/>
          <w:sz w:val="24"/>
          <w:szCs w:val="24"/>
        </w:rPr>
        <w:t>2</w:t>
      </w:r>
      <w:r w:rsidR="007B1F6F" w:rsidRPr="00FE2671">
        <w:rPr>
          <w:rFonts w:ascii="Times New Roman" w:hAnsi="Times New Roman" w:cs="Times New Roman"/>
          <w:sz w:val="24"/>
          <w:szCs w:val="24"/>
        </w:rPr>
        <w:t xml:space="preserve"> summarises the N</w:t>
      </w:r>
      <w:r w:rsidR="007B1F6F" w:rsidRPr="00FE2671">
        <w:rPr>
          <w:rFonts w:ascii="Times New Roman" w:hAnsi="Times New Roman" w:cs="Times New Roman"/>
          <w:sz w:val="24"/>
          <w:szCs w:val="24"/>
          <w:vertAlign w:val="subscript"/>
        </w:rPr>
        <w:t>(E)</w:t>
      </w:r>
      <w:r w:rsidR="007B1F6F" w:rsidRPr="00FE2671">
        <w:rPr>
          <w:rFonts w:ascii="Times New Roman" w:hAnsi="Times New Roman" w:cs="Times New Roman"/>
          <w:sz w:val="24"/>
          <w:szCs w:val="24"/>
        </w:rPr>
        <w:t xml:space="preserve"> for the individual laps in </w:t>
      </w:r>
      <w:r w:rsidR="00E178FD" w:rsidRPr="00FE2671">
        <w:rPr>
          <w:rFonts w:ascii="Times New Roman" w:hAnsi="Times New Roman" w:cs="Times New Roman"/>
          <w:sz w:val="24"/>
          <w:szCs w:val="24"/>
        </w:rPr>
        <w:t>1500-m</w:t>
      </w:r>
      <w:r w:rsidR="007B1F6F" w:rsidRPr="00FE2671">
        <w:rPr>
          <w:rFonts w:ascii="Times New Roman" w:hAnsi="Times New Roman" w:cs="Times New Roman"/>
          <w:sz w:val="24"/>
          <w:szCs w:val="24"/>
        </w:rPr>
        <w:t xml:space="preserve"> running.</w:t>
      </w:r>
    </w:p>
    <w:p w14:paraId="76686A5C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EC54699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132179A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9C03561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DCC9A2F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5D43F602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3418B2A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548474F7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78881619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7C4AC47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F11E88C" w14:textId="77777777" w:rsidR="00E0469A" w:rsidRPr="00FE2671" w:rsidRDefault="00E0469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D132B03" w14:textId="77777777" w:rsidR="005C6AA6" w:rsidRPr="00B41F0D" w:rsidRDefault="005C6AA6" w:rsidP="00B41F0D">
      <w:pPr>
        <w:pStyle w:val="ListParagraph"/>
        <w:numPr>
          <w:ilvl w:val="0"/>
          <w:numId w:val="6"/>
        </w:num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t>Discussion</w:t>
      </w:r>
    </w:p>
    <w:p w14:paraId="0365D827" w14:textId="77777777" w:rsidR="005C6AA6" w:rsidRPr="00FE2671" w:rsidRDefault="005C6AA6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7521FD46" w14:textId="24CC2681" w:rsidR="00D80D63" w:rsidRPr="00FE2671" w:rsidRDefault="00842333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The </w:t>
      </w:r>
      <w:r w:rsidR="00F67F33">
        <w:rPr>
          <w:rFonts w:ascii="Times New Roman" w:hAnsi="Times New Roman" w:cs="Times New Roman"/>
          <w:sz w:val="24"/>
          <w:szCs w:val="24"/>
        </w:rPr>
        <w:t>findings of this study suggest</w:t>
      </w:r>
      <w:r w:rsidRPr="00FE2671">
        <w:rPr>
          <w:rFonts w:ascii="Times New Roman" w:hAnsi="Times New Roman" w:cs="Times New Roman"/>
          <w:sz w:val="24"/>
          <w:szCs w:val="24"/>
        </w:rPr>
        <w:t xml:space="preserve"> that i</w:t>
      </w:r>
      <w:r w:rsidR="00E2004D" w:rsidRPr="00FE2671">
        <w:rPr>
          <w:rFonts w:ascii="Times New Roman" w:hAnsi="Times New Roman" w:cs="Times New Roman"/>
          <w:sz w:val="24"/>
          <w:szCs w:val="24"/>
        </w:rPr>
        <w:t>n international standard co</w:t>
      </w:r>
      <w:r w:rsidR="00D80D63" w:rsidRPr="00FE2671">
        <w:rPr>
          <w:rFonts w:ascii="Times New Roman" w:hAnsi="Times New Roman" w:cs="Times New Roman"/>
          <w:sz w:val="24"/>
          <w:szCs w:val="24"/>
        </w:rPr>
        <w:t>mpetitors</w:t>
      </w:r>
      <w:r w:rsidRPr="00FE2671">
        <w:rPr>
          <w:rFonts w:ascii="Times New Roman" w:hAnsi="Times New Roman" w:cs="Times New Roman"/>
          <w:sz w:val="24"/>
          <w:szCs w:val="24"/>
        </w:rPr>
        <w:t>,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within-subject reliability for </w:t>
      </w:r>
      <w:r w:rsidR="00AE1B87" w:rsidRPr="00FE2671">
        <w:rPr>
          <w:rFonts w:ascii="Times New Roman" w:hAnsi="Times New Roman" w:cs="Times New Roman"/>
          <w:sz w:val="24"/>
          <w:szCs w:val="24"/>
        </w:rPr>
        <w:t xml:space="preserve">400-m </w:t>
      </w:r>
      <w:r w:rsidR="00E2004D" w:rsidRPr="00FE2671">
        <w:rPr>
          <w:rFonts w:ascii="Times New Roman" w:hAnsi="Times New Roman" w:cs="Times New Roman"/>
          <w:sz w:val="24"/>
          <w:szCs w:val="24"/>
        </w:rPr>
        <w:t>swimming times</w:t>
      </w:r>
      <w:r w:rsidR="00AE1B87" w:rsidRPr="00FE2671">
        <w:rPr>
          <w:rFonts w:ascii="Times New Roman" w:hAnsi="Times New Roman" w:cs="Times New Roman"/>
          <w:sz w:val="24"/>
          <w:szCs w:val="24"/>
        </w:rPr>
        <w:t xml:space="preserve"> is greater than 1500-m running for </w:t>
      </w:r>
      <w:r w:rsidR="00E2004D" w:rsidRPr="00FE2671">
        <w:rPr>
          <w:rFonts w:ascii="Times New Roman" w:hAnsi="Times New Roman" w:cs="Times New Roman"/>
          <w:sz w:val="24"/>
          <w:szCs w:val="24"/>
        </w:rPr>
        <w:t>individual lap times</w:t>
      </w:r>
      <w:r w:rsidR="00AE1B87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Pr="00FE2671">
        <w:rPr>
          <w:rFonts w:ascii="Times New Roman" w:hAnsi="Times New Roman" w:cs="Times New Roman"/>
          <w:sz w:val="24"/>
          <w:szCs w:val="24"/>
        </w:rPr>
        <w:t>despite both events being of similar duration</w:t>
      </w:r>
      <w:r w:rsidR="00E2004D" w:rsidRPr="00FE2671">
        <w:rPr>
          <w:rFonts w:ascii="Times New Roman" w:hAnsi="Times New Roman" w:cs="Times New Roman"/>
          <w:sz w:val="24"/>
          <w:szCs w:val="24"/>
        </w:rPr>
        <w:t>. Lap</w:t>
      </w:r>
      <w:r w:rsidR="00E12A2B">
        <w:rPr>
          <w:rFonts w:ascii="Times New Roman" w:hAnsi="Times New Roman" w:cs="Times New Roman"/>
          <w:sz w:val="24"/>
          <w:szCs w:val="24"/>
        </w:rPr>
        <w:t>s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1</w:t>
      </w:r>
      <w:r w:rsidR="00E12A2B">
        <w:rPr>
          <w:rFonts w:ascii="Times New Roman" w:hAnsi="Times New Roman" w:cs="Times New Roman"/>
          <w:sz w:val="24"/>
          <w:szCs w:val="24"/>
        </w:rPr>
        <w:t>, 2 and 4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in the 1500-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m running events </w:t>
      </w:r>
      <w:r w:rsidR="00F67F33">
        <w:rPr>
          <w:rFonts w:ascii="Times New Roman" w:hAnsi="Times New Roman" w:cs="Times New Roman"/>
          <w:sz w:val="24"/>
          <w:szCs w:val="24"/>
        </w:rPr>
        <w:t>were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found to demonstrate greater variation 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than </w:t>
      </w:r>
      <w:r w:rsidR="00E12A2B">
        <w:rPr>
          <w:rFonts w:ascii="Times New Roman" w:hAnsi="Times New Roman" w:cs="Times New Roman"/>
          <w:sz w:val="24"/>
          <w:szCs w:val="24"/>
        </w:rPr>
        <w:t xml:space="preserve">the corresponding laps </w:t>
      </w:r>
      <w:r w:rsidR="00D80D63" w:rsidRPr="00FE2671">
        <w:rPr>
          <w:rFonts w:ascii="Times New Roman" w:hAnsi="Times New Roman" w:cs="Times New Roman"/>
          <w:sz w:val="24"/>
          <w:szCs w:val="24"/>
        </w:rPr>
        <w:t>in the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swimming events</w:t>
      </w:r>
      <w:r w:rsidR="00E12A2B">
        <w:rPr>
          <w:rFonts w:ascii="Times New Roman" w:hAnsi="Times New Roman" w:cs="Times New Roman"/>
          <w:sz w:val="24"/>
          <w:szCs w:val="24"/>
        </w:rPr>
        <w:t xml:space="preserve">. 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These differences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between exercise modalities </w:t>
      </w:r>
      <w:r w:rsidR="00673D19" w:rsidRPr="00FE2671">
        <w:rPr>
          <w:rFonts w:ascii="Times New Roman" w:hAnsi="Times New Roman" w:cs="Times New Roman"/>
          <w:sz w:val="24"/>
          <w:szCs w:val="24"/>
        </w:rPr>
        <w:t>might be due</w:t>
      </w:r>
      <w:r w:rsidRPr="00FE2671">
        <w:rPr>
          <w:rFonts w:ascii="Times New Roman" w:hAnsi="Times New Roman" w:cs="Times New Roman"/>
          <w:sz w:val="24"/>
          <w:szCs w:val="24"/>
        </w:rPr>
        <w:t xml:space="preserve"> to a number of factors such as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a higher degree of tactical racing in the first lap </w:t>
      </w:r>
      <w:r w:rsidR="00D80D63" w:rsidRPr="00FE2671">
        <w:rPr>
          <w:rFonts w:ascii="Times New Roman" w:hAnsi="Times New Roman" w:cs="Times New Roman"/>
          <w:sz w:val="24"/>
          <w:szCs w:val="24"/>
        </w:rPr>
        <w:t>in track athletics when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the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athletes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will </w:t>
      </w:r>
      <w:r w:rsidR="00E2004D" w:rsidRPr="00FE2671">
        <w:rPr>
          <w:rFonts w:ascii="Times New Roman" w:hAnsi="Times New Roman" w:cs="Times New Roman"/>
          <w:sz w:val="24"/>
          <w:szCs w:val="24"/>
        </w:rPr>
        <w:t>jostle for position</w:t>
      </w:r>
      <w:r w:rsidR="00673D19" w:rsidRPr="00FE2671">
        <w:rPr>
          <w:rFonts w:ascii="Times New Roman" w:hAnsi="Times New Roman" w:cs="Times New Roman"/>
          <w:sz w:val="24"/>
          <w:szCs w:val="24"/>
        </w:rPr>
        <w:t>,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the manner of the start </w:t>
      </w:r>
      <w:r w:rsidR="00D80D63" w:rsidRPr="00FE2671">
        <w:rPr>
          <w:rFonts w:ascii="Times New Roman" w:hAnsi="Times New Roman" w:cs="Times New Roman"/>
          <w:sz w:val="24"/>
          <w:szCs w:val="24"/>
        </w:rPr>
        <w:t>being different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to swimming (</w:t>
      </w:r>
      <w:r w:rsidR="00BE74B4" w:rsidRPr="00FE2671">
        <w:rPr>
          <w:rFonts w:ascii="Times New Roman" w:hAnsi="Times New Roman" w:cs="Times New Roman"/>
          <w:sz w:val="24"/>
          <w:szCs w:val="24"/>
        </w:rPr>
        <w:t>i.e.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dive start in swimming) and differences in kinetic energy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production and loss 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and mechanical efficiency between the two </w:t>
      </w:r>
      <w:r w:rsidR="00D80D63" w:rsidRPr="00FE2671">
        <w:rPr>
          <w:rFonts w:ascii="Times New Roman" w:hAnsi="Times New Roman" w:cs="Times New Roman"/>
          <w:sz w:val="24"/>
          <w:szCs w:val="24"/>
        </w:rPr>
        <w:t>sports</w:t>
      </w:r>
      <w:r w:rsidR="004B3451">
        <w:rPr>
          <w:rFonts w:ascii="Times New Roman" w:hAnsi="Times New Roman" w:cs="Times New Roman"/>
          <w:sz w:val="24"/>
          <w:szCs w:val="24"/>
        </w:rPr>
        <w:t>.</w:t>
      </w:r>
      <w:hyperlink w:anchor="_ENREF_13" w:tooltip="de Koning, 2011 #41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&lt;EndNote&gt;&lt;Cite&gt;&lt;Author&gt;de Koning&lt;/Author&gt;&lt;Year&gt;2011&lt;/Year&gt;&lt;RecNum&gt;41&lt;/RecNum&gt;&lt;DisplayText&gt;&lt;style face="superscript"&gt;13&lt;/style&gt;&lt;/DisplayText&gt;&lt;record&gt;&lt;rec-number&gt;41&lt;/rec-number&gt;&lt;foreign-keys&gt;&lt;key app="EN" db-id="eve20ep0uvav5qe9venpa9wjtdtavt55ed25"&gt;41&lt;/key&gt;&lt;/foreign-keys&gt;&lt;ref-type name="Journal Article"&gt;17&lt;/ref-type&gt;&lt;contributors&gt;&lt;authors&gt;&lt;author&gt;de Koning, Jos J.&lt;/author&gt;&lt;author&gt;Foster, Carl&lt;/author&gt;&lt;author&gt;Bakkum, Arjan&lt;/author&gt;&lt;author&gt;Kloppenburg, Sil&lt;/author&gt;&lt;author&gt;Thiel, Christian&lt;/author&gt;&lt;author&gt;Joseph, Trent&lt;/author&gt;&lt;author&gt;Cohen, Jacob&lt;/author&gt;&lt;author&gt;Porcari, John P.&lt;/author&gt;&lt;/authors&gt;&lt;/contributors&gt;&lt;titles&gt;&lt;title&gt;Regulation of pacing strategy during athletic competition&lt;/title&gt;&lt;secondary-title&gt;PloS one&lt;/secondary-title&gt;&lt;/titles&gt;&lt;periodical&gt;&lt;full-title&gt;PloS one&lt;/full-title&gt;&lt;/periodical&gt;&lt;pages&gt;15863&lt;/pages&gt;&lt;volume&gt;6&lt;/volume&gt;&lt;number&gt;1&lt;/number&gt;&lt;keywords&gt;&lt;keyword&gt;Anticipation, Psychological - physiology&lt;/keyword&gt;&lt;keyword&gt;Sports - physiology&lt;/keyword&gt;&lt;keyword&gt;Running - physiology&lt;/keyword&gt;&lt;keyword&gt;Running - psychology&lt;/keyword&gt;&lt;keyword&gt;Physical Exertion - physiology&lt;/keyword&gt;&lt;keyword&gt;Sports - psychology&lt;/keyword&gt;&lt;keyword&gt;Muscles - physiology&lt;/keyword&gt;&lt;/keywords&gt;&lt;dates&gt;&lt;year&gt;2011&lt;/year&gt;&lt;/dates&gt;&lt;pub-location&gt;United States&lt;/pub-location&gt;&lt;urls&gt;&lt;related-urls&gt;&lt;url&gt;http://northumbria.summon.serialssolutions.com/link/0/eLvHCXMwQ7QykcsDY8LlAbgroQu52AF5JgG2GRt9HyD2RKA_VFJBEOSqeWirENg_hgwfgM-HqITvUQQtqAAd3JoMbkRnwuMK2mgNyMkP1s5HzL-npGp7g0dxoVMIiKklt3zYRR_OiUXwtRtOidnZkOuUHYuyEKnROye_oABy9AJ4DBZpsUdGJmTxAOToA6QUDJmwACeyIqQlO4hNJsACPgle3OcXJSdCdtKDFwgFIA9xgDf6wYY4oGW0GUZShJS3hqYWkPIRHnsFucDoA9bHwI435GBJtOO0YVLAWtvQ2NQS1gmH1N3A0t_MDHw-NEQRWl8D3OYIEWTgh3YWFBwh8SrEwJSaJ8wgBC2OixU0oGeGa_I9u7vH9eYCjxfLw4QdvvoVCAIAr6sJOA&lt;/url&gt;&lt;/related-urls&gt;&lt;/urls&gt;&lt;/record&gt;&lt;/Cite&gt;&lt;/EndNote&gt;</w:instrTex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13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047A75" w:rsidRPr="00FE2671">
        <w:rPr>
          <w:rFonts w:ascii="Times New Roman" w:hAnsi="Times New Roman" w:cs="Times New Roman"/>
          <w:sz w:val="24"/>
          <w:szCs w:val="24"/>
        </w:rPr>
        <w:t xml:space="preserve"> It would appear that elite swimmers vary their pace </w:t>
      </w:r>
      <w:r w:rsidR="00352D94">
        <w:rPr>
          <w:rFonts w:ascii="Times New Roman" w:hAnsi="Times New Roman" w:cs="Times New Roman"/>
          <w:sz w:val="24"/>
          <w:szCs w:val="24"/>
        </w:rPr>
        <w:t>to a lesser extent</w:t>
      </w:r>
      <w:r w:rsidR="00047A75" w:rsidRPr="00FE2671">
        <w:rPr>
          <w:rFonts w:ascii="Times New Roman" w:hAnsi="Times New Roman" w:cs="Times New Roman"/>
          <w:sz w:val="24"/>
          <w:szCs w:val="24"/>
        </w:rPr>
        <w:t xml:space="preserve"> than elite runners at the beginning of a race.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The </w:t>
      </w:r>
      <w:r w:rsidR="003D5D05" w:rsidRPr="00FE2671">
        <w:rPr>
          <w:rFonts w:ascii="Times New Roman" w:hAnsi="Times New Roman" w:cs="Times New Roman"/>
          <w:sz w:val="24"/>
          <w:szCs w:val="24"/>
        </w:rPr>
        <w:t>differences in variability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3D5D05" w:rsidRPr="00FE2671">
        <w:rPr>
          <w:rFonts w:ascii="Times New Roman" w:hAnsi="Times New Roman" w:cs="Times New Roman"/>
          <w:sz w:val="24"/>
          <w:szCs w:val="24"/>
        </w:rPr>
        <w:t>measure</w:t>
      </w:r>
      <w:r w:rsidR="00EC1CD5" w:rsidRPr="00FE2671">
        <w:rPr>
          <w:rFonts w:ascii="Times New Roman" w:hAnsi="Times New Roman" w:cs="Times New Roman"/>
          <w:sz w:val="24"/>
          <w:szCs w:val="24"/>
        </w:rPr>
        <w:t>d</w:t>
      </w:r>
      <w:r w:rsidR="003D5D05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between exercise modalities </w:t>
      </w:r>
      <w:r w:rsidR="003D5D05" w:rsidRPr="00FE2671">
        <w:rPr>
          <w:rFonts w:ascii="Times New Roman" w:hAnsi="Times New Roman" w:cs="Times New Roman"/>
          <w:sz w:val="24"/>
          <w:szCs w:val="24"/>
        </w:rPr>
        <w:t xml:space="preserve">reduced 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as the </w:t>
      </w:r>
      <w:r w:rsidRPr="00FE2671">
        <w:rPr>
          <w:rFonts w:ascii="Times New Roman" w:hAnsi="Times New Roman" w:cs="Times New Roman"/>
          <w:sz w:val="24"/>
          <w:szCs w:val="24"/>
        </w:rPr>
        <w:t>races progressed</w:t>
      </w:r>
      <w:r w:rsidR="003D5D05" w:rsidRPr="00FE2671">
        <w:rPr>
          <w:rFonts w:ascii="Times New Roman" w:hAnsi="Times New Roman" w:cs="Times New Roman"/>
          <w:sz w:val="24"/>
          <w:szCs w:val="24"/>
        </w:rPr>
        <w:t>, which</w:t>
      </w:r>
      <w:r w:rsidRPr="00FE2671">
        <w:rPr>
          <w:rFonts w:ascii="Times New Roman" w:hAnsi="Times New Roman" w:cs="Times New Roman"/>
          <w:sz w:val="24"/>
          <w:szCs w:val="24"/>
        </w:rPr>
        <w:t xml:space="preserve"> may be </w:t>
      </w:r>
      <w:r w:rsidR="00673D19" w:rsidRPr="00FE2671">
        <w:rPr>
          <w:rFonts w:ascii="Times New Roman" w:hAnsi="Times New Roman" w:cs="Times New Roman"/>
          <w:sz w:val="24"/>
          <w:szCs w:val="24"/>
        </w:rPr>
        <w:t>due to pacing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be</w:t>
      </w:r>
      <w:r w:rsidR="00673D19" w:rsidRPr="00FE2671">
        <w:rPr>
          <w:rFonts w:ascii="Times New Roman" w:hAnsi="Times New Roman" w:cs="Times New Roman"/>
          <w:sz w:val="24"/>
          <w:szCs w:val="24"/>
        </w:rPr>
        <w:t>coming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more </w:t>
      </w:r>
      <w:r w:rsidR="00673D19" w:rsidRPr="00FE2671">
        <w:rPr>
          <w:rFonts w:ascii="Times New Roman" w:hAnsi="Times New Roman" w:cs="Times New Roman"/>
          <w:sz w:val="24"/>
          <w:szCs w:val="24"/>
        </w:rPr>
        <w:t>tightly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controlled as 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competitors in either sport attempt to </w:t>
      </w:r>
      <w:r w:rsidRPr="00FE2671">
        <w:rPr>
          <w:rFonts w:ascii="Times New Roman" w:hAnsi="Times New Roman" w:cs="Times New Roman"/>
          <w:sz w:val="24"/>
          <w:szCs w:val="24"/>
        </w:rPr>
        <w:t>protect</w:t>
      </w:r>
      <w:r w:rsidR="00673D19" w:rsidRPr="00FE2671">
        <w:rPr>
          <w:rFonts w:ascii="Times New Roman" w:hAnsi="Times New Roman" w:cs="Times New Roman"/>
          <w:sz w:val="24"/>
          <w:szCs w:val="24"/>
        </w:rPr>
        <w:t xml:space="preserve"> their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remaining </w:t>
      </w:r>
      <w:r w:rsidR="00673D19" w:rsidRPr="00FE2671">
        <w:rPr>
          <w:rFonts w:ascii="Times New Roman" w:hAnsi="Times New Roman" w:cs="Times New Roman"/>
          <w:sz w:val="24"/>
          <w:szCs w:val="24"/>
        </w:rPr>
        <w:t>metab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olic resources to achieve their </w:t>
      </w:r>
      <w:r w:rsidR="00E2004D" w:rsidRPr="00FE2671">
        <w:rPr>
          <w:rFonts w:ascii="Times New Roman" w:hAnsi="Times New Roman" w:cs="Times New Roman"/>
          <w:sz w:val="24"/>
          <w:szCs w:val="24"/>
        </w:rPr>
        <w:t>best performance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 by the end of the race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. </w:t>
      </w:r>
      <w:r w:rsidR="00191D5C">
        <w:rPr>
          <w:rFonts w:ascii="Times New Roman" w:hAnsi="Times New Roman" w:cs="Times New Roman"/>
          <w:sz w:val="24"/>
          <w:szCs w:val="24"/>
        </w:rPr>
        <w:t xml:space="preserve">This shows that swimmers and their coaches </w:t>
      </w:r>
      <w:r w:rsidR="00352D94">
        <w:rPr>
          <w:rFonts w:ascii="Times New Roman" w:hAnsi="Times New Roman" w:cs="Times New Roman"/>
          <w:sz w:val="24"/>
          <w:szCs w:val="24"/>
        </w:rPr>
        <w:t>have greater opportunity to predict</w:t>
      </w:r>
      <w:r w:rsidR="00191D5C">
        <w:rPr>
          <w:rFonts w:ascii="Times New Roman" w:hAnsi="Times New Roman" w:cs="Times New Roman"/>
          <w:sz w:val="24"/>
          <w:szCs w:val="24"/>
        </w:rPr>
        <w:t xml:space="preserve"> the potential strategies of their opponents than runners </w:t>
      </w:r>
      <w:r w:rsidR="00352D94">
        <w:rPr>
          <w:rFonts w:ascii="Times New Roman" w:hAnsi="Times New Roman" w:cs="Times New Roman"/>
          <w:sz w:val="24"/>
          <w:szCs w:val="24"/>
        </w:rPr>
        <w:t xml:space="preserve">can </w:t>
      </w:r>
      <w:r w:rsidR="00191D5C">
        <w:rPr>
          <w:rFonts w:ascii="Times New Roman" w:hAnsi="Times New Roman" w:cs="Times New Roman"/>
          <w:sz w:val="24"/>
          <w:szCs w:val="24"/>
        </w:rPr>
        <w:t xml:space="preserve">and </w:t>
      </w:r>
      <w:r w:rsidR="00352D94">
        <w:rPr>
          <w:rFonts w:ascii="Times New Roman" w:hAnsi="Times New Roman" w:cs="Times New Roman"/>
          <w:sz w:val="24"/>
          <w:szCs w:val="24"/>
        </w:rPr>
        <w:t xml:space="preserve">could </w:t>
      </w:r>
      <w:r w:rsidR="00191D5C">
        <w:rPr>
          <w:rFonts w:ascii="Times New Roman" w:hAnsi="Times New Roman" w:cs="Times New Roman"/>
          <w:sz w:val="24"/>
          <w:szCs w:val="24"/>
        </w:rPr>
        <w:t>therefore incorporate this knowledge when planning race strategies and training interventions. This could take some uncertainty out of an athlete</w:t>
      </w:r>
      <w:r w:rsidR="00EC64DF">
        <w:rPr>
          <w:rFonts w:ascii="Times New Roman" w:hAnsi="Times New Roman" w:cs="Times New Roman"/>
          <w:sz w:val="24"/>
          <w:szCs w:val="24"/>
        </w:rPr>
        <w:t>’</w:t>
      </w:r>
      <w:r w:rsidR="00191D5C">
        <w:rPr>
          <w:rFonts w:ascii="Times New Roman" w:hAnsi="Times New Roman" w:cs="Times New Roman"/>
          <w:sz w:val="24"/>
          <w:szCs w:val="24"/>
        </w:rPr>
        <w:t xml:space="preserve">s mind </w:t>
      </w:r>
      <w:r w:rsidR="009905E8">
        <w:rPr>
          <w:rFonts w:ascii="Times New Roman" w:hAnsi="Times New Roman" w:cs="Times New Roman"/>
          <w:sz w:val="24"/>
          <w:szCs w:val="24"/>
        </w:rPr>
        <w:t>at the start of an event.</w:t>
      </w:r>
    </w:p>
    <w:p w14:paraId="33FE4D9B" w14:textId="77777777" w:rsidR="003B3109" w:rsidRPr="00FE2671" w:rsidRDefault="003B310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3DF411CB" w14:textId="7B79D5D8" w:rsidR="00E2004D" w:rsidRPr="00FE2671" w:rsidRDefault="00F67F33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he 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change in 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variance of </w:t>
      </w:r>
      <w:r w:rsidR="0014288B" w:rsidRPr="00FE2671">
        <w:rPr>
          <w:rFonts w:ascii="Times New Roman" w:hAnsi="Times New Roman" w:cs="Times New Roman"/>
          <w:sz w:val="24"/>
          <w:szCs w:val="24"/>
        </w:rPr>
        <w:t>velocity profiles as the race progresses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seems to be opposite in running and swimming. Swimmers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 400-m event 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a high degree of consistency in the first 100</w:t>
      </w:r>
      <w:r w:rsidR="003B3109" w:rsidRPr="00FE2671">
        <w:rPr>
          <w:rFonts w:ascii="Times New Roman" w:hAnsi="Times New Roman" w:cs="Times New Roman"/>
          <w:sz w:val="24"/>
          <w:szCs w:val="24"/>
        </w:rPr>
        <w:t>-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m of the race with the variance </w:t>
      </w:r>
      <w:r>
        <w:rPr>
          <w:rFonts w:ascii="Times New Roman" w:hAnsi="Times New Roman" w:cs="Times New Roman"/>
          <w:sz w:val="24"/>
          <w:szCs w:val="24"/>
        </w:rPr>
        <w:t>tending to increase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as the race progressed.</w:t>
      </w:r>
      <w:r w:rsidR="00EC1CD5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247D64">
        <w:rPr>
          <w:rFonts w:ascii="Times New Roman" w:hAnsi="Times New Roman" w:cs="Times New Roman"/>
          <w:sz w:val="24"/>
          <w:szCs w:val="24"/>
        </w:rPr>
        <w:t>A</w:t>
      </w:r>
      <w:r w:rsidR="00047A75" w:rsidRPr="00FE2671">
        <w:rPr>
          <w:rFonts w:ascii="Times New Roman" w:hAnsi="Times New Roman" w:cs="Times New Roman"/>
          <w:sz w:val="24"/>
          <w:szCs w:val="24"/>
        </w:rPr>
        <w:t xml:space="preserve"> similar pattern in elite swimmers </w:t>
      </w:r>
      <w:r w:rsidR="00247D64">
        <w:rPr>
          <w:rFonts w:ascii="Times New Roman" w:hAnsi="Times New Roman" w:cs="Times New Roman"/>
          <w:sz w:val="24"/>
          <w:szCs w:val="24"/>
        </w:rPr>
        <w:t xml:space="preserve">was reported </w:t>
      </w:r>
      <w:r w:rsidR="00047A75" w:rsidRPr="00FE2671">
        <w:rPr>
          <w:rFonts w:ascii="Times New Roman" w:hAnsi="Times New Roman" w:cs="Times New Roman"/>
          <w:sz w:val="24"/>
          <w:szCs w:val="24"/>
        </w:rPr>
        <w:t>when analysing between-subjects mean and standard deviation times for the 400-m freestyle event</w:t>
      </w:r>
      <w:r w:rsidR="004B3451">
        <w:rPr>
          <w:rFonts w:ascii="Times New Roman" w:hAnsi="Times New Roman" w:cs="Times New Roman"/>
          <w:sz w:val="24"/>
          <w:szCs w:val="24"/>
        </w:rPr>
        <w:t>.</w:t>
      </w:r>
      <w:hyperlink w:anchor="_ENREF_10" w:tooltip="Robertson, 2009 #21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PEVuZE5vdGU+PENpdGUgRXhjbHVkZUF1dGg9IjEiPjxBdXRob3I+Um9iZXJ0c29uPC9BdXRob3I+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PEVuZE5vdGU+PENpdGUgRXhjbHVkZUF1dGg9IjEiPjxBdXRob3I+Um9iZXJ0c29uPC9BdXRob3I+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047A75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3E2233">
        <w:rPr>
          <w:rFonts w:ascii="Times New Roman" w:hAnsi="Times New Roman" w:cs="Times New Roman"/>
          <w:sz w:val="24"/>
          <w:szCs w:val="24"/>
        </w:rPr>
        <w:t>CV</w:t>
      </w:r>
      <w:r w:rsidR="00047A75" w:rsidRPr="00FE2671">
        <w:rPr>
          <w:rFonts w:ascii="Times New Roman" w:hAnsi="Times New Roman" w:cs="Times New Roman"/>
          <w:sz w:val="24"/>
          <w:szCs w:val="24"/>
        </w:rPr>
        <w:t xml:space="preserve"> calculated from their data results in </w:t>
      </w:r>
      <w:r w:rsidR="00183B20" w:rsidRPr="00FE2671">
        <w:rPr>
          <w:rFonts w:ascii="Times New Roman" w:hAnsi="Times New Roman" w:cs="Times New Roman"/>
          <w:sz w:val="24"/>
          <w:szCs w:val="24"/>
        </w:rPr>
        <w:t xml:space="preserve">values </w:t>
      </w:r>
      <w:r w:rsidR="00047A75" w:rsidRPr="00FE2671">
        <w:rPr>
          <w:rFonts w:ascii="Times New Roman" w:hAnsi="Times New Roman" w:cs="Times New Roman"/>
          <w:sz w:val="24"/>
          <w:szCs w:val="24"/>
        </w:rPr>
        <w:t xml:space="preserve">of 1.54%, 1.29%, 1.60% and 2.12% for the four 100-m race segments respectively when using data collected from nine international events. This is very similar to the pattern of change shown in Figure 1 and in both cases CV rose by about a third from lap 1 to lap 4.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This is likely </w:t>
      </w:r>
      <w:r w:rsidR="00842333" w:rsidRPr="00FE2671">
        <w:rPr>
          <w:rFonts w:ascii="Times New Roman" w:hAnsi="Times New Roman" w:cs="Times New Roman"/>
          <w:sz w:val="24"/>
          <w:szCs w:val="24"/>
        </w:rPr>
        <w:t xml:space="preserve">to be </w:t>
      </w:r>
      <w:r w:rsidR="00047A75" w:rsidRPr="00FE2671">
        <w:rPr>
          <w:rFonts w:ascii="Times New Roman" w:hAnsi="Times New Roman" w:cs="Times New Roman"/>
          <w:sz w:val="24"/>
          <w:szCs w:val="24"/>
        </w:rPr>
        <w:t xml:space="preserve">an indication of fatigue and </w:t>
      </w:r>
      <w:r w:rsidR="00D80D63" w:rsidRPr="00FE2671">
        <w:rPr>
          <w:rFonts w:ascii="Times New Roman" w:hAnsi="Times New Roman" w:cs="Times New Roman"/>
          <w:sz w:val="24"/>
          <w:szCs w:val="24"/>
        </w:rPr>
        <w:t>deterioration in mechanical efficiency as the race prog</w:t>
      </w:r>
      <w:r w:rsidR="003B3109" w:rsidRPr="00FE2671">
        <w:rPr>
          <w:rFonts w:ascii="Times New Roman" w:hAnsi="Times New Roman" w:cs="Times New Roman"/>
          <w:sz w:val="24"/>
          <w:szCs w:val="24"/>
        </w:rPr>
        <w:t>resses.  However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this contrasting pattern to runners </w:t>
      </w:r>
      <w:r w:rsidR="00D80D63" w:rsidRPr="00FE2671">
        <w:rPr>
          <w:rFonts w:ascii="Times New Roman" w:hAnsi="Times New Roman" w:cs="Times New Roman"/>
          <w:sz w:val="24"/>
          <w:szCs w:val="24"/>
        </w:rPr>
        <w:t>might also be due to swimmers not having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to compete for space in their lane at the start of the race</w:t>
      </w:r>
      <w:r w:rsidR="00842333" w:rsidRPr="00FE2671">
        <w:rPr>
          <w:rFonts w:ascii="Times New Roman" w:hAnsi="Times New Roman" w:cs="Times New Roman"/>
          <w:sz w:val="24"/>
          <w:szCs w:val="24"/>
        </w:rPr>
        <w:t>,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 which will mean they are able to </w:t>
      </w:r>
      <w:r w:rsidR="00A53AD9" w:rsidRPr="00FE2671">
        <w:rPr>
          <w:rFonts w:ascii="Times New Roman" w:hAnsi="Times New Roman" w:cs="Times New Roman"/>
          <w:sz w:val="24"/>
          <w:szCs w:val="24"/>
        </w:rPr>
        <w:t>self</w:t>
      </w:r>
      <w:r w:rsidR="0032115B" w:rsidRPr="00FE2671">
        <w:rPr>
          <w:rFonts w:ascii="Times New Roman" w:hAnsi="Times New Roman" w:cs="Times New Roman"/>
          <w:sz w:val="24"/>
          <w:szCs w:val="24"/>
        </w:rPr>
        <w:t>-</w:t>
      </w:r>
      <w:r w:rsidR="00A53AD9" w:rsidRPr="00FE2671">
        <w:rPr>
          <w:rFonts w:ascii="Times New Roman" w:hAnsi="Times New Roman" w:cs="Times New Roman"/>
          <w:sz w:val="24"/>
          <w:szCs w:val="24"/>
        </w:rPr>
        <w:t xml:space="preserve">select </w:t>
      </w:r>
      <w:r w:rsidR="00D80D63" w:rsidRPr="00FE2671">
        <w:rPr>
          <w:rFonts w:ascii="Times New Roman" w:hAnsi="Times New Roman" w:cs="Times New Roman"/>
          <w:sz w:val="24"/>
          <w:szCs w:val="24"/>
        </w:rPr>
        <w:t xml:space="preserve">a more optimal pace for the </w:t>
      </w:r>
      <w:r w:rsidR="00A53AD9" w:rsidRPr="00FE2671">
        <w:rPr>
          <w:rFonts w:ascii="Times New Roman" w:hAnsi="Times New Roman" w:cs="Times New Roman"/>
          <w:sz w:val="24"/>
          <w:szCs w:val="24"/>
        </w:rPr>
        <w:t xml:space="preserve">entire </w:t>
      </w:r>
      <w:r w:rsidR="00D80D63" w:rsidRPr="00FE2671">
        <w:rPr>
          <w:rFonts w:ascii="Times New Roman" w:hAnsi="Times New Roman" w:cs="Times New Roman"/>
          <w:sz w:val="24"/>
          <w:szCs w:val="24"/>
        </w:rPr>
        <w:t>event earlier in the race than track and field runners</w:t>
      </w:r>
      <w:r w:rsidR="00A53AD9" w:rsidRPr="00FE2671">
        <w:rPr>
          <w:rFonts w:ascii="Times New Roman" w:hAnsi="Times New Roman" w:cs="Times New Roman"/>
          <w:sz w:val="24"/>
          <w:szCs w:val="24"/>
        </w:rPr>
        <w:t xml:space="preserve"> can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. </w:t>
      </w:r>
      <w:r w:rsidR="008673FC" w:rsidRPr="00FE2671">
        <w:rPr>
          <w:rFonts w:ascii="Times New Roman" w:hAnsi="Times New Roman" w:cs="Times New Roman"/>
          <w:sz w:val="24"/>
          <w:szCs w:val="24"/>
        </w:rPr>
        <w:t xml:space="preserve">In middle distance running, athletes are more influenced by external factors and their pace may be dictated by the pace of the </w:t>
      </w:r>
      <w:r w:rsidR="00FA08D3" w:rsidRPr="00FE2671">
        <w:rPr>
          <w:rFonts w:ascii="Times New Roman" w:hAnsi="Times New Roman" w:cs="Times New Roman"/>
          <w:sz w:val="24"/>
          <w:szCs w:val="24"/>
        </w:rPr>
        <w:t xml:space="preserve">running </w:t>
      </w:r>
      <w:r w:rsidR="008673FC" w:rsidRPr="00FE2671">
        <w:rPr>
          <w:rFonts w:ascii="Times New Roman" w:hAnsi="Times New Roman" w:cs="Times New Roman"/>
          <w:sz w:val="24"/>
          <w:szCs w:val="24"/>
        </w:rPr>
        <w:t>pack to maintain a tactically advantageous position.</w:t>
      </w:r>
      <w:r w:rsidR="00191D5C">
        <w:rPr>
          <w:rFonts w:ascii="Times New Roman" w:hAnsi="Times New Roman" w:cs="Times New Roman"/>
          <w:sz w:val="24"/>
          <w:szCs w:val="24"/>
        </w:rPr>
        <w:t xml:space="preserve"> Again this re-confirms that</w:t>
      </w:r>
      <w:r w:rsidR="000A6178">
        <w:rPr>
          <w:rFonts w:ascii="Times New Roman" w:hAnsi="Times New Roman" w:cs="Times New Roman"/>
          <w:sz w:val="24"/>
          <w:szCs w:val="24"/>
        </w:rPr>
        <w:t xml:space="preserve"> performance in </w:t>
      </w:r>
      <w:r w:rsidR="00191D5C">
        <w:rPr>
          <w:rFonts w:ascii="Times New Roman" w:hAnsi="Times New Roman" w:cs="Times New Roman"/>
          <w:sz w:val="24"/>
          <w:szCs w:val="24"/>
        </w:rPr>
        <w:t>400-m swimming is more predictable</w:t>
      </w:r>
      <w:r w:rsidR="004C3A4C">
        <w:rPr>
          <w:rFonts w:ascii="Times New Roman" w:hAnsi="Times New Roman" w:cs="Times New Roman"/>
          <w:sz w:val="24"/>
          <w:szCs w:val="24"/>
        </w:rPr>
        <w:t xml:space="preserve"> than 1500-m running</w:t>
      </w:r>
      <w:r w:rsidR="00191D5C">
        <w:rPr>
          <w:rFonts w:ascii="Times New Roman" w:hAnsi="Times New Roman" w:cs="Times New Roman"/>
          <w:sz w:val="24"/>
          <w:szCs w:val="24"/>
        </w:rPr>
        <w:t xml:space="preserve"> and therefore better planning and projections can be made when </w:t>
      </w:r>
      <w:r w:rsidR="00352D94">
        <w:rPr>
          <w:rFonts w:ascii="Times New Roman" w:hAnsi="Times New Roman" w:cs="Times New Roman"/>
          <w:sz w:val="24"/>
          <w:szCs w:val="24"/>
        </w:rPr>
        <w:t>designing</w:t>
      </w:r>
      <w:r w:rsidR="00191D5C">
        <w:rPr>
          <w:rFonts w:ascii="Times New Roman" w:hAnsi="Times New Roman" w:cs="Times New Roman"/>
          <w:sz w:val="24"/>
          <w:szCs w:val="24"/>
        </w:rPr>
        <w:t xml:space="preserve"> training interventions in o</w:t>
      </w:r>
      <w:r w:rsidR="000108A3">
        <w:rPr>
          <w:rFonts w:ascii="Times New Roman" w:hAnsi="Times New Roman" w:cs="Times New Roman"/>
          <w:sz w:val="24"/>
          <w:szCs w:val="24"/>
        </w:rPr>
        <w:t xml:space="preserve">rder to race specific opponents which should help athletes </w:t>
      </w:r>
      <w:r w:rsidR="00B82F06">
        <w:rPr>
          <w:rFonts w:ascii="Times New Roman" w:hAnsi="Times New Roman" w:cs="Times New Roman"/>
          <w:sz w:val="24"/>
          <w:szCs w:val="24"/>
        </w:rPr>
        <w:t>to balance the</w:t>
      </w:r>
      <w:r w:rsidR="000108A3">
        <w:rPr>
          <w:rFonts w:ascii="Times New Roman" w:hAnsi="Times New Roman" w:cs="Times New Roman"/>
          <w:sz w:val="24"/>
          <w:szCs w:val="24"/>
        </w:rPr>
        <w:t xml:space="preserve"> </w:t>
      </w:r>
      <w:r w:rsidR="00352D94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0108A3">
        <w:rPr>
          <w:rFonts w:ascii="Times New Roman" w:hAnsi="Times New Roman" w:cs="Times New Roman"/>
          <w:sz w:val="24"/>
          <w:szCs w:val="24"/>
        </w:rPr>
        <w:t xml:space="preserve">negative </w:t>
      </w:r>
      <w:r w:rsidR="00352D94">
        <w:rPr>
          <w:rFonts w:ascii="Times New Roman" w:hAnsi="Times New Roman" w:cs="Times New Roman"/>
          <w:sz w:val="24"/>
          <w:szCs w:val="24"/>
        </w:rPr>
        <w:t>consequences of</w:t>
      </w:r>
      <w:r w:rsidR="000108A3">
        <w:rPr>
          <w:rFonts w:ascii="Times New Roman" w:hAnsi="Times New Roman" w:cs="Times New Roman"/>
          <w:sz w:val="24"/>
          <w:szCs w:val="24"/>
        </w:rPr>
        <w:t xml:space="preserve"> enforced pacing regimes</w:t>
      </w:r>
      <w:hyperlink w:anchor="_ENREF_12" w:tooltip="Lander, 2009 #173" w:history="1"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PEVuZE5vdGU+PENpdGU+PEF1dGhvcj5MYW5kZXI8L0F1dGhvcj48WWVhcj4yMDA5PC9ZZWFyPjxS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PEVuZE5vdGU+PENpdGU+PEF1dGhvcj5MYW5kZXI8L0F1dGhvcj48WWVhcj4yMDA5PC9ZZWFyPjxS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12</w: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82F06">
        <w:rPr>
          <w:rFonts w:ascii="Times New Roman" w:hAnsi="Times New Roman" w:cs="Times New Roman"/>
          <w:sz w:val="24"/>
          <w:szCs w:val="24"/>
        </w:rPr>
        <w:t xml:space="preserve"> with the benefits of drafting in  reducing aerodynamic drag in runners (Brownlie et al 1987)</w:t>
      </w:r>
    </w:p>
    <w:p w14:paraId="575B7475" w14:textId="77777777" w:rsidR="00E2004D" w:rsidRPr="00FE2671" w:rsidRDefault="00E2004D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A8F92EE" w14:textId="3539FC7E" w:rsidR="00E22703" w:rsidRPr="00FE2671" w:rsidRDefault="005C6AA6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The cumulative mean method shows that 400</w:t>
      </w:r>
      <w:r w:rsidR="003B3109" w:rsidRPr="00FE2671">
        <w:rPr>
          <w:rFonts w:ascii="Times New Roman" w:hAnsi="Times New Roman" w:cs="Times New Roman"/>
          <w:sz w:val="24"/>
          <w:szCs w:val="24"/>
        </w:rPr>
        <w:t>-</w:t>
      </w:r>
      <w:r w:rsidRPr="00FE2671">
        <w:rPr>
          <w:rFonts w:ascii="Times New Roman" w:hAnsi="Times New Roman" w:cs="Times New Roman"/>
          <w:sz w:val="24"/>
          <w:szCs w:val="24"/>
        </w:rPr>
        <w:t xml:space="preserve">m swimming lap times stabilise </w:t>
      </w:r>
      <w:r w:rsidR="001D7929" w:rsidRPr="00FE2671">
        <w:rPr>
          <w:rFonts w:ascii="Times New Roman" w:hAnsi="Times New Roman" w:cs="Times New Roman"/>
          <w:sz w:val="24"/>
          <w:szCs w:val="24"/>
        </w:rPr>
        <w:t xml:space="preserve">sooner than </w:t>
      </w:r>
      <w:r w:rsidR="00E178FD" w:rsidRPr="00FE2671">
        <w:rPr>
          <w:rFonts w:ascii="Times New Roman" w:hAnsi="Times New Roman" w:cs="Times New Roman"/>
          <w:sz w:val="24"/>
          <w:szCs w:val="24"/>
        </w:rPr>
        <w:t>1500-m</w:t>
      </w:r>
      <w:r w:rsidR="001D7929" w:rsidRPr="00FE2671">
        <w:rPr>
          <w:rFonts w:ascii="Times New Roman" w:hAnsi="Times New Roman" w:cs="Times New Roman"/>
          <w:sz w:val="24"/>
          <w:szCs w:val="24"/>
        </w:rPr>
        <w:t xml:space="preserve"> running with </w:t>
      </w:r>
      <w:r w:rsidR="00E839B5" w:rsidRPr="00FE2671">
        <w:rPr>
          <w:rFonts w:ascii="Times New Roman" w:hAnsi="Times New Roman" w:cs="Times New Roman"/>
          <w:sz w:val="24"/>
          <w:szCs w:val="24"/>
        </w:rPr>
        <w:t>10</w:t>
      </w:r>
      <w:r w:rsidRPr="00FE2671">
        <w:rPr>
          <w:rFonts w:ascii="Times New Roman" w:hAnsi="Times New Roman" w:cs="Times New Roman"/>
          <w:sz w:val="24"/>
          <w:szCs w:val="24"/>
        </w:rPr>
        <w:t xml:space="preserve"> and </w:t>
      </w:r>
      <w:r w:rsidR="00E839B5" w:rsidRPr="00FE2671">
        <w:rPr>
          <w:rFonts w:ascii="Times New Roman" w:hAnsi="Times New Roman" w:cs="Times New Roman"/>
          <w:sz w:val="24"/>
          <w:szCs w:val="24"/>
        </w:rPr>
        <w:t>44</w:t>
      </w:r>
      <w:r w:rsidRPr="00FE2671">
        <w:rPr>
          <w:rFonts w:ascii="Times New Roman" w:hAnsi="Times New Roman" w:cs="Times New Roman"/>
          <w:sz w:val="24"/>
          <w:szCs w:val="24"/>
        </w:rPr>
        <w:t xml:space="preserve"> samples needed in the two </w:t>
      </w:r>
      <w:r w:rsidR="00F67F33">
        <w:rPr>
          <w:rFonts w:ascii="Times New Roman" w:hAnsi="Times New Roman" w:cs="Times New Roman"/>
          <w:sz w:val="24"/>
          <w:szCs w:val="24"/>
        </w:rPr>
        <w:t>sports</w:t>
      </w:r>
      <w:r w:rsidRPr="00FE2671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945ACD" w:rsidRPr="00FE2671">
        <w:rPr>
          <w:rFonts w:ascii="Times New Roman" w:hAnsi="Times New Roman" w:cs="Times New Roman"/>
          <w:sz w:val="24"/>
          <w:szCs w:val="24"/>
        </w:rPr>
        <w:t xml:space="preserve">This </w:t>
      </w:r>
      <w:r w:rsidR="00842333" w:rsidRPr="00FE2671">
        <w:rPr>
          <w:rFonts w:ascii="Times New Roman" w:hAnsi="Times New Roman" w:cs="Times New Roman"/>
          <w:sz w:val="24"/>
          <w:szCs w:val="24"/>
        </w:rPr>
        <w:t>may</w:t>
      </w:r>
      <w:r w:rsidR="00945ACD" w:rsidRPr="00FE2671">
        <w:rPr>
          <w:rFonts w:ascii="Times New Roman" w:hAnsi="Times New Roman" w:cs="Times New Roman"/>
          <w:sz w:val="24"/>
          <w:szCs w:val="24"/>
        </w:rPr>
        <w:t xml:space="preserve"> be due to </w:t>
      </w:r>
      <w:r w:rsidR="00E2004D" w:rsidRPr="00FE2671">
        <w:rPr>
          <w:rFonts w:ascii="Times New Roman" w:hAnsi="Times New Roman" w:cs="Times New Roman"/>
          <w:sz w:val="24"/>
          <w:szCs w:val="24"/>
        </w:rPr>
        <w:t>a number of reasons</w:t>
      </w:r>
      <w:r w:rsidR="006B71A6" w:rsidRPr="00FE2671">
        <w:rPr>
          <w:rFonts w:ascii="Times New Roman" w:hAnsi="Times New Roman" w:cs="Times New Roman"/>
          <w:sz w:val="24"/>
          <w:szCs w:val="24"/>
        </w:rPr>
        <w:t>, some of which have been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6B71A6" w:rsidRPr="00FE2671">
        <w:rPr>
          <w:rFonts w:ascii="Times New Roman" w:hAnsi="Times New Roman" w:cs="Times New Roman"/>
          <w:sz w:val="24"/>
          <w:szCs w:val="24"/>
        </w:rPr>
        <w:t>mentioned previously, which affect the variability of speed during the races.  For example</w:t>
      </w:r>
      <w:r w:rsidR="008673FC" w:rsidRPr="00FE2671">
        <w:rPr>
          <w:rFonts w:ascii="Times New Roman" w:hAnsi="Times New Roman" w:cs="Times New Roman"/>
          <w:sz w:val="24"/>
          <w:szCs w:val="24"/>
        </w:rPr>
        <w:t>, the environmental conditions the race is performed in,</w:t>
      </w:r>
      <w:r w:rsidRPr="00FE2671">
        <w:rPr>
          <w:rFonts w:ascii="Times New Roman" w:hAnsi="Times New Roman" w:cs="Times New Roman"/>
          <w:sz w:val="24"/>
          <w:szCs w:val="24"/>
        </w:rPr>
        <w:t xml:space="preserve"> the number of </w:t>
      </w:r>
      <w:r w:rsidR="006B71A6" w:rsidRPr="00FE2671">
        <w:rPr>
          <w:rFonts w:ascii="Times New Roman" w:hAnsi="Times New Roman" w:cs="Times New Roman"/>
          <w:sz w:val="24"/>
          <w:szCs w:val="24"/>
        </w:rPr>
        <w:t xml:space="preserve">competitors </w:t>
      </w:r>
      <w:r w:rsidRPr="00FE2671">
        <w:rPr>
          <w:rFonts w:ascii="Times New Roman" w:hAnsi="Times New Roman" w:cs="Times New Roman"/>
          <w:sz w:val="24"/>
          <w:szCs w:val="24"/>
        </w:rPr>
        <w:t>that compet</w:t>
      </w:r>
      <w:r w:rsidR="003B3109" w:rsidRPr="00FE2671">
        <w:rPr>
          <w:rFonts w:ascii="Times New Roman" w:hAnsi="Times New Roman" w:cs="Times New Roman"/>
          <w:sz w:val="24"/>
          <w:szCs w:val="24"/>
        </w:rPr>
        <w:t>e</w:t>
      </w:r>
      <w:r w:rsidRPr="00FE2671">
        <w:rPr>
          <w:rFonts w:ascii="Times New Roman" w:hAnsi="Times New Roman" w:cs="Times New Roman"/>
          <w:sz w:val="24"/>
          <w:szCs w:val="24"/>
        </w:rPr>
        <w:t xml:space="preserve"> in </w:t>
      </w:r>
      <w:r w:rsidR="006B71A6" w:rsidRPr="00FE2671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FE2671">
        <w:rPr>
          <w:rFonts w:ascii="Times New Roman" w:hAnsi="Times New Roman" w:cs="Times New Roman"/>
          <w:sz w:val="24"/>
          <w:szCs w:val="24"/>
        </w:rPr>
        <w:t>finals (eight in swimming and twelve in running)</w:t>
      </w:r>
      <w:r w:rsidR="008673FC" w:rsidRPr="00FE2671">
        <w:rPr>
          <w:rFonts w:ascii="Times New Roman" w:hAnsi="Times New Roman" w:cs="Times New Roman"/>
          <w:sz w:val="24"/>
          <w:szCs w:val="24"/>
        </w:rPr>
        <w:t>,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6B71A6" w:rsidRPr="00FE2671">
        <w:rPr>
          <w:rFonts w:ascii="Times New Roman" w:hAnsi="Times New Roman" w:cs="Times New Roman"/>
          <w:sz w:val="24"/>
          <w:szCs w:val="24"/>
        </w:rPr>
        <w:t>running lanes are shared for the majority of the race</w:t>
      </w:r>
      <w:r w:rsidR="00E2004D" w:rsidRPr="00FE2671">
        <w:rPr>
          <w:rFonts w:ascii="Times New Roman" w:hAnsi="Times New Roman" w:cs="Times New Roman"/>
          <w:sz w:val="24"/>
          <w:szCs w:val="24"/>
        </w:rPr>
        <w:t xml:space="preserve">, </w:t>
      </w:r>
      <w:r w:rsidR="006B71A6" w:rsidRPr="00FE2671">
        <w:rPr>
          <w:rFonts w:ascii="Times New Roman" w:hAnsi="Times New Roman" w:cs="Times New Roman"/>
          <w:sz w:val="24"/>
          <w:szCs w:val="24"/>
        </w:rPr>
        <w:t>lane changes and drafting occur in running, the start is different with swimming rapidly attaining racing speed</w:t>
      </w:r>
      <w:r w:rsidR="008673FC" w:rsidRPr="00FE2671">
        <w:rPr>
          <w:rFonts w:ascii="Times New Roman" w:hAnsi="Times New Roman" w:cs="Times New Roman"/>
          <w:sz w:val="24"/>
          <w:szCs w:val="24"/>
        </w:rPr>
        <w:t>,</w:t>
      </w:r>
      <w:r w:rsidR="006B71A6" w:rsidRPr="00FE2671">
        <w:rPr>
          <w:rFonts w:ascii="Times New Roman" w:hAnsi="Times New Roman" w:cs="Times New Roman"/>
          <w:sz w:val="24"/>
          <w:szCs w:val="24"/>
        </w:rPr>
        <w:t xml:space="preserve"> and there are marked differences </w:t>
      </w:r>
      <w:r w:rsidR="006B71A6" w:rsidRPr="00FE2671">
        <w:rPr>
          <w:rFonts w:ascii="Times New Roman" w:hAnsi="Times New Roman" w:cs="Times New Roman"/>
          <w:sz w:val="24"/>
          <w:szCs w:val="24"/>
        </w:rPr>
        <w:lastRenderedPageBreak/>
        <w:t>in mechanical efficiency</w:t>
      </w:r>
      <w:r w:rsidR="008673FC" w:rsidRPr="00FE2671">
        <w:rPr>
          <w:rFonts w:ascii="Times New Roman" w:hAnsi="Times New Roman" w:cs="Times New Roman"/>
          <w:sz w:val="24"/>
          <w:szCs w:val="24"/>
        </w:rPr>
        <w:t xml:space="preserve"> and drag forces experienced</w:t>
      </w:r>
      <w:r w:rsidR="006B71A6" w:rsidRPr="00FE2671">
        <w:rPr>
          <w:rFonts w:ascii="Times New Roman" w:hAnsi="Times New Roman" w:cs="Times New Roman"/>
          <w:sz w:val="24"/>
          <w:szCs w:val="24"/>
        </w:rPr>
        <w:t xml:space="preserve"> between the sports</w:t>
      </w:r>
      <w:r w:rsidRPr="00FE2671">
        <w:rPr>
          <w:rFonts w:ascii="Times New Roman" w:hAnsi="Times New Roman" w:cs="Times New Roman"/>
          <w:sz w:val="24"/>
          <w:szCs w:val="24"/>
        </w:rPr>
        <w:t xml:space="preserve">. </w:t>
      </w:r>
      <w:r w:rsidR="00E22703" w:rsidRPr="00FE2671">
        <w:rPr>
          <w:rFonts w:ascii="Times New Roman" w:hAnsi="Times New Roman" w:cs="Times New Roman"/>
          <w:sz w:val="24"/>
          <w:szCs w:val="24"/>
        </w:rPr>
        <w:t>Another point to note is that whilst lap 1 in 400</w:t>
      </w:r>
      <w:r w:rsidR="003B3109" w:rsidRPr="00FE2671">
        <w:rPr>
          <w:rFonts w:ascii="Times New Roman" w:hAnsi="Times New Roman" w:cs="Times New Roman"/>
          <w:sz w:val="24"/>
          <w:szCs w:val="24"/>
        </w:rPr>
        <w:t>-</w:t>
      </w:r>
      <w:r w:rsidR="00E22703" w:rsidRPr="00FE2671">
        <w:rPr>
          <w:rFonts w:ascii="Times New Roman" w:hAnsi="Times New Roman" w:cs="Times New Roman"/>
          <w:sz w:val="24"/>
          <w:szCs w:val="24"/>
        </w:rPr>
        <w:t>m swimming took the longest to stabilise compared to the other laps, it was also the most reliable lap within subjects.</w:t>
      </w:r>
      <w:r w:rsidR="007F6746" w:rsidRPr="00FE2671">
        <w:rPr>
          <w:rFonts w:ascii="Times New Roman" w:hAnsi="Times New Roman" w:cs="Times New Roman"/>
          <w:sz w:val="24"/>
          <w:szCs w:val="24"/>
        </w:rPr>
        <w:t xml:space="preserve"> This may indicate that </w:t>
      </w:r>
      <w:r w:rsidR="003D5D05" w:rsidRPr="00FE2671">
        <w:rPr>
          <w:rFonts w:ascii="Times New Roman" w:hAnsi="Times New Roman" w:cs="Times New Roman"/>
          <w:sz w:val="24"/>
          <w:szCs w:val="24"/>
        </w:rPr>
        <w:t xml:space="preserve">the swimmer’s time to complete the first lap was consistent between events, </w:t>
      </w:r>
      <w:r w:rsidR="007F6746" w:rsidRPr="00FE2671">
        <w:rPr>
          <w:rFonts w:ascii="Times New Roman" w:hAnsi="Times New Roman" w:cs="Times New Roman"/>
          <w:sz w:val="24"/>
          <w:szCs w:val="24"/>
        </w:rPr>
        <w:t>but</w:t>
      </w:r>
      <w:r w:rsidR="003D5D05" w:rsidRPr="00FE2671">
        <w:rPr>
          <w:rFonts w:ascii="Times New Roman" w:hAnsi="Times New Roman" w:cs="Times New Roman"/>
          <w:sz w:val="24"/>
          <w:szCs w:val="24"/>
        </w:rPr>
        <w:t xml:space="preserve"> varied between performers to the greatest extent, possibly indicating that 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factors such as </w:t>
      </w:r>
      <w:r w:rsidR="003D5D05" w:rsidRPr="00FE2671">
        <w:rPr>
          <w:rFonts w:ascii="Times New Roman" w:hAnsi="Times New Roman" w:cs="Times New Roman"/>
          <w:sz w:val="24"/>
          <w:szCs w:val="24"/>
        </w:rPr>
        <w:t>the range of pacing strategies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 adopted</w:t>
      </w:r>
      <w:r w:rsidR="003D5D05" w:rsidRPr="00FE2671">
        <w:rPr>
          <w:rFonts w:ascii="Times New Roman" w:hAnsi="Times New Roman" w:cs="Times New Roman"/>
          <w:sz w:val="24"/>
          <w:szCs w:val="24"/>
        </w:rPr>
        <w:t xml:space="preserve">, reaction times and </w:t>
      </w:r>
      <w:r w:rsidR="0014288B" w:rsidRPr="00FE2671">
        <w:rPr>
          <w:rFonts w:ascii="Times New Roman" w:hAnsi="Times New Roman" w:cs="Times New Roman"/>
          <w:sz w:val="24"/>
          <w:szCs w:val="24"/>
        </w:rPr>
        <w:t>starting</w:t>
      </w:r>
      <w:r w:rsidR="003D5D05" w:rsidRPr="00FE2671">
        <w:rPr>
          <w:rFonts w:ascii="Times New Roman" w:hAnsi="Times New Roman" w:cs="Times New Roman"/>
          <w:sz w:val="24"/>
          <w:szCs w:val="24"/>
        </w:rPr>
        <w:t xml:space="preserve"> ability affected lap 1 to a greater extent than 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3D5D05" w:rsidRPr="00FE2671">
        <w:rPr>
          <w:rFonts w:ascii="Times New Roman" w:hAnsi="Times New Roman" w:cs="Times New Roman"/>
          <w:sz w:val="24"/>
          <w:szCs w:val="24"/>
        </w:rPr>
        <w:t>laps.</w:t>
      </w:r>
      <w:r w:rsidR="00E22703" w:rsidRPr="00FE2671">
        <w:rPr>
          <w:rFonts w:ascii="Times New Roman" w:hAnsi="Times New Roman" w:cs="Times New Roman"/>
          <w:sz w:val="24"/>
          <w:szCs w:val="24"/>
        </w:rPr>
        <w:t xml:space="preserve"> This study has shown that within-subject reliability can be achieved by analysing five retrospective international events. Based on this analysis, Lap 1 should not be used as the relative marker for </w:t>
      </w:r>
      <w:r w:rsidR="00E178FD" w:rsidRPr="00FE2671">
        <w:rPr>
          <w:rFonts w:ascii="Times New Roman" w:hAnsi="Times New Roman" w:cs="Times New Roman"/>
          <w:sz w:val="24"/>
          <w:szCs w:val="24"/>
        </w:rPr>
        <w:t>1500-m</w:t>
      </w:r>
      <w:r w:rsidR="00E22703" w:rsidRPr="00FE2671">
        <w:rPr>
          <w:rFonts w:ascii="Times New Roman" w:hAnsi="Times New Roman" w:cs="Times New Roman"/>
          <w:sz w:val="24"/>
          <w:szCs w:val="24"/>
        </w:rPr>
        <w:t xml:space="preserve"> runners or lap 4 for 400</w:t>
      </w:r>
      <w:r w:rsidR="009105AC" w:rsidRPr="00FE2671">
        <w:rPr>
          <w:rFonts w:ascii="Times New Roman" w:hAnsi="Times New Roman" w:cs="Times New Roman"/>
          <w:sz w:val="24"/>
          <w:szCs w:val="24"/>
        </w:rPr>
        <w:t>-</w:t>
      </w:r>
      <w:r w:rsidR="00E22703" w:rsidRPr="00FE2671">
        <w:rPr>
          <w:rFonts w:ascii="Times New Roman" w:hAnsi="Times New Roman" w:cs="Times New Roman"/>
          <w:sz w:val="24"/>
          <w:szCs w:val="24"/>
        </w:rPr>
        <w:t>m swimmers as they were the least reliable</w:t>
      </w:r>
      <w:r w:rsidR="00842333" w:rsidRPr="00FE2671">
        <w:rPr>
          <w:rFonts w:ascii="Times New Roman" w:hAnsi="Times New Roman" w:cs="Times New Roman"/>
          <w:sz w:val="24"/>
          <w:szCs w:val="24"/>
        </w:rPr>
        <w:t xml:space="preserve"> of the segments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="00842333" w:rsidRPr="00FE2671">
        <w:rPr>
          <w:rFonts w:ascii="Times New Roman" w:hAnsi="Times New Roman" w:cs="Times New Roman"/>
          <w:sz w:val="24"/>
          <w:szCs w:val="24"/>
        </w:rPr>
        <w:t>ed</w:t>
      </w:r>
      <w:r w:rsidR="00E22703" w:rsidRPr="00FE2671">
        <w:rPr>
          <w:rFonts w:ascii="Times New Roman" w:hAnsi="Times New Roman" w:cs="Times New Roman"/>
          <w:sz w:val="24"/>
          <w:szCs w:val="24"/>
        </w:rPr>
        <w:t>. Total race time has been shown here to be a more consistent variable across both disciplines and validates the use of this variable to normalise lap times as has been previously used but not explained</w:t>
      </w:r>
      <w:r w:rsidR="004B3451">
        <w:rPr>
          <w:rFonts w:ascii="Times New Roman" w:hAnsi="Times New Roman" w:cs="Times New Roman"/>
          <w:sz w:val="24"/>
          <w:szCs w:val="24"/>
        </w:rPr>
        <w:t>.</w:t>
      </w:r>
      <w:r w:rsidR="00D5433E" w:rsidRPr="00FE267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PEVuZE5vdGU+PENpdGU+PEF1dGhvcj5kZSBLb25pbmc8L0F1dGhvcj48WWVhcj4yMDExPC9ZZWFy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</w:fldData>
        </w:fldChar>
      </w:r>
      <w:r w:rsidR="00EC64D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64D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PEVuZE5vdGU+PENpdGU+PEF1dGhvcj5kZSBLb25pbmc8L0F1dGhvcj48WWVhcj4yMDExPC9ZZWFy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</w:fldData>
        </w:fldChar>
      </w:r>
      <w:r w:rsidR="00EC64D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64DF">
        <w:rPr>
          <w:rFonts w:ascii="Times New Roman" w:hAnsi="Times New Roman" w:cs="Times New Roman"/>
          <w:sz w:val="24"/>
          <w:szCs w:val="24"/>
        </w:rPr>
      </w:r>
      <w:r w:rsidR="00EC64DF">
        <w:rPr>
          <w:rFonts w:ascii="Times New Roman" w:hAnsi="Times New Roman" w:cs="Times New Roman"/>
          <w:sz w:val="24"/>
          <w:szCs w:val="24"/>
        </w:rPr>
        <w:fldChar w:fldCharType="end"/>
      </w:r>
      <w:r w:rsidR="00D5433E" w:rsidRPr="00FE2671">
        <w:rPr>
          <w:rFonts w:ascii="Times New Roman" w:hAnsi="Times New Roman" w:cs="Times New Roman"/>
          <w:sz w:val="24"/>
          <w:szCs w:val="24"/>
        </w:rPr>
      </w:r>
      <w:r w:rsidR="00D5433E" w:rsidRPr="00FE267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8" w:tooltip="Corbett, 2009 #5" w:history="1"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8</w:t>
        </w:r>
      </w:hyperlink>
      <w:r w:rsidR="00EC64DF" w:rsidRPr="00EC64DF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13" w:tooltip="de Koning, 2011 #41" w:history="1"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13</w:t>
        </w:r>
      </w:hyperlink>
      <w:r w:rsidR="00EC64DF" w:rsidRPr="00EC64DF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20" w:tooltip="Marcora, 2008 #127" w:history="1"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20</w:t>
        </w:r>
      </w:hyperlink>
      <w:r w:rsidR="00EC64DF" w:rsidRPr="00EC64DF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21" w:tooltip="Muehlbauer, 2010 #4" w:history="1"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21</w:t>
        </w:r>
      </w:hyperlink>
      <w:r w:rsidR="00D5433E" w:rsidRPr="00FE267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0499EB" w14:textId="77777777" w:rsidR="00E22703" w:rsidRDefault="00E22703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8917D99" w14:textId="77777777" w:rsidR="00D63666" w:rsidRPr="00B41F0D" w:rsidRDefault="00D63666" w:rsidP="00B41F0D">
      <w:pPr>
        <w:pStyle w:val="ListParagraph"/>
        <w:numPr>
          <w:ilvl w:val="0"/>
          <w:numId w:val="6"/>
        </w:num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t>Practical Applications</w:t>
      </w:r>
    </w:p>
    <w:p w14:paraId="108C3D63" w14:textId="77777777" w:rsidR="00D63666" w:rsidRPr="00FE2671" w:rsidRDefault="00D63666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F1BBA88" w14:textId="4032727D" w:rsidR="00E2004D" w:rsidRPr="00FE2671" w:rsidRDefault="008C770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Individual lap times were separately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Pr="00FE2671">
        <w:rPr>
          <w:rFonts w:ascii="Times New Roman" w:hAnsi="Times New Roman" w:cs="Times New Roman"/>
          <w:sz w:val="24"/>
          <w:szCs w:val="24"/>
        </w:rPr>
        <w:t>ed to allow later co</w:t>
      </w:r>
      <w:r w:rsidR="00274FE6" w:rsidRPr="00FE2671">
        <w:rPr>
          <w:rFonts w:ascii="Times New Roman" w:hAnsi="Times New Roman" w:cs="Times New Roman"/>
          <w:sz w:val="24"/>
          <w:szCs w:val="24"/>
        </w:rPr>
        <w:t>mparisons between the four</w:t>
      </w:r>
      <w:r w:rsidRPr="00FE2671">
        <w:rPr>
          <w:rFonts w:ascii="Times New Roman" w:hAnsi="Times New Roman" w:cs="Times New Roman"/>
          <w:sz w:val="24"/>
          <w:szCs w:val="24"/>
        </w:rPr>
        <w:t xml:space="preserve"> lap times to be made. </w:t>
      </w:r>
      <w:r w:rsidR="00737E04" w:rsidRPr="00FE2671">
        <w:rPr>
          <w:rFonts w:ascii="Times New Roman" w:hAnsi="Times New Roman" w:cs="Times New Roman"/>
          <w:sz w:val="24"/>
          <w:szCs w:val="24"/>
        </w:rPr>
        <w:t>In using this method the most</w:t>
      </w:r>
      <w:r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E839B5" w:rsidRPr="00FE2671">
        <w:rPr>
          <w:rFonts w:ascii="Times New Roman" w:hAnsi="Times New Roman" w:cs="Times New Roman"/>
          <w:sz w:val="24"/>
          <w:szCs w:val="24"/>
        </w:rPr>
        <w:t>conservative error range of ± 1</w:t>
      </w:r>
      <w:r w:rsidR="005C6AA6" w:rsidRPr="00FE2671">
        <w:rPr>
          <w:rFonts w:ascii="Times New Roman" w:hAnsi="Times New Roman" w:cs="Times New Roman"/>
          <w:sz w:val="24"/>
          <w:szCs w:val="24"/>
        </w:rPr>
        <w:t>% has been used</w:t>
      </w:r>
      <w:r w:rsidR="009905E8">
        <w:rPr>
          <w:rFonts w:ascii="Times New Roman" w:hAnsi="Times New Roman" w:cs="Times New Roman"/>
          <w:sz w:val="24"/>
          <w:szCs w:val="24"/>
        </w:rPr>
        <w:t>.</w:t>
      </w:r>
      <w:r w:rsidR="005C6AA6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BB4750" w:rsidRPr="00FE2671">
        <w:rPr>
          <w:rFonts w:ascii="Times New Roman" w:hAnsi="Times New Roman" w:cs="Times New Roman"/>
          <w:sz w:val="24"/>
          <w:szCs w:val="24"/>
        </w:rPr>
        <w:t>The current study shows that stable data can be obtained by collecting 400</w:t>
      </w:r>
      <w:r w:rsidR="009105AC" w:rsidRPr="00FE2671">
        <w:rPr>
          <w:rFonts w:ascii="Times New Roman" w:hAnsi="Times New Roman" w:cs="Times New Roman"/>
          <w:sz w:val="24"/>
          <w:szCs w:val="24"/>
        </w:rPr>
        <w:t>-</w:t>
      </w:r>
      <w:r w:rsidR="00BB4750" w:rsidRPr="00FE2671">
        <w:rPr>
          <w:rFonts w:ascii="Times New Roman" w:hAnsi="Times New Roman" w:cs="Times New Roman"/>
          <w:sz w:val="24"/>
          <w:szCs w:val="24"/>
        </w:rPr>
        <w:t xml:space="preserve">m swimming data from at least </w:t>
      </w:r>
      <w:r w:rsidR="00191D5C">
        <w:rPr>
          <w:rFonts w:ascii="Times New Roman" w:hAnsi="Times New Roman" w:cs="Times New Roman"/>
          <w:sz w:val="24"/>
          <w:szCs w:val="24"/>
        </w:rPr>
        <w:t xml:space="preserve">three </w:t>
      </w:r>
      <w:r w:rsidR="00BB4750" w:rsidRPr="00FE2671">
        <w:rPr>
          <w:rFonts w:ascii="Times New Roman" w:hAnsi="Times New Roman" w:cs="Times New Roman"/>
          <w:sz w:val="24"/>
          <w:szCs w:val="24"/>
        </w:rPr>
        <w:t xml:space="preserve">events </w:t>
      </w:r>
      <w:r w:rsidR="00387B3F" w:rsidRPr="00FE2671">
        <w:rPr>
          <w:rFonts w:ascii="Times New Roman" w:hAnsi="Times New Roman" w:cs="Times New Roman"/>
          <w:sz w:val="24"/>
          <w:szCs w:val="24"/>
        </w:rPr>
        <w:t xml:space="preserve">over </w:t>
      </w:r>
      <w:r w:rsidR="00191D5C">
        <w:rPr>
          <w:rFonts w:ascii="Times New Roman" w:hAnsi="Times New Roman" w:cs="Times New Roman"/>
          <w:sz w:val="24"/>
          <w:szCs w:val="24"/>
        </w:rPr>
        <w:t>3</w:t>
      </w:r>
      <w:r w:rsidR="00352D94">
        <w:rPr>
          <w:rFonts w:ascii="Times New Roman" w:hAnsi="Times New Roman" w:cs="Times New Roman"/>
          <w:sz w:val="24"/>
          <w:szCs w:val="24"/>
        </w:rPr>
        <w:t>-</w:t>
      </w:r>
      <w:r w:rsidR="00387B3F" w:rsidRPr="00FE2671">
        <w:rPr>
          <w:rFonts w:ascii="Times New Roman" w:hAnsi="Times New Roman" w:cs="Times New Roman"/>
          <w:sz w:val="24"/>
          <w:szCs w:val="24"/>
        </w:rPr>
        <w:t xml:space="preserve">-years </w:t>
      </w:r>
      <w:r w:rsidR="00BB4750" w:rsidRPr="00FE2671">
        <w:rPr>
          <w:rFonts w:ascii="Times New Roman" w:hAnsi="Times New Roman" w:cs="Times New Roman"/>
          <w:sz w:val="24"/>
          <w:szCs w:val="24"/>
        </w:rPr>
        <w:t xml:space="preserve">and </w:t>
      </w:r>
      <w:r w:rsidR="00E178FD" w:rsidRPr="00FE2671">
        <w:rPr>
          <w:rFonts w:ascii="Times New Roman" w:hAnsi="Times New Roman" w:cs="Times New Roman"/>
          <w:sz w:val="24"/>
          <w:szCs w:val="24"/>
        </w:rPr>
        <w:t>1500-m</w:t>
      </w:r>
      <w:r w:rsidR="00BB4750" w:rsidRPr="00FE2671">
        <w:rPr>
          <w:rFonts w:ascii="Times New Roman" w:hAnsi="Times New Roman" w:cs="Times New Roman"/>
          <w:sz w:val="24"/>
          <w:szCs w:val="24"/>
        </w:rPr>
        <w:t xml:space="preserve"> running data from at least five events</w:t>
      </w:r>
      <w:r w:rsidR="009105AC" w:rsidRPr="00FE2671">
        <w:rPr>
          <w:rFonts w:ascii="Times New Roman" w:hAnsi="Times New Roman" w:cs="Times New Roman"/>
          <w:sz w:val="24"/>
          <w:szCs w:val="24"/>
        </w:rPr>
        <w:t xml:space="preserve"> over a 5-</w:t>
      </w:r>
      <w:r w:rsidR="00E2004D" w:rsidRPr="00FE2671">
        <w:rPr>
          <w:rFonts w:ascii="Times New Roman" w:hAnsi="Times New Roman" w:cs="Times New Roman"/>
          <w:sz w:val="24"/>
          <w:szCs w:val="24"/>
        </w:rPr>
        <w:t>year period</w:t>
      </w:r>
      <w:r w:rsidR="00BB4750" w:rsidRPr="00FE2671">
        <w:rPr>
          <w:rFonts w:ascii="Times New Roman" w:hAnsi="Times New Roman" w:cs="Times New Roman"/>
          <w:sz w:val="24"/>
          <w:szCs w:val="24"/>
        </w:rPr>
        <w:t>.</w:t>
      </w:r>
      <w:r w:rsidR="00191D5C">
        <w:rPr>
          <w:rFonts w:ascii="Times New Roman" w:hAnsi="Times New Roman" w:cs="Times New Roman"/>
          <w:sz w:val="24"/>
          <w:szCs w:val="24"/>
        </w:rPr>
        <w:t xml:space="preserve"> Researchers, athletes and coaches now have a statistical framework for ensuring lap times are collected from </w:t>
      </w:r>
      <w:r w:rsidR="008440AD">
        <w:rPr>
          <w:rFonts w:ascii="Times New Roman" w:hAnsi="Times New Roman" w:cs="Times New Roman"/>
          <w:sz w:val="24"/>
          <w:szCs w:val="24"/>
        </w:rPr>
        <w:t>sufficient</w:t>
      </w:r>
      <w:r w:rsidR="00191D5C">
        <w:rPr>
          <w:rFonts w:ascii="Times New Roman" w:hAnsi="Times New Roman" w:cs="Times New Roman"/>
          <w:sz w:val="24"/>
          <w:szCs w:val="24"/>
        </w:rPr>
        <w:t xml:space="preserve"> samples before data is analy</w:t>
      </w:r>
      <w:r w:rsidR="006C2415">
        <w:rPr>
          <w:rFonts w:ascii="Times New Roman" w:hAnsi="Times New Roman" w:cs="Times New Roman"/>
          <w:sz w:val="24"/>
          <w:szCs w:val="24"/>
        </w:rPr>
        <w:t>z</w:t>
      </w:r>
      <w:r w:rsidR="00191D5C">
        <w:rPr>
          <w:rFonts w:ascii="Times New Roman" w:hAnsi="Times New Roman" w:cs="Times New Roman"/>
          <w:sz w:val="24"/>
          <w:szCs w:val="24"/>
        </w:rPr>
        <w:t>ed for research, training or competition purposes.</w:t>
      </w:r>
      <w:r w:rsidR="005A04B8">
        <w:rPr>
          <w:rFonts w:ascii="Times New Roman" w:hAnsi="Times New Roman" w:cs="Times New Roman"/>
          <w:sz w:val="24"/>
          <w:szCs w:val="24"/>
        </w:rPr>
        <w:t xml:space="preserve"> This might include the development of training plans and pacing strategies that relate to an athlete’s prior performance or that of their opponents.</w:t>
      </w:r>
    </w:p>
    <w:p w14:paraId="15CFDCC2" w14:textId="77777777" w:rsidR="008C770A" w:rsidRPr="00FE2671" w:rsidRDefault="008C770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254C0F0" w14:textId="6A5F0F22" w:rsidR="00B80A02" w:rsidRPr="00FE2671" w:rsidRDefault="00B80A02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>The stability of the pacing profile could differ in other circumstances, for example in heats compared to final races and so these findings are limited to the 400-m freestyl</w:t>
      </w:r>
      <w:r w:rsidR="00B737C3">
        <w:rPr>
          <w:rFonts w:ascii="Times New Roman" w:hAnsi="Times New Roman" w:cs="Times New Roman"/>
          <w:sz w:val="24"/>
          <w:szCs w:val="24"/>
        </w:rPr>
        <w:t>e and 1500-m running events in males only</w:t>
      </w:r>
      <w:r w:rsidRPr="00FE2671">
        <w:rPr>
          <w:rFonts w:ascii="Times New Roman" w:hAnsi="Times New Roman" w:cs="Times New Roman"/>
          <w:sz w:val="24"/>
          <w:szCs w:val="24"/>
        </w:rPr>
        <w:t>.</w:t>
      </w:r>
      <w:r w:rsidR="00B737C3">
        <w:rPr>
          <w:rFonts w:ascii="Times New Roman" w:hAnsi="Times New Roman" w:cs="Times New Roman"/>
          <w:sz w:val="24"/>
          <w:szCs w:val="24"/>
        </w:rPr>
        <w:t xml:space="preserve"> </w:t>
      </w:r>
      <w:r w:rsidR="0032115B" w:rsidRPr="00FE2671">
        <w:rPr>
          <w:rFonts w:ascii="Times New Roman" w:hAnsi="Times New Roman" w:cs="Times New Roman"/>
          <w:sz w:val="24"/>
          <w:szCs w:val="24"/>
        </w:rPr>
        <w:t>Unlike previous research outliers were not identified and excluded from the data set</w:t>
      </w:r>
      <w:r w:rsidR="004B3451">
        <w:rPr>
          <w:rFonts w:ascii="Times New Roman" w:hAnsi="Times New Roman" w:cs="Times New Roman"/>
          <w:sz w:val="24"/>
          <w:szCs w:val="24"/>
        </w:rPr>
        <w:t>,</w:t>
      </w:r>
      <w:hyperlink w:anchor="_ENREF_10" w:tooltip="Robertson, 2009 #21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PEVuZE5vdGU+PENpdGU+PEF1dGhvcj5Sb2JlcnRzb248L0F1dGhvcj48WWVhcj4yMDA5PC9ZZWFy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PEVuZE5vdGU+PENpdGU+PEF1dGhvcj5Sb2JlcnRzb248L0F1dGhvcj48WWVhcj4yMDA5PC9ZZWFy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9741B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F80B1F" w:rsidRPr="00FE2671">
        <w:rPr>
          <w:rFonts w:ascii="Times New Roman" w:hAnsi="Times New Roman" w:cs="Times New Roman"/>
          <w:sz w:val="24"/>
          <w:szCs w:val="24"/>
        </w:rPr>
        <w:t xml:space="preserve"> which may mean that t</w:t>
      </w:r>
      <w:r w:rsidR="00B737C3">
        <w:rPr>
          <w:rFonts w:ascii="Times New Roman" w:hAnsi="Times New Roman" w:cs="Times New Roman"/>
          <w:sz w:val="24"/>
          <w:szCs w:val="24"/>
        </w:rPr>
        <w:t xml:space="preserve">he number of events required to </w:t>
      </w:r>
      <w:r w:rsidR="00F80B1F" w:rsidRPr="00FE2671">
        <w:rPr>
          <w:rFonts w:ascii="Times New Roman" w:hAnsi="Times New Roman" w:cs="Times New Roman"/>
          <w:sz w:val="24"/>
          <w:szCs w:val="24"/>
        </w:rPr>
        <w:t xml:space="preserve">establish the stability </w:t>
      </w:r>
      <w:r w:rsidR="00242ADB" w:rsidRPr="00FE2671">
        <w:rPr>
          <w:rFonts w:ascii="Times New Roman" w:hAnsi="Times New Roman" w:cs="Times New Roman"/>
          <w:sz w:val="24"/>
          <w:szCs w:val="24"/>
        </w:rPr>
        <w:t>of race profile in the present study</w:t>
      </w:r>
      <w:r w:rsidR="00F80B1F" w:rsidRPr="00FE2671">
        <w:rPr>
          <w:rFonts w:ascii="Times New Roman" w:hAnsi="Times New Roman" w:cs="Times New Roman"/>
          <w:sz w:val="24"/>
          <w:szCs w:val="24"/>
        </w:rPr>
        <w:t xml:space="preserve"> is a conservative estimate.</w:t>
      </w:r>
      <w:r w:rsidR="00F05181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7F6746" w:rsidRPr="00FE2671">
        <w:rPr>
          <w:rFonts w:ascii="Times New Roman" w:hAnsi="Times New Roman" w:cs="Times New Roman"/>
          <w:sz w:val="24"/>
          <w:szCs w:val="24"/>
        </w:rPr>
        <w:t>In contrast, s</w:t>
      </w:r>
      <w:r w:rsidR="00F05181" w:rsidRPr="00FE2671">
        <w:rPr>
          <w:rFonts w:ascii="Times New Roman" w:hAnsi="Times New Roman" w:cs="Times New Roman"/>
          <w:sz w:val="24"/>
          <w:szCs w:val="24"/>
        </w:rPr>
        <w:t xml:space="preserve">everal performances from the same participants were used to establish the stability of split and overall times in both running and swimming events, which would be expected to </w:t>
      </w:r>
      <w:r w:rsidR="00BA40DA" w:rsidRPr="00FE2671">
        <w:rPr>
          <w:rFonts w:ascii="Times New Roman" w:hAnsi="Times New Roman" w:cs="Times New Roman"/>
          <w:sz w:val="24"/>
          <w:szCs w:val="24"/>
        </w:rPr>
        <w:t xml:space="preserve">overestimate race </w:t>
      </w:r>
      <w:r w:rsidR="00F05181" w:rsidRPr="00FE2671">
        <w:rPr>
          <w:rFonts w:ascii="Times New Roman" w:hAnsi="Times New Roman" w:cs="Times New Roman"/>
          <w:sz w:val="24"/>
          <w:szCs w:val="24"/>
        </w:rPr>
        <w:t xml:space="preserve">stability. However, Hughes </w:t>
      </w:r>
      <w:r w:rsidR="00F05181" w:rsidRPr="00247D64">
        <w:rPr>
          <w:rFonts w:ascii="Times New Roman" w:hAnsi="Times New Roman" w:cs="Times New Roman"/>
          <w:i/>
          <w:sz w:val="24"/>
          <w:szCs w:val="24"/>
        </w:rPr>
        <w:t>et al</w:t>
      </w:r>
      <w:r w:rsidR="00247D64">
        <w:rPr>
          <w:rFonts w:ascii="Times New Roman" w:hAnsi="Times New Roman" w:cs="Times New Roman"/>
          <w:sz w:val="24"/>
          <w:szCs w:val="24"/>
        </w:rPr>
        <w:t>.</w:t>
      </w:r>
      <w:hyperlink w:anchor="_ENREF_15" w:tooltip="Hughes, 2001 #22" w:history="1"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PEVuZE5vdGU+PENpdGUgRXhjbHVkZUF1dGg9IjEiPjxBdXRob3I+SHVnaGVzPC9BdXRob3I+PFll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PEVuZE5vdGU+PENpdGUgRXhjbHVkZUF1dGg9IjEiPjxBdXRob3I+SHVnaGVzPC9BdXRob3I+PFll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</w:fldData>
          </w:fldChar>
        </w:r>
        <w:r w:rsidR="00A771C2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A771C2">
          <w:rPr>
            <w:rFonts w:ascii="Times New Roman" w:hAnsi="Times New Roman" w:cs="Times New Roman"/>
            <w:sz w:val="24"/>
            <w:szCs w:val="24"/>
          </w:rPr>
        </w:r>
        <w:r w:rsidR="00A771C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771C2" w:rsidRPr="00FE2671">
          <w:rPr>
            <w:rFonts w:ascii="Times New Roman" w:hAnsi="Times New Roman" w:cs="Times New Roman"/>
            <w:sz w:val="24"/>
            <w:szCs w:val="24"/>
          </w:rPr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1C2" w:rsidRPr="00EC64DF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  <w:r w:rsidR="00A771C2" w:rsidRPr="00FE267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F05181" w:rsidRPr="00FE2671">
        <w:rPr>
          <w:rFonts w:ascii="Times New Roman" w:hAnsi="Times New Roman" w:cs="Times New Roman"/>
          <w:sz w:val="24"/>
          <w:szCs w:val="24"/>
        </w:rPr>
        <w:t xml:space="preserve"> also</w:t>
      </w:r>
      <w:r w:rsidR="007F6746" w:rsidRPr="00FE2671">
        <w:rPr>
          <w:rFonts w:ascii="Times New Roman" w:hAnsi="Times New Roman" w:cs="Times New Roman"/>
          <w:sz w:val="24"/>
          <w:szCs w:val="24"/>
        </w:rPr>
        <w:t xml:space="preserve"> used repeated measures on the same individual in their analyses to establish normative 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7F6746" w:rsidRPr="00FE2671">
        <w:rPr>
          <w:rFonts w:ascii="Times New Roman" w:hAnsi="Times New Roman" w:cs="Times New Roman"/>
          <w:sz w:val="24"/>
          <w:szCs w:val="24"/>
        </w:rPr>
        <w:t>profiles.</w:t>
      </w:r>
    </w:p>
    <w:p w14:paraId="687A9572" w14:textId="77777777" w:rsidR="00B80A02" w:rsidRPr="00FE2671" w:rsidRDefault="00B80A02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2396" w14:textId="77777777" w:rsidR="008C770A" w:rsidRPr="00B41F0D" w:rsidRDefault="008C770A" w:rsidP="00B41F0D">
      <w:pPr>
        <w:pStyle w:val="ListParagraph"/>
        <w:numPr>
          <w:ilvl w:val="0"/>
          <w:numId w:val="6"/>
        </w:num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14:paraId="1C95FDEC" w14:textId="77777777" w:rsidR="008C770A" w:rsidRPr="00FE2671" w:rsidRDefault="008C770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13B04B3" w14:textId="3E64A2D6" w:rsidR="00D81D78" w:rsidRPr="00FE2671" w:rsidRDefault="00483FEB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In international competitors, </w:t>
      </w:r>
      <w:r w:rsidR="00E178FD" w:rsidRPr="00FE2671">
        <w:rPr>
          <w:rFonts w:ascii="Times New Roman" w:hAnsi="Times New Roman" w:cs="Times New Roman"/>
          <w:sz w:val="24"/>
          <w:szCs w:val="24"/>
        </w:rPr>
        <w:t>1500-m</w:t>
      </w:r>
      <w:r w:rsidR="00D81D78" w:rsidRPr="00FE2671">
        <w:rPr>
          <w:rFonts w:ascii="Times New Roman" w:hAnsi="Times New Roman" w:cs="Times New Roman"/>
          <w:sz w:val="24"/>
          <w:szCs w:val="24"/>
        </w:rPr>
        <w:t xml:space="preserve"> running and 400</w:t>
      </w:r>
      <w:r w:rsidR="00387B3F" w:rsidRPr="00FE2671">
        <w:rPr>
          <w:rFonts w:ascii="Times New Roman" w:hAnsi="Times New Roman" w:cs="Times New Roman"/>
          <w:sz w:val="24"/>
          <w:szCs w:val="24"/>
        </w:rPr>
        <w:t>-</w:t>
      </w:r>
      <w:r w:rsidR="00D81D78" w:rsidRPr="00FE2671">
        <w:rPr>
          <w:rFonts w:ascii="Times New Roman" w:hAnsi="Times New Roman" w:cs="Times New Roman"/>
          <w:sz w:val="24"/>
          <w:szCs w:val="24"/>
        </w:rPr>
        <w:t xml:space="preserve">m swimming lap times </w:t>
      </w:r>
      <w:r w:rsidR="00387B3F" w:rsidRPr="00FE2671">
        <w:rPr>
          <w:rFonts w:ascii="Times New Roman" w:hAnsi="Times New Roman" w:cs="Times New Roman"/>
          <w:sz w:val="24"/>
          <w:szCs w:val="24"/>
        </w:rPr>
        <w:t xml:space="preserve">are </w:t>
      </w:r>
      <w:r w:rsidR="00BE74B4" w:rsidRPr="00FE2671">
        <w:rPr>
          <w:rFonts w:ascii="Times New Roman" w:hAnsi="Times New Roman" w:cs="Times New Roman"/>
          <w:sz w:val="24"/>
          <w:szCs w:val="24"/>
        </w:rPr>
        <w:t>highly</w:t>
      </w:r>
      <w:r w:rsidR="00BE74B4">
        <w:rPr>
          <w:rFonts w:ascii="Times New Roman" w:hAnsi="Times New Roman" w:cs="Times New Roman"/>
          <w:sz w:val="24"/>
          <w:szCs w:val="24"/>
        </w:rPr>
        <w:t xml:space="preserve"> consistent</w:t>
      </w:r>
      <w:r w:rsidR="00387B3F" w:rsidRPr="00FE2671">
        <w:rPr>
          <w:rFonts w:ascii="Times New Roman" w:hAnsi="Times New Roman" w:cs="Times New Roman"/>
          <w:sz w:val="24"/>
          <w:szCs w:val="24"/>
        </w:rPr>
        <w:t>. H</w:t>
      </w:r>
      <w:r w:rsidRPr="00FE2671">
        <w:rPr>
          <w:rFonts w:ascii="Times New Roman" w:hAnsi="Times New Roman" w:cs="Times New Roman"/>
          <w:sz w:val="24"/>
          <w:szCs w:val="24"/>
        </w:rPr>
        <w:t xml:space="preserve">owever there </w:t>
      </w:r>
      <w:r w:rsidR="00627268" w:rsidRPr="00FE2671">
        <w:rPr>
          <w:rFonts w:ascii="Times New Roman" w:hAnsi="Times New Roman" w:cs="Times New Roman"/>
          <w:sz w:val="24"/>
          <w:szCs w:val="24"/>
        </w:rPr>
        <w:t>wa</w:t>
      </w:r>
      <w:r w:rsidRPr="00FE2671">
        <w:rPr>
          <w:rFonts w:ascii="Times New Roman" w:hAnsi="Times New Roman" w:cs="Times New Roman"/>
          <w:sz w:val="24"/>
          <w:szCs w:val="24"/>
        </w:rPr>
        <w:t xml:space="preserve">s a 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contrasting </w:t>
      </w:r>
      <w:r w:rsidRPr="00FE2671">
        <w:rPr>
          <w:rFonts w:ascii="Times New Roman" w:hAnsi="Times New Roman" w:cs="Times New Roman"/>
          <w:sz w:val="24"/>
          <w:szCs w:val="24"/>
        </w:rPr>
        <w:t xml:space="preserve">trend </w:t>
      </w:r>
      <w:r w:rsidR="00627268" w:rsidRPr="00FE2671">
        <w:rPr>
          <w:rFonts w:ascii="Times New Roman" w:hAnsi="Times New Roman" w:cs="Times New Roman"/>
          <w:sz w:val="24"/>
          <w:szCs w:val="24"/>
        </w:rPr>
        <w:t xml:space="preserve">found </w:t>
      </w:r>
      <w:r w:rsidRPr="00FE2671">
        <w:rPr>
          <w:rFonts w:ascii="Times New Roman" w:hAnsi="Times New Roman" w:cs="Times New Roman"/>
          <w:sz w:val="24"/>
          <w:szCs w:val="24"/>
        </w:rPr>
        <w:t>in terms</w:t>
      </w:r>
      <w:r w:rsidR="00627268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Pr="00FE2671">
        <w:rPr>
          <w:rFonts w:ascii="Times New Roman" w:hAnsi="Times New Roman" w:cs="Times New Roman"/>
          <w:sz w:val="24"/>
          <w:szCs w:val="24"/>
        </w:rPr>
        <w:t>of</w:t>
      </w:r>
      <w:r w:rsidR="00627268" w:rsidRPr="00FE2671">
        <w:rPr>
          <w:rFonts w:ascii="Times New Roman" w:hAnsi="Times New Roman" w:cs="Times New Roman"/>
          <w:sz w:val="24"/>
          <w:szCs w:val="24"/>
        </w:rPr>
        <w:t xml:space="preserve"> variations in speed across 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laps </w:t>
      </w:r>
      <w:r w:rsidR="00627268" w:rsidRPr="00FE2671">
        <w:rPr>
          <w:rFonts w:ascii="Times New Roman" w:hAnsi="Times New Roman" w:cs="Times New Roman"/>
          <w:sz w:val="24"/>
          <w:szCs w:val="24"/>
        </w:rPr>
        <w:t>in</w:t>
      </w:r>
      <w:r w:rsidRPr="00FE2671">
        <w:rPr>
          <w:rFonts w:ascii="Times New Roman" w:hAnsi="Times New Roman" w:cs="Times New Roman"/>
          <w:sz w:val="24"/>
          <w:szCs w:val="24"/>
        </w:rPr>
        <w:t xml:space="preserve"> running and swimming</w:t>
      </w:r>
      <w:r w:rsidR="00627268" w:rsidRPr="00FE2671">
        <w:rPr>
          <w:rFonts w:ascii="Times New Roman" w:hAnsi="Times New Roman" w:cs="Times New Roman"/>
          <w:sz w:val="24"/>
          <w:szCs w:val="24"/>
        </w:rPr>
        <w:t>,</w:t>
      </w:r>
      <w:r w:rsidRPr="00FE2671">
        <w:rPr>
          <w:rFonts w:ascii="Times New Roman" w:hAnsi="Times New Roman" w:cs="Times New Roman"/>
          <w:sz w:val="24"/>
          <w:szCs w:val="24"/>
        </w:rPr>
        <w:t xml:space="preserve"> with runners demonstrating a reduced variation in speed as races progress</w:t>
      </w:r>
      <w:r w:rsidR="00627268" w:rsidRPr="00FE2671">
        <w:rPr>
          <w:rFonts w:ascii="Times New Roman" w:hAnsi="Times New Roman" w:cs="Times New Roman"/>
          <w:sz w:val="24"/>
          <w:szCs w:val="24"/>
        </w:rPr>
        <w:t>ed</w:t>
      </w:r>
      <w:r w:rsidR="0014288B" w:rsidRPr="00FE2671">
        <w:rPr>
          <w:rFonts w:ascii="Times New Roman" w:hAnsi="Times New Roman" w:cs="Times New Roman"/>
          <w:sz w:val="24"/>
          <w:szCs w:val="24"/>
        </w:rPr>
        <w:t>,</w:t>
      </w:r>
      <w:r w:rsidRPr="00FE2671">
        <w:rPr>
          <w:rFonts w:ascii="Times New Roman" w:hAnsi="Times New Roman" w:cs="Times New Roman"/>
          <w:sz w:val="24"/>
          <w:szCs w:val="24"/>
        </w:rPr>
        <w:t xml:space="preserve"> while the opposite occur</w:t>
      </w:r>
      <w:r w:rsidR="00627268" w:rsidRPr="00FE2671">
        <w:rPr>
          <w:rFonts w:ascii="Times New Roman" w:hAnsi="Times New Roman" w:cs="Times New Roman"/>
          <w:sz w:val="24"/>
          <w:szCs w:val="24"/>
        </w:rPr>
        <w:t>red</w:t>
      </w:r>
      <w:r w:rsidRPr="00FE2671">
        <w:rPr>
          <w:rFonts w:ascii="Times New Roman" w:hAnsi="Times New Roman" w:cs="Times New Roman"/>
          <w:sz w:val="24"/>
          <w:szCs w:val="24"/>
        </w:rPr>
        <w:t xml:space="preserve"> in swimming albeit 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to a lesser extent. </w:t>
      </w:r>
      <w:r w:rsidR="00E839B5" w:rsidRPr="00FE2671">
        <w:rPr>
          <w:rFonts w:ascii="Times New Roman" w:hAnsi="Times New Roman" w:cs="Times New Roman"/>
          <w:sz w:val="24"/>
          <w:szCs w:val="24"/>
        </w:rPr>
        <w:t>Five</w:t>
      </w:r>
      <w:r w:rsidR="00D81D78" w:rsidRPr="00FE2671">
        <w:rPr>
          <w:rFonts w:ascii="Times New Roman" w:hAnsi="Times New Roman" w:cs="Times New Roman"/>
          <w:sz w:val="24"/>
          <w:szCs w:val="24"/>
        </w:rPr>
        <w:t xml:space="preserve"> competitive events for </w:t>
      </w:r>
      <w:r w:rsidR="00E839B5" w:rsidRPr="00FE2671">
        <w:rPr>
          <w:rFonts w:ascii="Times New Roman" w:hAnsi="Times New Roman" w:cs="Times New Roman"/>
          <w:sz w:val="24"/>
          <w:szCs w:val="24"/>
        </w:rPr>
        <w:t xml:space="preserve">running and </w:t>
      </w:r>
      <w:r w:rsidR="009905E8">
        <w:rPr>
          <w:rFonts w:ascii="Times New Roman" w:hAnsi="Times New Roman" w:cs="Times New Roman"/>
          <w:sz w:val="24"/>
          <w:szCs w:val="24"/>
        </w:rPr>
        <w:t>three</w:t>
      </w:r>
      <w:r w:rsidR="009905E8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E839B5" w:rsidRPr="00FE2671">
        <w:rPr>
          <w:rFonts w:ascii="Times New Roman" w:hAnsi="Times New Roman" w:cs="Times New Roman"/>
          <w:sz w:val="24"/>
          <w:szCs w:val="24"/>
        </w:rPr>
        <w:t xml:space="preserve">events for swimming </w:t>
      </w:r>
      <w:r w:rsidR="00D81D78" w:rsidRPr="00FE2671">
        <w:rPr>
          <w:rFonts w:ascii="Times New Roman" w:hAnsi="Times New Roman" w:cs="Times New Roman"/>
          <w:sz w:val="24"/>
          <w:szCs w:val="24"/>
        </w:rPr>
        <w:t xml:space="preserve">must be collected to ensure that the data has stabilised to within </w:t>
      </w:r>
      <w:r w:rsidR="00E839B5" w:rsidRPr="00FE2671">
        <w:rPr>
          <w:rFonts w:ascii="Times New Roman" w:hAnsi="Times New Roman" w:cs="Times New Roman"/>
          <w:sz w:val="24"/>
          <w:szCs w:val="24"/>
        </w:rPr>
        <w:t>1</w:t>
      </w:r>
      <w:r w:rsidR="00B80A02" w:rsidRPr="00FE2671">
        <w:rPr>
          <w:rFonts w:ascii="Times New Roman" w:hAnsi="Times New Roman" w:cs="Times New Roman"/>
          <w:sz w:val="24"/>
          <w:szCs w:val="24"/>
        </w:rPr>
        <w:t>% margins</w:t>
      </w:r>
      <w:r w:rsidR="0014288B" w:rsidRPr="00FE2671">
        <w:rPr>
          <w:rFonts w:ascii="Times New Roman" w:hAnsi="Times New Roman" w:cs="Times New Roman"/>
          <w:sz w:val="24"/>
          <w:szCs w:val="24"/>
        </w:rPr>
        <w:t xml:space="preserve"> for time</w:t>
      </w:r>
      <w:r w:rsidR="00B80A02" w:rsidRPr="00FE2671">
        <w:rPr>
          <w:rFonts w:ascii="Times New Roman" w:hAnsi="Times New Roman" w:cs="Times New Roman"/>
          <w:sz w:val="24"/>
          <w:szCs w:val="24"/>
        </w:rPr>
        <w:t>.</w:t>
      </w:r>
    </w:p>
    <w:p w14:paraId="10302930" w14:textId="77777777" w:rsidR="009D5F41" w:rsidRPr="00FE2671" w:rsidRDefault="009D5F4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22A8C7F8" w14:textId="77777777" w:rsidR="009417F9" w:rsidRPr="00B41F0D" w:rsidRDefault="009417F9" w:rsidP="00B41F0D">
      <w:pPr>
        <w:pStyle w:val="ListParagraph"/>
        <w:numPr>
          <w:ilvl w:val="0"/>
          <w:numId w:val="6"/>
        </w:num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t>Acknowledgements</w:t>
      </w:r>
    </w:p>
    <w:p w14:paraId="400C2B0B" w14:textId="77777777" w:rsidR="00BB4750" w:rsidRPr="00FE2671" w:rsidRDefault="00BB4750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2DDC1672" w14:textId="77777777" w:rsidR="0085399E" w:rsidRDefault="009417F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lastRenderedPageBreak/>
        <w:t xml:space="preserve">The authors would like to thank </w:t>
      </w:r>
      <w:r w:rsidR="00483FEB" w:rsidRPr="00FE2671">
        <w:rPr>
          <w:rFonts w:ascii="Times New Roman" w:hAnsi="Times New Roman" w:cs="Times New Roman"/>
          <w:sz w:val="24"/>
          <w:szCs w:val="24"/>
        </w:rPr>
        <w:t xml:space="preserve">Prof. </w:t>
      </w:r>
      <w:r w:rsidRPr="00FE2671">
        <w:rPr>
          <w:rFonts w:ascii="Times New Roman" w:hAnsi="Times New Roman" w:cs="Times New Roman"/>
          <w:sz w:val="24"/>
          <w:szCs w:val="24"/>
        </w:rPr>
        <w:t>W</w:t>
      </w:r>
      <w:r w:rsidR="00483FEB" w:rsidRPr="00FE2671">
        <w:rPr>
          <w:rFonts w:ascii="Times New Roman" w:hAnsi="Times New Roman" w:cs="Times New Roman"/>
          <w:sz w:val="24"/>
          <w:szCs w:val="24"/>
        </w:rPr>
        <w:t>.</w:t>
      </w:r>
      <w:r w:rsidRPr="00FE2671">
        <w:rPr>
          <w:rFonts w:ascii="Times New Roman" w:hAnsi="Times New Roman" w:cs="Times New Roman"/>
          <w:sz w:val="24"/>
          <w:szCs w:val="24"/>
        </w:rPr>
        <w:t xml:space="preserve"> Hopkins for his help with the statistical analysis using Typical Error and Coefficient of Variation.</w:t>
      </w:r>
      <w:r w:rsidR="00842333" w:rsidRPr="00FE2671">
        <w:rPr>
          <w:rFonts w:ascii="Times New Roman" w:hAnsi="Times New Roman" w:cs="Times New Roman"/>
          <w:sz w:val="24"/>
          <w:szCs w:val="24"/>
        </w:rPr>
        <w:t xml:space="preserve"> </w:t>
      </w:r>
      <w:r w:rsidR="0085399E" w:rsidRPr="00FE2671">
        <w:rPr>
          <w:rFonts w:ascii="Times New Roman" w:hAnsi="Times New Roman" w:cs="Times New Roman"/>
          <w:sz w:val="24"/>
          <w:szCs w:val="24"/>
        </w:rPr>
        <w:t>Graham Mytton would lik</w:t>
      </w:r>
      <w:r w:rsidR="00BB4750" w:rsidRPr="00FE2671">
        <w:rPr>
          <w:rFonts w:ascii="Times New Roman" w:hAnsi="Times New Roman" w:cs="Times New Roman"/>
          <w:sz w:val="24"/>
          <w:szCs w:val="24"/>
        </w:rPr>
        <w:t xml:space="preserve">e to thank his employer </w:t>
      </w:r>
      <w:r w:rsidR="0085399E" w:rsidRPr="00FE2671">
        <w:rPr>
          <w:rFonts w:ascii="Times New Roman" w:hAnsi="Times New Roman" w:cs="Times New Roman"/>
          <w:sz w:val="24"/>
          <w:szCs w:val="24"/>
        </w:rPr>
        <w:t>Sunderla</w:t>
      </w:r>
      <w:r w:rsidR="00231541" w:rsidRPr="00FE2671">
        <w:rPr>
          <w:rFonts w:ascii="Times New Roman" w:hAnsi="Times New Roman" w:cs="Times New Roman"/>
          <w:sz w:val="24"/>
          <w:szCs w:val="24"/>
        </w:rPr>
        <w:t>n</w:t>
      </w:r>
      <w:r w:rsidR="0085399E" w:rsidRPr="00FE2671">
        <w:rPr>
          <w:rFonts w:ascii="Times New Roman" w:hAnsi="Times New Roman" w:cs="Times New Roman"/>
          <w:sz w:val="24"/>
          <w:szCs w:val="24"/>
        </w:rPr>
        <w:t xml:space="preserve">d College for partial funding of his </w:t>
      </w:r>
      <w:r w:rsidR="00BB4750" w:rsidRPr="00FE2671">
        <w:rPr>
          <w:rFonts w:ascii="Times New Roman" w:hAnsi="Times New Roman" w:cs="Times New Roman"/>
          <w:sz w:val="24"/>
          <w:szCs w:val="24"/>
        </w:rPr>
        <w:t>research</w:t>
      </w:r>
      <w:r w:rsidR="0085399E" w:rsidRPr="00FE2671">
        <w:rPr>
          <w:rFonts w:ascii="Times New Roman" w:hAnsi="Times New Roman" w:cs="Times New Roman"/>
          <w:sz w:val="24"/>
          <w:szCs w:val="24"/>
        </w:rPr>
        <w:t>.</w:t>
      </w:r>
    </w:p>
    <w:p w14:paraId="6F55D7E5" w14:textId="77777777" w:rsidR="00D97782" w:rsidRDefault="00D97782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B486D25" w14:textId="77777777" w:rsidR="00D97782" w:rsidRDefault="00D97782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348FEF25" w14:textId="77777777" w:rsidR="00D97782" w:rsidRDefault="00D97782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10D63BF5" w14:textId="77777777" w:rsidR="00B41F0D" w:rsidRDefault="00B41F0D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05C6CD7F" w14:textId="77777777" w:rsidR="00C55ADA" w:rsidRDefault="00C55AD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36C62A0C" w14:textId="77777777" w:rsidR="00C55ADA" w:rsidRPr="00FE2671" w:rsidRDefault="00C55ADA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6B47EEF1" w14:textId="77777777" w:rsidR="00235E76" w:rsidRPr="00B41F0D" w:rsidRDefault="00FD3BA9" w:rsidP="00B41F0D">
      <w:pPr>
        <w:pStyle w:val="ListParagraph"/>
        <w:numPr>
          <w:ilvl w:val="0"/>
          <w:numId w:val="6"/>
        </w:num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F0D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14:paraId="41A6728F" w14:textId="77777777" w:rsidR="00FD3BA9" w:rsidRPr="00FE2671" w:rsidRDefault="00FD3BA9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2985BE14" w14:textId="77777777" w:rsidR="00A771C2" w:rsidRPr="00A771C2" w:rsidRDefault="00D5433E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fldChar w:fldCharType="begin"/>
      </w:r>
      <w:r w:rsidR="00235E76" w:rsidRPr="00FE267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E2671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A771C2" w:rsidRPr="00A771C2">
        <w:rPr>
          <w:rFonts w:ascii="Calibri" w:hAnsi="Calibri" w:cs="Times New Roman"/>
          <w:noProof/>
          <w:szCs w:val="24"/>
        </w:rPr>
        <w:t>1.</w:t>
      </w:r>
      <w:r w:rsidR="00A771C2" w:rsidRPr="00A771C2">
        <w:rPr>
          <w:rFonts w:ascii="Calibri" w:hAnsi="Calibri" w:cs="Times New Roman"/>
          <w:noProof/>
          <w:szCs w:val="24"/>
        </w:rPr>
        <w:tab/>
        <w:t xml:space="preserve">Edwards A, Polman R, </w:t>
      </w:r>
      <w:r w:rsidR="00A771C2" w:rsidRPr="00A771C2">
        <w:rPr>
          <w:rFonts w:ascii="Calibri" w:hAnsi="Calibri" w:cs="Times New Roman"/>
          <w:i/>
          <w:noProof/>
          <w:szCs w:val="24"/>
        </w:rPr>
        <w:t>Pacing in Sport and Exercise: A Psychophysiological Perspective</w:t>
      </w:r>
      <w:r w:rsidR="00A771C2" w:rsidRPr="00A771C2">
        <w:rPr>
          <w:rFonts w:ascii="Calibri" w:hAnsi="Calibri" w:cs="Times New Roman"/>
          <w:noProof/>
          <w:szCs w:val="24"/>
        </w:rPr>
        <w:t>, New York: Nova. 2012</w:t>
      </w:r>
      <w:bookmarkEnd w:id="0"/>
    </w:p>
    <w:p w14:paraId="0AD9CED9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" w:name="_ENREF_2"/>
      <w:r w:rsidRPr="00A771C2">
        <w:rPr>
          <w:rFonts w:ascii="Calibri" w:hAnsi="Calibri" w:cs="Times New Roman"/>
          <w:noProof/>
          <w:szCs w:val="24"/>
        </w:rPr>
        <w:t>2.</w:t>
      </w:r>
      <w:r w:rsidRPr="00A771C2">
        <w:rPr>
          <w:rFonts w:ascii="Calibri" w:hAnsi="Calibri" w:cs="Times New Roman"/>
          <w:noProof/>
          <w:szCs w:val="24"/>
        </w:rPr>
        <w:tab/>
        <w:t>Abbiss CR, Laursen PB, Describing and Understanding Pacing Strategies During Athletic Competition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Sports Med</w:t>
      </w:r>
      <w:r w:rsidRPr="00A771C2">
        <w:rPr>
          <w:rFonts w:ascii="Calibri" w:hAnsi="Calibri" w:cs="Times New Roman"/>
          <w:noProof/>
          <w:szCs w:val="24"/>
        </w:rPr>
        <w:t>. 2008;</w:t>
      </w:r>
      <w:r w:rsidRPr="00A771C2">
        <w:rPr>
          <w:rFonts w:ascii="Calibri" w:hAnsi="Calibri" w:cs="Times New Roman"/>
          <w:b/>
          <w:noProof/>
          <w:szCs w:val="24"/>
        </w:rPr>
        <w:t>38</w:t>
      </w:r>
      <w:r w:rsidRPr="00A771C2">
        <w:rPr>
          <w:rFonts w:ascii="Calibri" w:hAnsi="Calibri" w:cs="Times New Roman"/>
          <w:noProof/>
          <w:szCs w:val="24"/>
        </w:rPr>
        <w:t>:239-239.</w:t>
      </w:r>
      <w:bookmarkEnd w:id="1"/>
    </w:p>
    <w:p w14:paraId="60E11C8B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" w:name="_ENREF_3"/>
      <w:r w:rsidRPr="00A771C2">
        <w:rPr>
          <w:rFonts w:ascii="Calibri" w:hAnsi="Calibri" w:cs="Times New Roman"/>
          <w:noProof/>
          <w:szCs w:val="24"/>
        </w:rPr>
        <w:t>3.</w:t>
      </w:r>
      <w:r w:rsidRPr="00A771C2">
        <w:rPr>
          <w:rFonts w:ascii="Calibri" w:hAnsi="Calibri" w:cs="Times New Roman"/>
          <w:noProof/>
          <w:szCs w:val="24"/>
        </w:rPr>
        <w:tab/>
        <w:t>Hopkins WG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 xml:space="preserve">, </w:t>
      </w:r>
      <w:r w:rsidRPr="00A771C2">
        <w:rPr>
          <w:rFonts w:ascii="Calibri" w:hAnsi="Calibri" w:cs="Times New Roman"/>
          <w:i/>
          <w:noProof/>
          <w:szCs w:val="24"/>
        </w:rPr>
        <w:t>Novel Training and Other Strategies for Sport Performance at the 2011 Acsm Annual Meeting</w:t>
      </w:r>
      <w:r w:rsidRPr="00A771C2">
        <w:rPr>
          <w:rFonts w:ascii="Calibri" w:hAnsi="Calibri" w:cs="Times New Roman"/>
          <w:noProof/>
          <w:szCs w:val="24"/>
        </w:rPr>
        <w:t xml:space="preserve">. </w:t>
      </w:r>
      <w:r w:rsidRPr="00A771C2">
        <w:rPr>
          <w:rFonts w:ascii="Calibri" w:hAnsi="Calibri" w:cs="Times New Roman"/>
          <w:i/>
          <w:noProof/>
          <w:szCs w:val="24"/>
        </w:rPr>
        <w:t>Sportscience</w:t>
      </w:r>
      <w:r w:rsidRPr="00A771C2">
        <w:rPr>
          <w:rFonts w:ascii="Calibri" w:hAnsi="Calibri" w:cs="Times New Roman"/>
          <w:noProof/>
          <w:szCs w:val="24"/>
        </w:rPr>
        <w:t xml:space="preserve">, 2011. </w:t>
      </w:r>
      <w:r w:rsidRPr="00A771C2">
        <w:rPr>
          <w:rFonts w:ascii="Calibri" w:hAnsi="Calibri" w:cs="Times New Roman"/>
          <w:b/>
          <w:noProof/>
          <w:szCs w:val="24"/>
        </w:rPr>
        <w:t>15</w:t>
      </w:r>
      <w:r w:rsidRPr="00A771C2">
        <w:rPr>
          <w:rFonts w:ascii="Calibri" w:hAnsi="Calibri" w:cs="Times New Roman"/>
          <w:noProof/>
          <w:szCs w:val="24"/>
        </w:rPr>
        <w:t>, 1-8.</w:t>
      </w:r>
      <w:bookmarkEnd w:id="2"/>
    </w:p>
    <w:p w14:paraId="3710E5CD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3" w:name="_ENREF_4"/>
      <w:r w:rsidRPr="00A771C2">
        <w:rPr>
          <w:rFonts w:ascii="Calibri" w:hAnsi="Calibri" w:cs="Times New Roman"/>
          <w:noProof/>
          <w:szCs w:val="24"/>
        </w:rPr>
        <w:t>4.</w:t>
      </w:r>
      <w:r w:rsidRPr="00A771C2">
        <w:rPr>
          <w:rFonts w:ascii="Calibri" w:hAnsi="Calibri" w:cs="Times New Roman"/>
          <w:noProof/>
          <w:szCs w:val="24"/>
        </w:rPr>
        <w:tab/>
        <w:t>Stone MR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Consistency of Perceptual and Metabolic Responses to a Laboratory-Based Simulated 4,000-M Cycling Time Trial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Eur J Appl Physiol</w:t>
      </w:r>
      <w:r w:rsidRPr="00A771C2">
        <w:rPr>
          <w:rFonts w:ascii="Calibri" w:hAnsi="Calibri" w:cs="Times New Roman"/>
          <w:noProof/>
          <w:szCs w:val="24"/>
        </w:rPr>
        <w:t>. 2011;</w:t>
      </w:r>
      <w:r w:rsidRPr="00A771C2">
        <w:rPr>
          <w:rFonts w:ascii="Calibri" w:hAnsi="Calibri" w:cs="Times New Roman"/>
          <w:b/>
          <w:noProof/>
          <w:szCs w:val="24"/>
        </w:rPr>
        <w:t>111</w:t>
      </w:r>
      <w:r w:rsidRPr="00A771C2">
        <w:rPr>
          <w:rFonts w:ascii="Calibri" w:hAnsi="Calibri" w:cs="Times New Roman"/>
          <w:noProof/>
          <w:szCs w:val="24"/>
        </w:rPr>
        <w:t>:1807-1813.</w:t>
      </w:r>
      <w:bookmarkEnd w:id="3"/>
    </w:p>
    <w:p w14:paraId="1E4CB321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4" w:name="_ENREF_5"/>
      <w:r w:rsidRPr="00A771C2">
        <w:rPr>
          <w:rFonts w:ascii="Calibri" w:hAnsi="Calibri" w:cs="Times New Roman"/>
          <w:noProof/>
          <w:szCs w:val="24"/>
        </w:rPr>
        <w:t>5.</w:t>
      </w:r>
      <w:r w:rsidRPr="00A771C2">
        <w:rPr>
          <w:rFonts w:ascii="Calibri" w:hAnsi="Calibri" w:cs="Times New Roman"/>
          <w:noProof/>
          <w:szCs w:val="24"/>
        </w:rPr>
        <w:tab/>
        <w:t>Foster C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Pattern of Energy Expenditure During Simulated Competition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Med Sci Sports Exerc</w:t>
      </w:r>
      <w:r w:rsidRPr="00A771C2">
        <w:rPr>
          <w:rFonts w:ascii="Calibri" w:hAnsi="Calibri" w:cs="Times New Roman"/>
          <w:noProof/>
          <w:szCs w:val="24"/>
        </w:rPr>
        <w:t>. 2003;</w:t>
      </w:r>
      <w:r w:rsidRPr="00A771C2">
        <w:rPr>
          <w:rFonts w:ascii="Calibri" w:hAnsi="Calibri" w:cs="Times New Roman"/>
          <w:b/>
          <w:noProof/>
          <w:szCs w:val="24"/>
        </w:rPr>
        <w:t>35</w:t>
      </w:r>
      <w:r w:rsidRPr="00A771C2">
        <w:rPr>
          <w:rFonts w:ascii="Calibri" w:hAnsi="Calibri" w:cs="Times New Roman"/>
          <w:noProof/>
          <w:szCs w:val="24"/>
        </w:rPr>
        <w:t>:826-831.</w:t>
      </w:r>
      <w:bookmarkEnd w:id="4"/>
    </w:p>
    <w:p w14:paraId="7F80C1AA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5" w:name="_ENREF_6"/>
      <w:r w:rsidRPr="00A771C2">
        <w:rPr>
          <w:rFonts w:ascii="Calibri" w:hAnsi="Calibri" w:cs="Times New Roman"/>
          <w:noProof/>
          <w:szCs w:val="24"/>
        </w:rPr>
        <w:t>6.</w:t>
      </w:r>
      <w:r w:rsidRPr="00A771C2">
        <w:rPr>
          <w:rFonts w:ascii="Calibri" w:hAnsi="Calibri" w:cs="Times New Roman"/>
          <w:noProof/>
          <w:szCs w:val="24"/>
        </w:rPr>
        <w:tab/>
        <w:t>Edwards AM, Lander PJ, Physiological Responses to Self-Paced Exercise: Effort-Matched Comparisons across Running and Rowing Modalities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J Sports Med Phys Fitness</w:t>
      </w:r>
      <w:r w:rsidRPr="00A771C2">
        <w:rPr>
          <w:rFonts w:ascii="Calibri" w:hAnsi="Calibri" w:cs="Times New Roman"/>
          <w:noProof/>
          <w:szCs w:val="24"/>
        </w:rPr>
        <w:t>. 2012;</w:t>
      </w:r>
      <w:r w:rsidRPr="00A771C2">
        <w:rPr>
          <w:rFonts w:ascii="Calibri" w:hAnsi="Calibri" w:cs="Times New Roman"/>
          <w:b/>
          <w:noProof/>
          <w:szCs w:val="24"/>
        </w:rPr>
        <w:t>52</w:t>
      </w:r>
      <w:r w:rsidRPr="00A771C2">
        <w:rPr>
          <w:rFonts w:ascii="Calibri" w:hAnsi="Calibri" w:cs="Times New Roman"/>
          <w:noProof/>
          <w:szCs w:val="24"/>
        </w:rPr>
        <w:t>:344-350.</w:t>
      </w:r>
      <w:bookmarkEnd w:id="5"/>
    </w:p>
    <w:p w14:paraId="09929E4F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6" w:name="_ENREF_7"/>
      <w:r w:rsidRPr="00A771C2">
        <w:rPr>
          <w:rFonts w:ascii="Calibri" w:hAnsi="Calibri" w:cs="Times New Roman"/>
          <w:noProof/>
          <w:szCs w:val="24"/>
        </w:rPr>
        <w:t>7.</w:t>
      </w:r>
      <w:r w:rsidRPr="00A771C2">
        <w:rPr>
          <w:rFonts w:ascii="Calibri" w:hAnsi="Calibri" w:cs="Times New Roman"/>
          <w:noProof/>
          <w:szCs w:val="24"/>
        </w:rPr>
        <w:tab/>
        <w:t>Chen I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Identification of Elite Swimmers' Race Patterns Using Cluster Analysis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Int J Sports Sci &amp; Coach</w:t>
      </w:r>
      <w:r w:rsidRPr="00A771C2">
        <w:rPr>
          <w:rFonts w:ascii="Calibri" w:hAnsi="Calibri" w:cs="Times New Roman"/>
          <w:noProof/>
          <w:szCs w:val="24"/>
        </w:rPr>
        <w:t>. 2007;</w:t>
      </w:r>
      <w:r w:rsidRPr="00A771C2">
        <w:rPr>
          <w:rFonts w:ascii="Calibri" w:hAnsi="Calibri" w:cs="Times New Roman"/>
          <w:b/>
          <w:noProof/>
          <w:szCs w:val="24"/>
        </w:rPr>
        <w:t>2</w:t>
      </w:r>
      <w:r w:rsidRPr="00A771C2">
        <w:rPr>
          <w:rFonts w:ascii="Calibri" w:hAnsi="Calibri" w:cs="Times New Roman"/>
          <w:noProof/>
          <w:szCs w:val="24"/>
        </w:rPr>
        <w:t>:293-303.</w:t>
      </w:r>
      <w:bookmarkEnd w:id="6"/>
    </w:p>
    <w:p w14:paraId="58CFE070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7" w:name="_ENREF_8"/>
      <w:r w:rsidRPr="00A771C2">
        <w:rPr>
          <w:rFonts w:ascii="Calibri" w:hAnsi="Calibri" w:cs="Times New Roman"/>
          <w:noProof/>
          <w:szCs w:val="24"/>
        </w:rPr>
        <w:t>8.</w:t>
      </w:r>
      <w:r w:rsidRPr="00A771C2">
        <w:rPr>
          <w:rFonts w:ascii="Calibri" w:hAnsi="Calibri" w:cs="Times New Roman"/>
          <w:noProof/>
          <w:szCs w:val="24"/>
        </w:rPr>
        <w:tab/>
        <w:t>Corbett J, An Analysis of the Pacing Strategies Adopted by Elite Athletes During Track Cycling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Int J Sports Physiol Perform</w:t>
      </w:r>
      <w:r w:rsidRPr="00A771C2">
        <w:rPr>
          <w:rFonts w:ascii="Calibri" w:hAnsi="Calibri" w:cs="Times New Roman"/>
          <w:noProof/>
          <w:szCs w:val="24"/>
        </w:rPr>
        <w:t>. 2009;</w:t>
      </w:r>
      <w:r w:rsidRPr="00A771C2">
        <w:rPr>
          <w:rFonts w:ascii="Calibri" w:hAnsi="Calibri" w:cs="Times New Roman"/>
          <w:b/>
          <w:noProof/>
          <w:szCs w:val="24"/>
        </w:rPr>
        <w:t>4</w:t>
      </w:r>
      <w:r w:rsidRPr="00A771C2">
        <w:rPr>
          <w:rFonts w:ascii="Calibri" w:hAnsi="Calibri" w:cs="Times New Roman"/>
          <w:noProof/>
          <w:szCs w:val="24"/>
        </w:rPr>
        <w:t>:195-205.</w:t>
      </w:r>
      <w:bookmarkEnd w:id="7"/>
    </w:p>
    <w:p w14:paraId="39E21B2E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8" w:name="_ENREF_9"/>
      <w:r w:rsidRPr="00A771C2">
        <w:rPr>
          <w:rFonts w:ascii="Calibri" w:hAnsi="Calibri" w:cs="Times New Roman"/>
          <w:noProof/>
          <w:szCs w:val="24"/>
        </w:rPr>
        <w:t>9.</w:t>
      </w:r>
      <w:r w:rsidRPr="00A771C2">
        <w:rPr>
          <w:rFonts w:ascii="Calibri" w:hAnsi="Calibri" w:cs="Times New Roman"/>
          <w:noProof/>
          <w:szCs w:val="24"/>
        </w:rPr>
        <w:tab/>
        <w:t>Tucker R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An Analysis of Pacing Strategies During Men's World-Record Performances in Track Athletics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Int J Sports Physiol Perform</w:t>
      </w:r>
      <w:r w:rsidRPr="00A771C2">
        <w:rPr>
          <w:rFonts w:ascii="Calibri" w:hAnsi="Calibri" w:cs="Times New Roman"/>
          <w:noProof/>
          <w:szCs w:val="24"/>
        </w:rPr>
        <w:t>. 2006;</w:t>
      </w:r>
      <w:r w:rsidRPr="00A771C2">
        <w:rPr>
          <w:rFonts w:ascii="Calibri" w:hAnsi="Calibri" w:cs="Times New Roman"/>
          <w:b/>
          <w:noProof/>
          <w:szCs w:val="24"/>
        </w:rPr>
        <w:t>1</w:t>
      </w:r>
      <w:r w:rsidRPr="00A771C2">
        <w:rPr>
          <w:rFonts w:ascii="Calibri" w:hAnsi="Calibri" w:cs="Times New Roman"/>
          <w:noProof/>
          <w:szCs w:val="24"/>
        </w:rPr>
        <w:t>:233-245.</w:t>
      </w:r>
      <w:bookmarkEnd w:id="8"/>
    </w:p>
    <w:p w14:paraId="32397C2B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9" w:name="_ENREF_10"/>
      <w:r w:rsidRPr="00A771C2">
        <w:rPr>
          <w:rFonts w:ascii="Calibri" w:hAnsi="Calibri" w:cs="Times New Roman"/>
          <w:noProof/>
          <w:szCs w:val="24"/>
        </w:rPr>
        <w:t>10.</w:t>
      </w:r>
      <w:r w:rsidRPr="00A771C2">
        <w:rPr>
          <w:rFonts w:ascii="Calibri" w:hAnsi="Calibri" w:cs="Times New Roman"/>
          <w:noProof/>
          <w:szCs w:val="24"/>
        </w:rPr>
        <w:tab/>
        <w:t>Robertson E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Analysis of Lap Times in International Swimming Competitions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J Sports Sci</w:t>
      </w:r>
      <w:r w:rsidRPr="00A771C2">
        <w:rPr>
          <w:rFonts w:ascii="Calibri" w:hAnsi="Calibri" w:cs="Times New Roman"/>
          <w:noProof/>
          <w:szCs w:val="24"/>
        </w:rPr>
        <w:t>. 2009;</w:t>
      </w:r>
      <w:r w:rsidRPr="00A771C2">
        <w:rPr>
          <w:rFonts w:ascii="Calibri" w:hAnsi="Calibri" w:cs="Times New Roman"/>
          <w:b/>
          <w:noProof/>
          <w:szCs w:val="24"/>
        </w:rPr>
        <w:t>27</w:t>
      </w:r>
      <w:r w:rsidRPr="00A771C2">
        <w:rPr>
          <w:rFonts w:ascii="Calibri" w:hAnsi="Calibri" w:cs="Times New Roman"/>
          <w:noProof/>
          <w:szCs w:val="24"/>
        </w:rPr>
        <w:t>:387-395.</w:t>
      </w:r>
      <w:bookmarkEnd w:id="9"/>
    </w:p>
    <w:p w14:paraId="625D49E5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0" w:name="_ENREF_11"/>
      <w:r w:rsidRPr="00A771C2">
        <w:rPr>
          <w:rFonts w:ascii="Calibri" w:hAnsi="Calibri" w:cs="Times New Roman"/>
          <w:noProof/>
          <w:szCs w:val="24"/>
        </w:rPr>
        <w:t>11.</w:t>
      </w:r>
      <w:r w:rsidRPr="00A771C2">
        <w:rPr>
          <w:rFonts w:ascii="Calibri" w:hAnsi="Calibri" w:cs="Times New Roman"/>
          <w:noProof/>
          <w:szCs w:val="24"/>
        </w:rPr>
        <w:tab/>
        <w:t>Micklewright D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Pacing Strategy in Schoolchildren Differs with Age and Cognitive Development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Med Sci Sports Exerc</w:t>
      </w:r>
      <w:r w:rsidRPr="00A771C2">
        <w:rPr>
          <w:rFonts w:ascii="Calibri" w:hAnsi="Calibri" w:cs="Times New Roman"/>
          <w:noProof/>
          <w:szCs w:val="24"/>
        </w:rPr>
        <w:t>. 2012;</w:t>
      </w:r>
      <w:r w:rsidRPr="00A771C2">
        <w:rPr>
          <w:rFonts w:ascii="Calibri" w:hAnsi="Calibri" w:cs="Times New Roman"/>
          <w:b/>
          <w:noProof/>
          <w:szCs w:val="24"/>
        </w:rPr>
        <w:t>44</w:t>
      </w:r>
      <w:r w:rsidRPr="00A771C2">
        <w:rPr>
          <w:rFonts w:ascii="Calibri" w:hAnsi="Calibri" w:cs="Times New Roman"/>
          <w:noProof/>
          <w:szCs w:val="24"/>
        </w:rPr>
        <w:t>:362-369.</w:t>
      </w:r>
      <w:bookmarkEnd w:id="10"/>
    </w:p>
    <w:p w14:paraId="2FE8D2F3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1" w:name="_ENREF_12"/>
      <w:r w:rsidRPr="00A771C2">
        <w:rPr>
          <w:rFonts w:ascii="Calibri" w:hAnsi="Calibri" w:cs="Times New Roman"/>
          <w:noProof/>
          <w:szCs w:val="24"/>
        </w:rPr>
        <w:t>12.</w:t>
      </w:r>
      <w:r w:rsidRPr="00A771C2">
        <w:rPr>
          <w:rFonts w:ascii="Calibri" w:hAnsi="Calibri" w:cs="Times New Roman"/>
          <w:noProof/>
          <w:szCs w:val="24"/>
        </w:rPr>
        <w:tab/>
        <w:t>Lander PJ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Self-Paced Exercise Is Less Physically Challenging Than Enforced Constant Pace Exercise of the Same Intensity: Influence of Complex Central Metabolic Control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Br J Sp Med</w:t>
      </w:r>
      <w:r w:rsidRPr="00A771C2">
        <w:rPr>
          <w:rFonts w:ascii="Calibri" w:hAnsi="Calibri" w:cs="Times New Roman"/>
          <w:noProof/>
          <w:szCs w:val="24"/>
        </w:rPr>
        <w:t>. 2009;</w:t>
      </w:r>
      <w:r w:rsidRPr="00A771C2">
        <w:rPr>
          <w:rFonts w:ascii="Calibri" w:hAnsi="Calibri" w:cs="Times New Roman"/>
          <w:b/>
          <w:noProof/>
          <w:szCs w:val="24"/>
        </w:rPr>
        <w:t>43</w:t>
      </w:r>
      <w:r w:rsidRPr="00A771C2">
        <w:rPr>
          <w:rFonts w:ascii="Calibri" w:hAnsi="Calibri" w:cs="Times New Roman"/>
          <w:noProof/>
          <w:szCs w:val="24"/>
        </w:rPr>
        <w:t>:789-795.</w:t>
      </w:r>
      <w:bookmarkEnd w:id="11"/>
    </w:p>
    <w:p w14:paraId="11F17851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2" w:name="_ENREF_13"/>
      <w:r w:rsidRPr="00A771C2">
        <w:rPr>
          <w:rFonts w:ascii="Calibri" w:hAnsi="Calibri" w:cs="Times New Roman"/>
          <w:noProof/>
          <w:szCs w:val="24"/>
        </w:rPr>
        <w:t>13.</w:t>
      </w:r>
      <w:r w:rsidRPr="00A771C2">
        <w:rPr>
          <w:rFonts w:ascii="Calibri" w:hAnsi="Calibri" w:cs="Times New Roman"/>
          <w:noProof/>
          <w:szCs w:val="24"/>
        </w:rPr>
        <w:tab/>
        <w:t>De Koning JJ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Regulation of Pacing Strategy During Athletic Competition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PloS one</w:t>
      </w:r>
      <w:r w:rsidRPr="00A771C2">
        <w:rPr>
          <w:rFonts w:ascii="Calibri" w:hAnsi="Calibri" w:cs="Times New Roman"/>
          <w:noProof/>
          <w:szCs w:val="24"/>
        </w:rPr>
        <w:t>. 2011;</w:t>
      </w:r>
      <w:r w:rsidRPr="00A771C2">
        <w:rPr>
          <w:rFonts w:ascii="Calibri" w:hAnsi="Calibri" w:cs="Times New Roman"/>
          <w:b/>
          <w:noProof/>
          <w:szCs w:val="24"/>
        </w:rPr>
        <w:t>6</w:t>
      </w:r>
      <w:r w:rsidRPr="00A771C2">
        <w:rPr>
          <w:rFonts w:ascii="Calibri" w:hAnsi="Calibri" w:cs="Times New Roman"/>
          <w:noProof/>
          <w:szCs w:val="24"/>
        </w:rPr>
        <w:t>:15863.</w:t>
      </w:r>
      <w:bookmarkEnd w:id="12"/>
    </w:p>
    <w:p w14:paraId="77A16C33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3" w:name="_ENREF_14"/>
      <w:r w:rsidRPr="00A771C2">
        <w:rPr>
          <w:rFonts w:ascii="Calibri" w:hAnsi="Calibri" w:cs="Times New Roman"/>
          <w:noProof/>
          <w:szCs w:val="24"/>
        </w:rPr>
        <w:t>14.</w:t>
      </w:r>
      <w:r w:rsidRPr="00A771C2">
        <w:rPr>
          <w:rFonts w:ascii="Calibri" w:hAnsi="Calibri" w:cs="Times New Roman"/>
          <w:noProof/>
          <w:szCs w:val="24"/>
        </w:rPr>
        <w:tab/>
        <w:t>Skorski S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Reproducibility of Pacing Profiles in Competitive Swimmers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Int J Sports Med</w:t>
      </w:r>
      <w:r w:rsidRPr="00A771C2">
        <w:rPr>
          <w:rFonts w:ascii="Calibri" w:hAnsi="Calibri" w:cs="Times New Roman"/>
          <w:noProof/>
          <w:szCs w:val="24"/>
        </w:rPr>
        <w:t>. 2013;</w:t>
      </w:r>
      <w:r w:rsidRPr="00A771C2">
        <w:rPr>
          <w:rFonts w:ascii="Calibri" w:hAnsi="Calibri" w:cs="Times New Roman"/>
          <w:b/>
          <w:noProof/>
          <w:szCs w:val="24"/>
        </w:rPr>
        <w:t>34</w:t>
      </w:r>
      <w:r w:rsidRPr="00A771C2">
        <w:rPr>
          <w:rFonts w:ascii="Calibri" w:hAnsi="Calibri" w:cs="Times New Roman"/>
          <w:noProof/>
          <w:szCs w:val="24"/>
        </w:rPr>
        <w:t>:152-157.</w:t>
      </w:r>
      <w:bookmarkEnd w:id="13"/>
    </w:p>
    <w:p w14:paraId="06C0EA40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4" w:name="_ENREF_15"/>
      <w:r w:rsidRPr="00A771C2">
        <w:rPr>
          <w:rFonts w:ascii="Calibri" w:hAnsi="Calibri" w:cs="Times New Roman"/>
          <w:noProof/>
          <w:szCs w:val="24"/>
        </w:rPr>
        <w:t>15.</w:t>
      </w:r>
      <w:r w:rsidRPr="00A771C2">
        <w:rPr>
          <w:rFonts w:ascii="Calibri" w:hAnsi="Calibri" w:cs="Times New Roman"/>
          <w:noProof/>
          <w:szCs w:val="24"/>
        </w:rPr>
        <w:tab/>
        <w:t>Hughes M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Establishing Normative Profiles in Performance Analysis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Int J Perform Anal Sport</w:t>
      </w:r>
      <w:r w:rsidRPr="00A771C2">
        <w:rPr>
          <w:rFonts w:ascii="Calibri" w:hAnsi="Calibri" w:cs="Times New Roman"/>
          <w:noProof/>
          <w:szCs w:val="24"/>
        </w:rPr>
        <w:t>. 2001;</w:t>
      </w:r>
      <w:r w:rsidRPr="00A771C2">
        <w:rPr>
          <w:rFonts w:ascii="Calibri" w:hAnsi="Calibri" w:cs="Times New Roman"/>
          <w:b/>
          <w:noProof/>
          <w:szCs w:val="24"/>
        </w:rPr>
        <w:t>1</w:t>
      </w:r>
      <w:r w:rsidRPr="00A771C2">
        <w:rPr>
          <w:rFonts w:ascii="Calibri" w:hAnsi="Calibri" w:cs="Times New Roman"/>
          <w:noProof/>
          <w:szCs w:val="24"/>
        </w:rPr>
        <w:t>:1-26.</w:t>
      </w:r>
      <w:bookmarkEnd w:id="14"/>
    </w:p>
    <w:p w14:paraId="31E74755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5" w:name="_ENREF_16"/>
      <w:r w:rsidRPr="00A771C2">
        <w:rPr>
          <w:rFonts w:ascii="Calibri" w:hAnsi="Calibri" w:cs="Times New Roman"/>
          <w:noProof/>
          <w:szCs w:val="24"/>
        </w:rPr>
        <w:t>16.</w:t>
      </w:r>
      <w:r w:rsidRPr="00A771C2">
        <w:rPr>
          <w:rFonts w:ascii="Calibri" w:hAnsi="Calibri" w:cs="Times New Roman"/>
          <w:noProof/>
          <w:szCs w:val="24"/>
        </w:rPr>
        <w:tab/>
        <w:t>Brown E, Running Strategy of Female Middle Distance Runners Attempting the 800m and 1500m "Double" at a Major Championship: A Performance Analysis and Qualitative Investigation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Int J Perform Anal Sport</w:t>
      </w:r>
      <w:r w:rsidRPr="00A771C2">
        <w:rPr>
          <w:rFonts w:ascii="Calibri" w:hAnsi="Calibri" w:cs="Times New Roman"/>
          <w:noProof/>
          <w:szCs w:val="24"/>
        </w:rPr>
        <w:t>. 2005;</w:t>
      </w:r>
      <w:r w:rsidRPr="00A771C2">
        <w:rPr>
          <w:rFonts w:ascii="Calibri" w:hAnsi="Calibri" w:cs="Times New Roman"/>
          <w:b/>
          <w:noProof/>
          <w:szCs w:val="24"/>
        </w:rPr>
        <w:t>5</w:t>
      </w:r>
      <w:r w:rsidRPr="00A771C2">
        <w:rPr>
          <w:rFonts w:ascii="Calibri" w:hAnsi="Calibri" w:cs="Times New Roman"/>
          <w:noProof/>
          <w:szCs w:val="24"/>
        </w:rPr>
        <w:t>:73-73.</w:t>
      </w:r>
      <w:bookmarkEnd w:id="15"/>
    </w:p>
    <w:p w14:paraId="10A8568F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6" w:name="_ENREF_17"/>
      <w:r w:rsidRPr="00A771C2">
        <w:rPr>
          <w:rFonts w:ascii="Calibri" w:hAnsi="Calibri" w:cs="Times New Roman"/>
          <w:noProof/>
          <w:szCs w:val="24"/>
        </w:rPr>
        <w:t>17.</w:t>
      </w:r>
      <w:r w:rsidRPr="00A771C2">
        <w:rPr>
          <w:rFonts w:ascii="Calibri" w:hAnsi="Calibri" w:cs="Times New Roman"/>
          <w:noProof/>
          <w:szCs w:val="24"/>
        </w:rPr>
        <w:tab/>
        <w:t>Mytton GJ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Validity and Reliability of a 1500-M Lap Time Collection Method Using Public Videos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Int J Sports Physiol Perform</w:t>
      </w:r>
      <w:r w:rsidRPr="00A771C2">
        <w:rPr>
          <w:rFonts w:ascii="Calibri" w:hAnsi="Calibri" w:cs="Times New Roman"/>
          <w:noProof/>
          <w:szCs w:val="24"/>
        </w:rPr>
        <w:t>. 2013:Epub ahead of print.</w:t>
      </w:r>
      <w:bookmarkEnd w:id="16"/>
    </w:p>
    <w:p w14:paraId="250D54CA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7" w:name="_ENREF_18"/>
      <w:r w:rsidRPr="00A771C2">
        <w:rPr>
          <w:rFonts w:ascii="Calibri" w:hAnsi="Calibri" w:cs="Times New Roman"/>
          <w:noProof/>
          <w:szCs w:val="24"/>
        </w:rPr>
        <w:t>18.</w:t>
      </w:r>
      <w:r w:rsidRPr="00A771C2">
        <w:rPr>
          <w:rFonts w:ascii="Calibri" w:hAnsi="Calibri" w:cs="Times New Roman"/>
          <w:noProof/>
          <w:szCs w:val="24"/>
        </w:rPr>
        <w:tab/>
        <w:t>Hopkins WG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Progressive Statistics for Studies in Sports Medicine and Exercise Science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Med Sci Sports Exerc</w:t>
      </w:r>
      <w:r w:rsidRPr="00A771C2">
        <w:rPr>
          <w:rFonts w:ascii="Calibri" w:hAnsi="Calibri" w:cs="Times New Roman"/>
          <w:noProof/>
          <w:szCs w:val="24"/>
        </w:rPr>
        <w:t>. 2009;</w:t>
      </w:r>
      <w:r w:rsidRPr="00A771C2">
        <w:rPr>
          <w:rFonts w:ascii="Calibri" w:hAnsi="Calibri" w:cs="Times New Roman"/>
          <w:b/>
          <w:noProof/>
          <w:szCs w:val="24"/>
        </w:rPr>
        <w:t>41</w:t>
      </w:r>
      <w:r w:rsidRPr="00A771C2">
        <w:rPr>
          <w:rFonts w:ascii="Calibri" w:hAnsi="Calibri" w:cs="Times New Roman"/>
          <w:noProof/>
          <w:szCs w:val="24"/>
        </w:rPr>
        <w:t>:3-12.</w:t>
      </w:r>
      <w:bookmarkEnd w:id="17"/>
    </w:p>
    <w:p w14:paraId="0B7A7CA3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8" w:name="_ENREF_19"/>
      <w:r w:rsidRPr="00A771C2">
        <w:rPr>
          <w:rFonts w:ascii="Calibri" w:hAnsi="Calibri" w:cs="Times New Roman"/>
          <w:noProof/>
          <w:szCs w:val="24"/>
        </w:rPr>
        <w:lastRenderedPageBreak/>
        <w:t>19.</w:t>
      </w:r>
      <w:r w:rsidRPr="00A771C2">
        <w:rPr>
          <w:rFonts w:ascii="Calibri" w:hAnsi="Calibri" w:cs="Times New Roman"/>
          <w:noProof/>
          <w:szCs w:val="24"/>
        </w:rPr>
        <w:tab/>
        <w:t xml:space="preserve">Hopkins WG, </w:t>
      </w:r>
      <w:r w:rsidRPr="00A771C2">
        <w:rPr>
          <w:rFonts w:ascii="Calibri" w:hAnsi="Calibri" w:cs="Times New Roman"/>
          <w:i/>
          <w:noProof/>
          <w:szCs w:val="24"/>
        </w:rPr>
        <w:t>Reliability Spreadsheet</w:t>
      </w:r>
      <w:r w:rsidRPr="00A771C2">
        <w:rPr>
          <w:rFonts w:ascii="Calibri" w:hAnsi="Calibri" w:cs="Times New Roman"/>
          <w:noProof/>
          <w:szCs w:val="24"/>
        </w:rPr>
        <w:t xml:space="preserve">. [2010  01/11/2011]; Available from: </w:t>
      </w:r>
      <w:hyperlink r:id="rId8" w:history="1">
        <w:r w:rsidRPr="00A771C2">
          <w:rPr>
            <w:rStyle w:val="Hyperlink"/>
            <w:rFonts w:ascii="Calibri" w:hAnsi="Calibri" w:cs="Times New Roman"/>
            <w:noProof/>
            <w:szCs w:val="24"/>
          </w:rPr>
          <w:t>http://www.sportsci.org/resource/stats/xrely.xls</w:t>
        </w:r>
      </w:hyperlink>
      <w:r w:rsidRPr="00A771C2">
        <w:rPr>
          <w:rFonts w:ascii="Calibri" w:hAnsi="Calibri" w:cs="Times New Roman"/>
          <w:noProof/>
          <w:szCs w:val="24"/>
        </w:rPr>
        <w:t>.</w:t>
      </w:r>
      <w:bookmarkEnd w:id="18"/>
    </w:p>
    <w:p w14:paraId="750C35FB" w14:textId="77777777" w:rsidR="00A771C2" w:rsidRPr="00A771C2" w:rsidRDefault="00A771C2" w:rsidP="00A771C2">
      <w:pPr>
        <w:spacing w:after="0"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19" w:name="_ENREF_20"/>
      <w:r w:rsidRPr="00A771C2">
        <w:rPr>
          <w:rFonts w:ascii="Calibri" w:hAnsi="Calibri" w:cs="Times New Roman"/>
          <w:noProof/>
          <w:szCs w:val="24"/>
        </w:rPr>
        <w:t>20.</w:t>
      </w:r>
      <w:r w:rsidRPr="00A771C2">
        <w:rPr>
          <w:rFonts w:ascii="Calibri" w:hAnsi="Calibri" w:cs="Times New Roman"/>
          <w:noProof/>
          <w:szCs w:val="24"/>
        </w:rPr>
        <w:tab/>
        <w:t xml:space="preserve">Marcora S, Is Peripheral Locomotor Muscle Fatigue During Endurance Exercise a Variable Carefully Regulated by a Negative Feedback System? </w:t>
      </w:r>
      <w:r w:rsidRPr="00A771C2">
        <w:rPr>
          <w:rFonts w:ascii="Calibri" w:hAnsi="Calibri" w:cs="Times New Roman"/>
          <w:i/>
          <w:noProof/>
          <w:szCs w:val="24"/>
        </w:rPr>
        <w:t>J Physiol</w:t>
      </w:r>
      <w:r w:rsidRPr="00A771C2">
        <w:rPr>
          <w:rFonts w:ascii="Calibri" w:hAnsi="Calibri" w:cs="Times New Roman"/>
          <w:noProof/>
          <w:szCs w:val="24"/>
        </w:rPr>
        <w:t>. 2008;</w:t>
      </w:r>
      <w:r w:rsidRPr="00A771C2">
        <w:rPr>
          <w:rFonts w:ascii="Calibri" w:hAnsi="Calibri" w:cs="Times New Roman"/>
          <w:b/>
          <w:noProof/>
          <w:szCs w:val="24"/>
        </w:rPr>
        <w:t>586</w:t>
      </w:r>
      <w:r w:rsidRPr="00A771C2">
        <w:rPr>
          <w:rFonts w:ascii="Calibri" w:hAnsi="Calibri" w:cs="Times New Roman"/>
          <w:noProof/>
          <w:szCs w:val="24"/>
        </w:rPr>
        <w:t>:2027-2028.</w:t>
      </w:r>
      <w:bookmarkEnd w:id="19"/>
    </w:p>
    <w:p w14:paraId="707FC3EF" w14:textId="77777777" w:rsidR="00A771C2" w:rsidRPr="00A771C2" w:rsidRDefault="00A771C2" w:rsidP="00A771C2">
      <w:pPr>
        <w:spacing w:line="240" w:lineRule="auto"/>
        <w:ind w:left="720" w:hanging="720"/>
        <w:jc w:val="both"/>
        <w:rPr>
          <w:rFonts w:ascii="Calibri" w:hAnsi="Calibri" w:cs="Times New Roman"/>
          <w:noProof/>
          <w:szCs w:val="24"/>
        </w:rPr>
      </w:pPr>
      <w:bookmarkStart w:id="20" w:name="_ENREF_21"/>
      <w:r w:rsidRPr="00A771C2">
        <w:rPr>
          <w:rFonts w:ascii="Calibri" w:hAnsi="Calibri" w:cs="Times New Roman"/>
          <w:noProof/>
          <w:szCs w:val="24"/>
        </w:rPr>
        <w:t>21.</w:t>
      </w:r>
      <w:r w:rsidRPr="00A771C2">
        <w:rPr>
          <w:rFonts w:ascii="Calibri" w:hAnsi="Calibri" w:cs="Times New Roman"/>
          <w:noProof/>
          <w:szCs w:val="24"/>
        </w:rPr>
        <w:tab/>
        <w:t>Muehlbauer T</w:t>
      </w:r>
      <w:r w:rsidRPr="00A771C2">
        <w:rPr>
          <w:rFonts w:ascii="Calibri" w:hAnsi="Calibri" w:cs="Times New Roman"/>
          <w:i/>
          <w:noProof/>
          <w:szCs w:val="24"/>
        </w:rPr>
        <w:t>, et al.</w:t>
      </w:r>
      <w:r w:rsidRPr="00A771C2">
        <w:rPr>
          <w:rFonts w:ascii="Calibri" w:hAnsi="Calibri" w:cs="Times New Roman"/>
          <w:noProof/>
          <w:szCs w:val="24"/>
        </w:rPr>
        <w:t>, Pacing Pattern and Performance During the 2008 Olympic Rowing Regatta</w:t>
      </w:r>
      <w:r w:rsidRPr="00A771C2">
        <w:rPr>
          <w:rFonts w:ascii="Calibri" w:hAnsi="Calibri" w:cs="Times New Roman"/>
          <w:i/>
          <w:noProof/>
          <w:szCs w:val="24"/>
        </w:rPr>
        <w:t>.</w:t>
      </w:r>
      <w:r w:rsidRPr="00A771C2">
        <w:rPr>
          <w:rFonts w:ascii="Calibri" w:hAnsi="Calibri" w:cs="Times New Roman"/>
          <w:noProof/>
          <w:szCs w:val="24"/>
        </w:rPr>
        <w:t xml:space="preserve"> </w:t>
      </w:r>
      <w:r w:rsidRPr="00A771C2">
        <w:rPr>
          <w:rFonts w:ascii="Calibri" w:hAnsi="Calibri" w:cs="Times New Roman"/>
          <w:i/>
          <w:noProof/>
          <w:szCs w:val="24"/>
        </w:rPr>
        <w:t>Eur J Sport Sci</w:t>
      </w:r>
      <w:r w:rsidRPr="00A771C2">
        <w:rPr>
          <w:rFonts w:ascii="Calibri" w:hAnsi="Calibri" w:cs="Times New Roman"/>
          <w:noProof/>
          <w:szCs w:val="24"/>
        </w:rPr>
        <w:t>. 2010;</w:t>
      </w:r>
      <w:r w:rsidRPr="00A771C2">
        <w:rPr>
          <w:rFonts w:ascii="Calibri" w:hAnsi="Calibri" w:cs="Times New Roman"/>
          <w:b/>
          <w:noProof/>
          <w:szCs w:val="24"/>
        </w:rPr>
        <w:t>10</w:t>
      </w:r>
      <w:r w:rsidRPr="00A771C2">
        <w:rPr>
          <w:rFonts w:ascii="Calibri" w:hAnsi="Calibri" w:cs="Times New Roman"/>
          <w:noProof/>
          <w:szCs w:val="24"/>
        </w:rPr>
        <w:t>:291-296.</w:t>
      </w:r>
      <w:bookmarkEnd w:id="20"/>
    </w:p>
    <w:p w14:paraId="708C9B70" w14:textId="77777777" w:rsidR="00A771C2" w:rsidRDefault="00A771C2" w:rsidP="00A771C2">
      <w:pPr>
        <w:spacing w:line="240" w:lineRule="auto"/>
        <w:jc w:val="both"/>
        <w:rPr>
          <w:rFonts w:ascii="Calibri" w:hAnsi="Calibri" w:cs="Times New Roman"/>
          <w:noProof/>
          <w:szCs w:val="24"/>
        </w:rPr>
      </w:pPr>
    </w:p>
    <w:p w14:paraId="5D33FC04" w14:textId="77777777" w:rsidR="00F67F33" w:rsidRDefault="00D5433E" w:rsidP="00B41F0D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67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E5807AF" w14:textId="77777777" w:rsidR="00F67F33" w:rsidRDefault="00F67F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022BA370" w14:textId="77777777" w:rsidR="005131AE" w:rsidRPr="00B41F0D" w:rsidRDefault="00B41F0D" w:rsidP="00B41F0D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10.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Figures and Tables</w:t>
      </w:r>
    </w:p>
    <w:p w14:paraId="5F29B183" w14:textId="77777777" w:rsidR="00EF5FB1" w:rsidRDefault="00EF5FB1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8BE6C7" w14:textId="47ED163E" w:rsidR="00EF5FB1" w:rsidRDefault="006F468E" w:rsidP="00EF5FB1">
      <w:pPr>
        <w:spacing w:after="0" w:line="240" w:lineRule="auto"/>
        <w:ind w:left="284" w:right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1: Typical Error (±90% </w:t>
      </w:r>
      <w:r w:rsidR="00BE74B4" w:rsidRPr="00FE2671">
        <w:rPr>
          <w:rFonts w:ascii="Times New Roman" w:eastAsia="Times New Roman" w:hAnsi="Times New Roman" w:cs="Times New Roman"/>
          <w:color w:val="000000"/>
          <w:sz w:val="24"/>
          <w:szCs w:val="24"/>
        </w:rPr>
        <w:t>Confidence Limits</w:t>
      </w:r>
      <w:r w:rsidRPr="00FE2671">
        <w:rPr>
          <w:rFonts w:ascii="Times New Roman" w:eastAsia="Times New Roman" w:hAnsi="Times New Roman" w:cs="Times New Roman"/>
          <w:color w:val="000000"/>
          <w:sz w:val="24"/>
          <w:szCs w:val="24"/>
        </w:rPr>
        <w:t>) for within-subject reliability in each lap and in total time</w:t>
      </w:r>
    </w:p>
    <w:p w14:paraId="5B213842" w14:textId="77777777" w:rsidR="006F468E" w:rsidRDefault="006F468E" w:rsidP="00EF5FB1">
      <w:pPr>
        <w:spacing w:after="0" w:line="240" w:lineRule="auto"/>
        <w:ind w:left="284" w:right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81F42" w14:textId="5FD44BC9" w:rsidR="006F468E" w:rsidRDefault="006F468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  <w:r w:rsidRPr="00FE2671">
        <w:rPr>
          <w:rFonts w:ascii="Times New Roman" w:hAnsi="Times New Roman" w:cs="Times New Roman"/>
          <w:sz w:val="24"/>
          <w:szCs w:val="24"/>
        </w:rPr>
        <w:t xml:space="preserve">Table 2: Summary of </w:t>
      </w:r>
      <w:r w:rsidR="00E12FB4">
        <w:rPr>
          <w:rFonts w:ascii="Times New Roman" w:hAnsi="Times New Roman" w:cs="Times New Roman"/>
          <w:sz w:val="24"/>
          <w:szCs w:val="24"/>
        </w:rPr>
        <w:t>the n</w:t>
      </w:r>
      <w:r w:rsidR="004B3451">
        <w:rPr>
          <w:rFonts w:ascii="Times New Roman" w:hAnsi="Times New Roman" w:cs="Times New Roman"/>
          <w:sz w:val="24"/>
          <w:szCs w:val="24"/>
        </w:rPr>
        <w:t>umber of races</w:t>
      </w:r>
      <w:r w:rsidR="00E12FB4">
        <w:rPr>
          <w:rFonts w:ascii="Times New Roman" w:hAnsi="Times New Roman" w:cs="Times New Roman"/>
          <w:sz w:val="24"/>
          <w:szCs w:val="24"/>
        </w:rPr>
        <w:t xml:space="preserve"> needed</w:t>
      </w:r>
      <w:r w:rsidR="004B3451">
        <w:rPr>
          <w:rFonts w:ascii="Times New Roman" w:hAnsi="Times New Roman" w:cs="Times New Roman"/>
          <w:sz w:val="24"/>
          <w:szCs w:val="24"/>
        </w:rPr>
        <w:t xml:space="preserve"> to stabl</w:t>
      </w:r>
      <w:r w:rsidR="00E12FB4">
        <w:rPr>
          <w:rFonts w:ascii="Times New Roman" w:hAnsi="Times New Roman" w:cs="Times New Roman"/>
          <w:sz w:val="24"/>
          <w:szCs w:val="24"/>
        </w:rPr>
        <w:t>iz</w:t>
      </w:r>
      <w:r w:rsidR="004B3451">
        <w:rPr>
          <w:rFonts w:ascii="Times New Roman" w:hAnsi="Times New Roman" w:cs="Times New Roman"/>
          <w:sz w:val="24"/>
          <w:szCs w:val="24"/>
        </w:rPr>
        <w:t>e data</w:t>
      </w:r>
      <w:r w:rsidRPr="00FE2671">
        <w:rPr>
          <w:rFonts w:ascii="Times New Roman" w:hAnsi="Times New Roman" w:cs="Times New Roman"/>
          <w:sz w:val="24"/>
          <w:szCs w:val="24"/>
        </w:rPr>
        <w:t xml:space="preserve"> for each lap in 400m swimming</w:t>
      </w:r>
      <w:r w:rsidR="00C05E8F">
        <w:rPr>
          <w:rFonts w:ascii="Times New Roman" w:hAnsi="Times New Roman" w:cs="Times New Roman"/>
          <w:sz w:val="24"/>
          <w:szCs w:val="24"/>
        </w:rPr>
        <w:t xml:space="preserve"> and 1500-m running</w:t>
      </w:r>
    </w:p>
    <w:p w14:paraId="2F53F44E" w14:textId="77777777" w:rsidR="006F468E" w:rsidRDefault="006F468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44636A3B" w14:textId="77777777" w:rsidR="006F468E" w:rsidRDefault="006F468E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34EF35D2" w14:textId="77777777" w:rsidR="00F67F33" w:rsidRDefault="00F67F33" w:rsidP="00EF5FB1">
      <w:pPr>
        <w:spacing w:after="0" w:line="240" w:lineRule="auto"/>
        <w:ind w:left="284"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57F091B4" w14:textId="77777777" w:rsidR="00F67F33" w:rsidRPr="00F67F33" w:rsidRDefault="00F67F33" w:rsidP="00AE29F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67F33">
        <w:rPr>
          <w:rFonts w:ascii="Times New Roman" w:hAnsi="Times New Roman" w:cs="Times New Roman"/>
          <w:noProof/>
          <w:sz w:val="24"/>
          <w:szCs w:val="24"/>
          <w:u w:val="single"/>
        </w:rPr>
        <w:t>Captions</w:t>
      </w:r>
    </w:p>
    <w:p w14:paraId="43128D1E" w14:textId="77777777" w:rsidR="00F67F33" w:rsidRDefault="00F67F33" w:rsidP="00AE29F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9BC92DD" w14:textId="46D0252A" w:rsidR="006F468E" w:rsidRPr="009B19FA" w:rsidRDefault="006F468E" w:rsidP="00AE29F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97782">
        <w:rPr>
          <w:rFonts w:ascii="Times New Roman" w:hAnsi="Times New Roman" w:cs="Times New Roman"/>
          <w:noProof/>
          <w:sz w:val="24"/>
          <w:szCs w:val="24"/>
        </w:rPr>
        <w:t>Figure 1: Within-subject coefficient of variation for within-subject reliability in each lap and in total time</w:t>
      </w:r>
      <w:r w:rsidR="00AE29F2" w:rsidRPr="00D97782">
        <w:rPr>
          <w:rFonts w:ascii="Times New Roman" w:hAnsi="Times New Roman" w:cs="Times New Roman"/>
          <w:noProof/>
          <w:sz w:val="24"/>
          <w:szCs w:val="24"/>
        </w:rPr>
        <w:t xml:space="preserve">. Error bars show standard deviation. </w:t>
      </w:r>
      <w:r w:rsidR="00AE29F2" w:rsidRPr="00D97782">
        <w:rPr>
          <w:rFonts w:ascii="Times New Roman" w:hAnsi="Times New Roman" w:cs="Times New Roman"/>
          <w:i/>
          <w:noProof/>
          <w:sz w:val="24"/>
          <w:szCs w:val="24"/>
        </w:rPr>
        <w:t xml:space="preserve">*Significantly </w:t>
      </w:r>
      <w:r w:rsidR="00F67F33">
        <w:rPr>
          <w:rFonts w:ascii="Times New Roman" w:hAnsi="Times New Roman" w:cs="Times New Roman"/>
          <w:i/>
          <w:noProof/>
          <w:sz w:val="24"/>
          <w:szCs w:val="24"/>
        </w:rPr>
        <w:t>greater</w:t>
      </w:r>
      <w:r w:rsidR="00AE29F2" w:rsidRPr="00D97782">
        <w:rPr>
          <w:rFonts w:ascii="Times New Roman" w:hAnsi="Times New Roman" w:cs="Times New Roman"/>
          <w:i/>
          <w:noProof/>
          <w:sz w:val="24"/>
          <w:szCs w:val="24"/>
        </w:rPr>
        <w:t xml:space="preserve"> variation than the corresponding swimming lap.</w:t>
      </w:r>
      <w:r w:rsidR="0042480C" w:rsidRPr="009B19FA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#</w:t>
      </w:r>
      <w:r w:rsidR="0042480C" w:rsidRPr="009B19FA">
        <w:rPr>
          <w:rFonts w:ascii="Times New Roman" w:hAnsi="Times New Roman" w:cs="Times New Roman"/>
          <w:i/>
          <w:noProof/>
          <w:sz w:val="24"/>
          <w:szCs w:val="24"/>
        </w:rPr>
        <w:t xml:space="preserve">Significantly </w:t>
      </w:r>
      <w:r w:rsidR="00F67F33">
        <w:rPr>
          <w:rFonts w:ascii="Times New Roman" w:hAnsi="Times New Roman" w:cs="Times New Roman"/>
          <w:i/>
          <w:noProof/>
          <w:sz w:val="24"/>
          <w:szCs w:val="24"/>
        </w:rPr>
        <w:t>reduced</w:t>
      </w:r>
      <w:r w:rsidR="0042480C" w:rsidRPr="009B19FA">
        <w:rPr>
          <w:rFonts w:ascii="Times New Roman" w:hAnsi="Times New Roman" w:cs="Times New Roman"/>
          <w:i/>
          <w:noProof/>
          <w:sz w:val="24"/>
          <w:szCs w:val="24"/>
        </w:rPr>
        <w:t xml:space="preserve"> variation than running lap 1</w:t>
      </w:r>
      <w:bookmarkStart w:id="21" w:name="_GoBack"/>
      <w:bookmarkEnd w:id="21"/>
      <w:r w:rsidR="0042480C" w:rsidRPr="009B19FA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14:paraId="125AEF65" w14:textId="77777777" w:rsidR="00AE29F2" w:rsidRPr="009B19FA" w:rsidRDefault="00AE29F2" w:rsidP="00AE29F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9EB7A1" w14:textId="77777777" w:rsidR="006F468E" w:rsidRPr="00D97782" w:rsidRDefault="006F468E" w:rsidP="006F468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782">
        <w:rPr>
          <w:rFonts w:ascii="Times New Roman" w:hAnsi="Times New Roman" w:cs="Times New Roman"/>
          <w:sz w:val="24"/>
          <w:szCs w:val="24"/>
        </w:rPr>
        <w:t>Figure 2 (a-d): 400-m swimming laps 1-4 cumulative means</w:t>
      </w:r>
      <w:r w:rsidR="009F22CE" w:rsidRPr="00D97782">
        <w:rPr>
          <w:rFonts w:ascii="Times New Roman" w:hAnsi="Times New Roman" w:cs="Times New Roman"/>
          <w:sz w:val="24"/>
          <w:szCs w:val="24"/>
        </w:rPr>
        <w:t xml:space="preserve"> by number of individual performances collected</w:t>
      </w:r>
      <w:r w:rsidRPr="00D977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2" w:name="OLE_LINK1"/>
      <w:bookmarkStart w:id="23" w:name="OLE_LINK2"/>
      <w:r w:rsidRPr="00D97782">
        <w:rPr>
          <w:rFonts w:ascii="Times New Roman" w:hAnsi="Times New Roman" w:cs="Times New Roman"/>
          <w:sz w:val="24"/>
          <w:szCs w:val="24"/>
        </w:rPr>
        <w:t>(Long dashes and dots = 10% limits; long dashes = 5% limits; short dashes = 1% limits. Circle indicates stabilised data to a 1% limit).</w:t>
      </w:r>
      <w:bookmarkEnd w:id="22"/>
      <w:bookmarkEnd w:id="23"/>
    </w:p>
    <w:p w14:paraId="74F76F55" w14:textId="77777777" w:rsidR="006F468E" w:rsidRPr="00D97782" w:rsidRDefault="006F468E" w:rsidP="0027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6F388" w14:textId="77777777" w:rsidR="006F468E" w:rsidRDefault="006F468E" w:rsidP="006F468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782">
        <w:rPr>
          <w:rFonts w:ascii="Times New Roman" w:hAnsi="Times New Roman" w:cs="Times New Roman"/>
          <w:sz w:val="24"/>
          <w:szCs w:val="24"/>
        </w:rPr>
        <w:t>Figure 3 (a-d): 1500-m running laps 1-4 cumulative means</w:t>
      </w:r>
      <w:r w:rsidR="009F22CE" w:rsidRPr="00D97782">
        <w:rPr>
          <w:rFonts w:ascii="Times New Roman" w:hAnsi="Times New Roman" w:cs="Times New Roman"/>
          <w:sz w:val="24"/>
          <w:szCs w:val="24"/>
        </w:rPr>
        <w:t xml:space="preserve"> by number of individual performances collected</w:t>
      </w:r>
      <w:r w:rsidRPr="00D9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782">
        <w:rPr>
          <w:rFonts w:ascii="Times New Roman" w:hAnsi="Times New Roman" w:cs="Times New Roman"/>
          <w:sz w:val="24"/>
          <w:szCs w:val="24"/>
        </w:rPr>
        <w:t>(Long dashes and dots = 10% limits; long dashes = 5% limits; short dashes = 1% limits. Circle indicates stabilised data to a 1% limit).</w:t>
      </w:r>
    </w:p>
    <w:p w14:paraId="156998BA" w14:textId="77777777" w:rsidR="00EF5FB1" w:rsidRPr="006F468E" w:rsidRDefault="00F04C82" w:rsidP="006F468E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instrText xml:space="preserve"> ADDIN </w:instrTex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fldChar w:fldCharType="end"/>
      </w:r>
    </w:p>
    <w:sectPr w:rsidR="00EF5FB1" w:rsidRPr="006F468E" w:rsidSect="009F2EBE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DB28" w14:textId="77777777" w:rsidR="00F57AF7" w:rsidRDefault="00F57AF7" w:rsidP="0023526E">
      <w:pPr>
        <w:spacing w:after="0" w:line="240" w:lineRule="auto"/>
      </w:pPr>
      <w:r>
        <w:separator/>
      </w:r>
    </w:p>
  </w:endnote>
  <w:endnote w:type="continuationSeparator" w:id="0">
    <w:p w14:paraId="019E35D3" w14:textId="77777777" w:rsidR="00F57AF7" w:rsidRDefault="00F57AF7" w:rsidP="002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02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854CC" w14:textId="77777777" w:rsidR="00814DBA" w:rsidRDefault="00814D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49C3BD" w14:textId="77777777" w:rsidR="00814DBA" w:rsidRDefault="00814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C55B" w14:textId="77777777" w:rsidR="00F57AF7" w:rsidRDefault="00F57AF7" w:rsidP="0023526E">
      <w:pPr>
        <w:spacing w:after="0" w:line="240" w:lineRule="auto"/>
      </w:pPr>
      <w:r>
        <w:separator/>
      </w:r>
    </w:p>
  </w:footnote>
  <w:footnote w:type="continuationSeparator" w:id="0">
    <w:p w14:paraId="20B364A1" w14:textId="77777777" w:rsidR="00F57AF7" w:rsidRDefault="00F57AF7" w:rsidP="0023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70"/>
    <w:multiLevelType w:val="hybridMultilevel"/>
    <w:tmpl w:val="CAE4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984"/>
    <w:multiLevelType w:val="hybridMultilevel"/>
    <w:tmpl w:val="CAE4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6072"/>
    <w:multiLevelType w:val="hybridMultilevel"/>
    <w:tmpl w:val="DBAE5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A0B5B"/>
    <w:multiLevelType w:val="hybridMultilevel"/>
    <w:tmpl w:val="13B0A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4115"/>
    <w:multiLevelType w:val="hybridMultilevel"/>
    <w:tmpl w:val="10FAAABA"/>
    <w:lvl w:ilvl="0" w:tplc="C9BE0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C75DD4"/>
    <w:multiLevelType w:val="hybridMultilevel"/>
    <w:tmpl w:val="1D64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AMA 10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ve20ep0uvav5qe9venpa9wjtdtavt55ed25&quot;&gt;My EndNote&lt;record-ids&gt;&lt;item&gt;1&lt;/item&gt;&lt;item&gt;4&lt;/item&gt;&lt;item&gt;5&lt;/item&gt;&lt;item&gt;21&lt;/item&gt;&lt;item&gt;22&lt;/item&gt;&lt;item&gt;26&lt;/item&gt;&lt;item&gt;28&lt;/item&gt;&lt;item&gt;41&lt;/item&gt;&lt;item&gt;59&lt;/item&gt;&lt;item&gt;127&lt;/item&gt;&lt;item&gt;132&lt;/item&gt;&lt;item&gt;133&lt;/item&gt;&lt;item&gt;143&lt;/item&gt;&lt;item&gt;144&lt;/item&gt;&lt;item&gt;162&lt;/item&gt;&lt;item&gt;163&lt;/item&gt;&lt;item&gt;169&lt;/item&gt;&lt;item&gt;170&lt;/item&gt;&lt;item&gt;173&lt;/item&gt;&lt;item&gt;174&lt;/item&gt;&lt;item&gt;176&lt;/item&gt;&lt;/record-ids&gt;&lt;/item&gt;&lt;/Libraries&gt;"/>
  </w:docVars>
  <w:rsids>
    <w:rsidRoot w:val="00251CAC"/>
    <w:rsid w:val="000018C9"/>
    <w:rsid w:val="00001B9A"/>
    <w:rsid w:val="00001CB2"/>
    <w:rsid w:val="00006768"/>
    <w:rsid w:val="000108A3"/>
    <w:rsid w:val="00021222"/>
    <w:rsid w:val="00021B3A"/>
    <w:rsid w:val="0002336A"/>
    <w:rsid w:val="00027F6C"/>
    <w:rsid w:val="00032CF3"/>
    <w:rsid w:val="000374E1"/>
    <w:rsid w:val="000432C1"/>
    <w:rsid w:val="00047A75"/>
    <w:rsid w:val="000534E9"/>
    <w:rsid w:val="00062625"/>
    <w:rsid w:val="000659F4"/>
    <w:rsid w:val="00076992"/>
    <w:rsid w:val="00096DB1"/>
    <w:rsid w:val="00097AF4"/>
    <w:rsid w:val="000A1A60"/>
    <w:rsid w:val="000A6178"/>
    <w:rsid w:val="000B1FDC"/>
    <w:rsid w:val="000B5F72"/>
    <w:rsid w:val="000E18B5"/>
    <w:rsid w:val="000E4D54"/>
    <w:rsid w:val="000F01EE"/>
    <w:rsid w:val="000F600B"/>
    <w:rsid w:val="00130A5C"/>
    <w:rsid w:val="0014288B"/>
    <w:rsid w:val="0015647A"/>
    <w:rsid w:val="00163778"/>
    <w:rsid w:val="00174E38"/>
    <w:rsid w:val="00176DB3"/>
    <w:rsid w:val="00176DE6"/>
    <w:rsid w:val="00177B45"/>
    <w:rsid w:val="00183B20"/>
    <w:rsid w:val="00191D5C"/>
    <w:rsid w:val="00195118"/>
    <w:rsid w:val="001B2F6D"/>
    <w:rsid w:val="001C649B"/>
    <w:rsid w:val="001D16E6"/>
    <w:rsid w:val="001D7929"/>
    <w:rsid w:val="001F31EC"/>
    <w:rsid w:val="001F3870"/>
    <w:rsid w:val="00200680"/>
    <w:rsid w:val="00210FD7"/>
    <w:rsid w:val="002172B5"/>
    <w:rsid w:val="00231541"/>
    <w:rsid w:val="0023526E"/>
    <w:rsid w:val="00235E76"/>
    <w:rsid w:val="00242AC6"/>
    <w:rsid w:val="00242ADB"/>
    <w:rsid w:val="00242D88"/>
    <w:rsid w:val="00247D64"/>
    <w:rsid w:val="00251CAC"/>
    <w:rsid w:val="0026539B"/>
    <w:rsid w:val="00274FE6"/>
    <w:rsid w:val="00275443"/>
    <w:rsid w:val="002767A2"/>
    <w:rsid w:val="00284E7E"/>
    <w:rsid w:val="00291418"/>
    <w:rsid w:val="00291FAF"/>
    <w:rsid w:val="00293A97"/>
    <w:rsid w:val="00294689"/>
    <w:rsid w:val="002A1025"/>
    <w:rsid w:val="002A51AA"/>
    <w:rsid w:val="002A547E"/>
    <w:rsid w:val="002B1708"/>
    <w:rsid w:val="002F343C"/>
    <w:rsid w:val="002F709A"/>
    <w:rsid w:val="00300A2C"/>
    <w:rsid w:val="003117D0"/>
    <w:rsid w:val="00313805"/>
    <w:rsid w:val="0032115B"/>
    <w:rsid w:val="003230B4"/>
    <w:rsid w:val="00327E32"/>
    <w:rsid w:val="003305B8"/>
    <w:rsid w:val="0033139C"/>
    <w:rsid w:val="00335189"/>
    <w:rsid w:val="003521F9"/>
    <w:rsid w:val="00352D94"/>
    <w:rsid w:val="003551B3"/>
    <w:rsid w:val="00360783"/>
    <w:rsid w:val="0036268C"/>
    <w:rsid w:val="003633EB"/>
    <w:rsid w:val="00363B75"/>
    <w:rsid w:val="00365E16"/>
    <w:rsid w:val="003706EC"/>
    <w:rsid w:val="00375EC3"/>
    <w:rsid w:val="00387B3F"/>
    <w:rsid w:val="003A0E26"/>
    <w:rsid w:val="003A6C51"/>
    <w:rsid w:val="003B3109"/>
    <w:rsid w:val="003C25F7"/>
    <w:rsid w:val="003C362C"/>
    <w:rsid w:val="003D5D05"/>
    <w:rsid w:val="003E2233"/>
    <w:rsid w:val="003E2A9A"/>
    <w:rsid w:val="003F4804"/>
    <w:rsid w:val="004159C2"/>
    <w:rsid w:val="0042480C"/>
    <w:rsid w:val="0045765A"/>
    <w:rsid w:val="00467BDD"/>
    <w:rsid w:val="00470D6E"/>
    <w:rsid w:val="0047732E"/>
    <w:rsid w:val="00483FEB"/>
    <w:rsid w:val="00491F2B"/>
    <w:rsid w:val="004959F7"/>
    <w:rsid w:val="00496821"/>
    <w:rsid w:val="004B3451"/>
    <w:rsid w:val="004B67B0"/>
    <w:rsid w:val="004C3A4C"/>
    <w:rsid w:val="004D0FD1"/>
    <w:rsid w:val="004D4C5B"/>
    <w:rsid w:val="004E003C"/>
    <w:rsid w:val="004F074E"/>
    <w:rsid w:val="004F5C1B"/>
    <w:rsid w:val="004F5F94"/>
    <w:rsid w:val="004F69A4"/>
    <w:rsid w:val="004F6CD8"/>
    <w:rsid w:val="005116E2"/>
    <w:rsid w:val="005131AE"/>
    <w:rsid w:val="00523267"/>
    <w:rsid w:val="00523D9A"/>
    <w:rsid w:val="00532F94"/>
    <w:rsid w:val="005337FC"/>
    <w:rsid w:val="00542766"/>
    <w:rsid w:val="0054278E"/>
    <w:rsid w:val="00554B67"/>
    <w:rsid w:val="005620EE"/>
    <w:rsid w:val="00563C1B"/>
    <w:rsid w:val="00571443"/>
    <w:rsid w:val="00571D91"/>
    <w:rsid w:val="00581CBD"/>
    <w:rsid w:val="005865B5"/>
    <w:rsid w:val="00592E62"/>
    <w:rsid w:val="005A04B8"/>
    <w:rsid w:val="005B5980"/>
    <w:rsid w:val="005B6B0B"/>
    <w:rsid w:val="005C6350"/>
    <w:rsid w:val="005C6AA6"/>
    <w:rsid w:val="005D34F2"/>
    <w:rsid w:val="005E20EE"/>
    <w:rsid w:val="005E592D"/>
    <w:rsid w:val="005F0D39"/>
    <w:rsid w:val="00614383"/>
    <w:rsid w:val="00617064"/>
    <w:rsid w:val="00627043"/>
    <w:rsid w:val="00627268"/>
    <w:rsid w:val="00631ED2"/>
    <w:rsid w:val="00631F90"/>
    <w:rsid w:val="006410B9"/>
    <w:rsid w:val="0064318D"/>
    <w:rsid w:val="006434A0"/>
    <w:rsid w:val="00643874"/>
    <w:rsid w:val="00661746"/>
    <w:rsid w:val="00671F0C"/>
    <w:rsid w:val="00673D19"/>
    <w:rsid w:val="006771ED"/>
    <w:rsid w:val="00681BF0"/>
    <w:rsid w:val="006820FF"/>
    <w:rsid w:val="00686D6D"/>
    <w:rsid w:val="006917DB"/>
    <w:rsid w:val="00695F27"/>
    <w:rsid w:val="00695F30"/>
    <w:rsid w:val="006B0836"/>
    <w:rsid w:val="006B71A6"/>
    <w:rsid w:val="006B75CD"/>
    <w:rsid w:val="006C2415"/>
    <w:rsid w:val="006C4775"/>
    <w:rsid w:val="006D402F"/>
    <w:rsid w:val="006D6101"/>
    <w:rsid w:val="006D6A5A"/>
    <w:rsid w:val="006F0E3D"/>
    <w:rsid w:val="006F468E"/>
    <w:rsid w:val="00711821"/>
    <w:rsid w:val="00712061"/>
    <w:rsid w:val="007178C2"/>
    <w:rsid w:val="00724F77"/>
    <w:rsid w:val="00726D29"/>
    <w:rsid w:val="00737E04"/>
    <w:rsid w:val="00742F79"/>
    <w:rsid w:val="00760BED"/>
    <w:rsid w:val="007665CE"/>
    <w:rsid w:val="007726A6"/>
    <w:rsid w:val="00776BB1"/>
    <w:rsid w:val="00777DAF"/>
    <w:rsid w:val="00781B0E"/>
    <w:rsid w:val="0078241A"/>
    <w:rsid w:val="00784C07"/>
    <w:rsid w:val="00787920"/>
    <w:rsid w:val="00796592"/>
    <w:rsid w:val="007A04AA"/>
    <w:rsid w:val="007A6CE3"/>
    <w:rsid w:val="007B1F6F"/>
    <w:rsid w:val="007C3284"/>
    <w:rsid w:val="007C7F4C"/>
    <w:rsid w:val="007D714B"/>
    <w:rsid w:val="007F122C"/>
    <w:rsid w:val="007F6746"/>
    <w:rsid w:val="00813498"/>
    <w:rsid w:val="00814DBA"/>
    <w:rsid w:val="00815838"/>
    <w:rsid w:val="00817CBA"/>
    <w:rsid w:val="00833952"/>
    <w:rsid w:val="00834784"/>
    <w:rsid w:val="00834F3B"/>
    <w:rsid w:val="00842333"/>
    <w:rsid w:val="00843798"/>
    <w:rsid w:val="008440AD"/>
    <w:rsid w:val="00850A1F"/>
    <w:rsid w:val="0085332E"/>
    <w:rsid w:val="0085399E"/>
    <w:rsid w:val="008609CC"/>
    <w:rsid w:val="00862CC9"/>
    <w:rsid w:val="0086413D"/>
    <w:rsid w:val="008673FC"/>
    <w:rsid w:val="00872637"/>
    <w:rsid w:val="00872664"/>
    <w:rsid w:val="008768EC"/>
    <w:rsid w:val="008A501B"/>
    <w:rsid w:val="008B52DE"/>
    <w:rsid w:val="008B6790"/>
    <w:rsid w:val="008C770A"/>
    <w:rsid w:val="008D4B5A"/>
    <w:rsid w:val="008E3F68"/>
    <w:rsid w:val="009105AC"/>
    <w:rsid w:val="009417F9"/>
    <w:rsid w:val="00945ACD"/>
    <w:rsid w:val="009509F4"/>
    <w:rsid w:val="00953459"/>
    <w:rsid w:val="009537BA"/>
    <w:rsid w:val="00967880"/>
    <w:rsid w:val="009741B2"/>
    <w:rsid w:val="009768D5"/>
    <w:rsid w:val="009804C2"/>
    <w:rsid w:val="009905E8"/>
    <w:rsid w:val="00993356"/>
    <w:rsid w:val="009A57B4"/>
    <w:rsid w:val="009B19FA"/>
    <w:rsid w:val="009B4AA4"/>
    <w:rsid w:val="009C3D51"/>
    <w:rsid w:val="009D12E4"/>
    <w:rsid w:val="009D5F41"/>
    <w:rsid w:val="009E1767"/>
    <w:rsid w:val="009E1C77"/>
    <w:rsid w:val="009E3133"/>
    <w:rsid w:val="009E5331"/>
    <w:rsid w:val="009E5F6F"/>
    <w:rsid w:val="009F22CE"/>
    <w:rsid w:val="009F2EBE"/>
    <w:rsid w:val="00A036A1"/>
    <w:rsid w:val="00A361E4"/>
    <w:rsid w:val="00A53AD9"/>
    <w:rsid w:val="00A569EE"/>
    <w:rsid w:val="00A74835"/>
    <w:rsid w:val="00A771C2"/>
    <w:rsid w:val="00A777A5"/>
    <w:rsid w:val="00AA70D1"/>
    <w:rsid w:val="00AC57A1"/>
    <w:rsid w:val="00AE1B87"/>
    <w:rsid w:val="00AE29F2"/>
    <w:rsid w:val="00B036F5"/>
    <w:rsid w:val="00B06B46"/>
    <w:rsid w:val="00B12D0E"/>
    <w:rsid w:val="00B3346A"/>
    <w:rsid w:val="00B41F0D"/>
    <w:rsid w:val="00B42254"/>
    <w:rsid w:val="00B46663"/>
    <w:rsid w:val="00B51509"/>
    <w:rsid w:val="00B541EF"/>
    <w:rsid w:val="00B57B5D"/>
    <w:rsid w:val="00B737C3"/>
    <w:rsid w:val="00B80A02"/>
    <w:rsid w:val="00B82F06"/>
    <w:rsid w:val="00B856B7"/>
    <w:rsid w:val="00B95A93"/>
    <w:rsid w:val="00B97567"/>
    <w:rsid w:val="00BA40DA"/>
    <w:rsid w:val="00BA425E"/>
    <w:rsid w:val="00BA4D1B"/>
    <w:rsid w:val="00BB4750"/>
    <w:rsid w:val="00BC1BFE"/>
    <w:rsid w:val="00BC3B82"/>
    <w:rsid w:val="00BD1811"/>
    <w:rsid w:val="00BD3CEC"/>
    <w:rsid w:val="00BE58C3"/>
    <w:rsid w:val="00BE74B4"/>
    <w:rsid w:val="00BF0A75"/>
    <w:rsid w:val="00BF2241"/>
    <w:rsid w:val="00BF6A15"/>
    <w:rsid w:val="00C05E8F"/>
    <w:rsid w:val="00C136A6"/>
    <w:rsid w:val="00C20120"/>
    <w:rsid w:val="00C21072"/>
    <w:rsid w:val="00C22375"/>
    <w:rsid w:val="00C511CC"/>
    <w:rsid w:val="00C55ADA"/>
    <w:rsid w:val="00C6369C"/>
    <w:rsid w:val="00C72D8B"/>
    <w:rsid w:val="00C75080"/>
    <w:rsid w:val="00C85604"/>
    <w:rsid w:val="00C877A5"/>
    <w:rsid w:val="00C94ACB"/>
    <w:rsid w:val="00C967C7"/>
    <w:rsid w:val="00CB1EA1"/>
    <w:rsid w:val="00CB2DFF"/>
    <w:rsid w:val="00CD4940"/>
    <w:rsid w:val="00CD7FC8"/>
    <w:rsid w:val="00CE0EDB"/>
    <w:rsid w:val="00CE65BE"/>
    <w:rsid w:val="00CF360D"/>
    <w:rsid w:val="00CF42D6"/>
    <w:rsid w:val="00D01701"/>
    <w:rsid w:val="00D124C0"/>
    <w:rsid w:val="00D137DB"/>
    <w:rsid w:val="00D16300"/>
    <w:rsid w:val="00D22F1D"/>
    <w:rsid w:val="00D24D5A"/>
    <w:rsid w:val="00D2704E"/>
    <w:rsid w:val="00D3381F"/>
    <w:rsid w:val="00D5433E"/>
    <w:rsid w:val="00D54C94"/>
    <w:rsid w:val="00D63666"/>
    <w:rsid w:val="00D71218"/>
    <w:rsid w:val="00D80D63"/>
    <w:rsid w:val="00D81D78"/>
    <w:rsid w:val="00D837A2"/>
    <w:rsid w:val="00D90E63"/>
    <w:rsid w:val="00D97782"/>
    <w:rsid w:val="00DB00C9"/>
    <w:rsid w:val="00DB4424"/>
    <w:rsid w:val="00DD291D"/>
    <w:rsid w:val="00DE3C64"/>
    <w:rsid w:val="00DF47DF"/>
    <w:rsid w:val="00E00530"/>
    <w:rsid w:val="00E01AB4"/>
    <w:rsid w:val="00E03E25"/>
    <w:rsid w:val="00E0469A"/>
    <w:rsid w:val="00E12A2B"/>
    <w:rsid w:val="00E12FB4"/>
    <w:rsid w:val="00E178FD"/>
    <w:rsid w:val="00E17DDA"/>
    <w:rsid w:val="00E2004D"/>
    <w:rsid w:val="00E22703"/>
    <w:rsid w:val="00E30BF6"/>
    <w:rsid w:val="00E3474E"/>
    <w:rsid w:val="00E44BBC"/>
    <w:rsid w:val="00E51792"/>
    <w:rsid w:val="00E64C8E"/>
    <w:rsid w:val="00E71E53"/>
    <w:rsid w:val="00E7260F"/>
    <w:rsid w:val="00E839B5"/>
    <w:rsid w:val="00E9590B"/>
    <w:rsid w:val="00EA04D8"/>
    <w:rsid w:val="00EA35EE"/>
    <w:rsid w:val="00EB2CB3"/>
    <w:rsid w:val="00EC124C"/>
    <w:rsid w:val="00EC1CD5"/>
    <w:rsid w:val="00EC64DF"/>
    <w:rsid w:val="00EC6932"/>
    <w:rsid w:val="00ED5F01"/>
    <w:rsid w:val="00EF403A"/>
    <w:rsid w:val="00EF5FB1"/>
    <w:rsid w:val="00F02EFA"/>
    <w:rsid w:val="00F032B5"/>
    <w:rsid w:val="00F03E18"/>
    <w:rsid w:val="00F04C82"/>
    <w:rsid w:val="00F05181"/>
    <w:rsid w:val="00F2193B"/>
    <w:rsid w:val="00F23011"/>
    <w:rsid w:val="00F247CF"/>
    <w:rsid w:val="00F263B5"/>
    <w:rsid w:val="00F4262A"/>
    <w:rsid w:val="00F43DE9"/>
    <w:rsid w:val="00F4422D"/>
    <w:rsid w:val="00F539F6"/>
    <w:rsid w:val="00F571B7"/>
    <w:rsid w:val="00F57AF7"/>
    <w:rsid w:val="00F63A79"/>
    <w:rsid w:val="00F67F33"/>
    <w:rsid w:val="00F70F97"/>
    <w:rsid w:val="00F80B1F"/>
    <w:rsid w:val="00F95E78"/>
    <w:rsid w:val="00FA08D3"/>
    <w:rsid w:val="00FA2E19"/>
    <w:rsid w:val="00FA7ECE"/>
    <w:rsid w:val="00FB0307"/>
    <w:rsid w:val="00FC014C"/>
    <w:rsid w:val="00FD3BA9"/>
    <w:rsid w:val="00FE2671"/>
    <w:rsid w:val="00FE758A"/>
    <w:rsid w:val="00FE7E21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9D61"/>
  <w15:docId w15:val="{27C1E355-63A4-4C6F-B27C-38216B86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A04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0EE"/>
    <w:pPr>
      <w:ind w:left="720"/>
      <w:contextualSpacing/>
    </w:pPr>
  </w:style>
  <w:style w:type="character" w:customStyle="1" w:styleId="st1">
    <w:name w:val="st1"/>
    <w:basedOn w:val="DefaultParagraphFont"/>
    <w:rsid w:val="00A569EE"/>
  </w:style>
  <w:style w:type="paragraph" w:styleId="NormalWeb">
    <w:name w:val="Normal (Web)"/>
    <w:basedOn w:val="Normal"/>
    <w:uiPriority w:val="99"/>
    <w:semiHidden/>
    <w:unhideWhenUsed/>
    <w:rsid w:val="002352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3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6E"/>
  </w:style>
  <w:style w:type="paragraph" w:styleId="Footer">
    <w:name w:val="footer"/>
    <w:basedOn w:val="Normal"/>
    <w:link w:val="FooterChar"/>
    <w:uiPriority w:val="99"/>
    <w:unhideWhenUsed/>
    <w:rsid w:val="00235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6E"/>
  </w:style>
  <w:style w:type="character" w:styleId="FollowedHyperlink">
    <w:name w:val="FollowedHyperlink"/>
    <w:basedOn w:val="DefaultParagraphFont"/>
    <w:uiPriority w:val="99"/>
    <w:semiHidden/>
    <w:unhideWhenUsed/>
    <w:rsid w:val="00EC124C"/>
    <w:rPr>
      <w:color w:val="800080" w:themeColor="followedHyperlink"/>
      <w:u w:val="single"/>
    </w:rPr>
  </w:style>
  <w:style w:type="table" w:customStyle="1" w:styleId="LightList1">
    <w:name w:val="Light List1"/>
    <w:basedOn w:val="TableNormal"/>
    <w:uiPriority w:val="61"/>
    <w:rsid w:val="008768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D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0D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F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3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052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29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3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87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7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3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60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6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148894">
                                                                                                  <w:marLeft w:val="284"/>
                                                                                                  <w:marRight w:val="237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9955489">
                                                                                                  <w:marLeft w:val="284"/>
                                                                                                  <w:marRight w:val="237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2880546">
                                                                                                  <w:marLeft w:val="284"/>
                                                                                                  <w:marRight w:val="237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7252260">
                                                                                                  <w:marLeft w:val="284"/>
                                                                                                  <w:marRight w:val="237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ci.org/resource/stats/xrely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328E-1912-4E6A-A7B6-66D13975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AF0F5C47.dotm</Template>
  <TotalTime>1</TotalTime>
  <Pages>11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h076752</dc:creator>
  <cp:lastModifiedBy>Daniel Johnston (Admin)</cp:lastModifiedBy>
  <cp:revision>3</cp:revision>
  <cp:lastPrinted>2012-10-24T19:47:00Z</cp:lastPrinted>
  <dcterms:created xsi:type="dcterms:W3CDTF">2018-04-27T11:27:00Z</dcterms:created>
  <dcterms:modified xsi:type="dcterms:W3CDTF">2018-04-27T11:28:00Z</dcterms:modified>
</cp:coreProperties>
</file>